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для всего содержимого"/>
      </w:tblPr>
      <w:tblGrid>
        <w:gridCol w:w="2922"/>
        <w:gridCol w:w="699"/>
        <w:gridCol w:w="5981"/>
      </w:tblGrid>
      <w:tr w:rsidR="00E62D09" w:rsidRPr="00C41022" w:rsidTr="004E4B02">
        <w:tc>
          <w:tcPr>
            <w:tcW w:w="3023" w:type="dxa"/>
          </w:tcPr>
          <w:sdt>
            <w:sdtPr>
              <w:rPr>
                <w:rFonts w:cs="Arial"/>
              </w:rPr>
              <w:alias w:val="Ваше имя:"/>
              <w:tag w:val="Ваше имя:"/>
              <w:id w:val="-1681114201"/>
              <w:placeholder>
                <w:docPart w:val="7F5C77DE35F946C282A1DAC08F35479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ED349C" w:rsidRPr="00C41022" w:rsidRDefault="00A95A48" w:rsidP="00780C99">
                <w:pPr>
                  <w:pStyle w:val="1"/>
                  <w:rPr>
                    <w:rFonts w:cs="Arial"/>
                  </w:rPr>
                </w:pPr>
                <w:r>
                  <w:rPr>
                    <w:rFonts w:cs="Arial"/>
                    <w:lang w:val="en-US"/>
                  </w:rPr>
                  <w:t>AERE</w:t>
                </w:r>
                <w:r w:rsidR="0074226C">
                  <w:rPr>
                    <w:rFonts w:cs="Arial"/>
                    <w:lang w:val="en-US"/>
                  </w:rPr>
                  <w:t>M</w:t>
                </w:r>
                <w:r w:rsidR="0074226C">
                  <w:rPr>
                    <w:rFonts w:cs="Arial"/>
                  </w:rPr>
                  <w:t xml:space="preserve"> x1</w:t>
                </w:r>
                <w:r w:rsidR="0056293D">
                  <w:rPr>
                    <w:rFonts w:cs="Arial"/>
                  </w:rPr>
                  <w:t>.0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E84C22" w:themeColor="accent1"/>
                <w:bottom w:val="single" w:sz="8" w:space="0" w:color="E84C22" w:themeColor="accent1"/>
                <w:insideH w:val="single" w:sz="8" w:space="0" w:color="E84C22" w:themeColor="accent1"/>
                <w:insideV w:val="single" w:sz="8" w:space="0" w:color="E84C22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Макетная таблица левой стороны"/>
            </w:tblPr>
            <w:tblGrid>
              <w:gridCol w:w="2922"/>
            </w:tblGrid>
            <w:tr w:rsidR="00E62D09" w:rsidRPr="00C41022" w:rsidTr="0056293D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E62D09" w:rsidRPr="00C41022" w:rsidRDefault="00E62D09" w:rsidP="00780C99">
                  <w:pPr>
                    <w:pStyle w:val="3"/>
                    <w:rPr>
                      <w:rFonts w:cs="Arial"/>
                    </w:rPr>
                  </w:pPr>
                </w:p>
              </w:tc>
            </w:tr>
            <w:tr w:rsidR="00E62D09" w:rsidRPr="00C41022" w:rsidTr="0056293D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B40911" w:rsidRPr="00B40911" w:rsidRDefault="00B40911" w:rsidP="00B40911">
                  <w:pPr>
                    <w:pStyle w:val="3"/>
                    <w:rPr>
                      <w:rFonts w:cs="Arial"/>
                    </w:rPr>
                  </w:pPr>
                </w:p>
              </w:tc>
            </w:tr>
            <w:tr w:rsidR="00E62D09" w:rsidRPr="00C41022" w:rsidTr="0056293D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E62D09" w:rsidRPr="00C41022" w:rsidRDefault="00E62D09" w:rsidP="00780C99">
                  <w:pPr>
                    <w:pStyle w:val="3"/>
                    <w:rPr>
                      <w:rFonts w:cs="Arial"/>
                    </w:rPr>
                  </w:pPr>
                </w:p>
              </w:tc>
            </w:tr>
          </w:tbl>
          <w:p w:rsidR="00E62D09" w:rsidRPr="00C41022" w:rsidRDefault="003641CE" w:rsidP="00780C99">
            <w:pPr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-188595</wp:posOffset>
                  </wp:positionH>
                  <wp:positionV relativeFrom="paragraph">
                    <wp:posOffset>-869950</wp:posOffset>
                  </wp:positionV>
                  <wp:extent cx="2743200" cy="3966072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08" t="5484" r="30855" b="8669"/>
                          <a:stretch/>
                        </pic:blipFill>
                        <pic:spPr bwMode="auto">
                          <a:xfrm>
                            <a:off x="0" y="0"/>
                            <a:ext cx="2743200" cy="3966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" w:type="dxa"/>
          </w:tcPr>
          <w:p w:rsidR="00E62D09" w:rsidRPr="00C41022" w:rsidRDefault="00E62D09" w:rsidP="00780C99">
            <w:pPr>
              <w:rPr>
                <w:rFonts w:cs="Arial"/>
              </w:rPr>
            </w:pPr>
          </w:p>
        </w:tc>
        <w:tc>
          <w:tcPr>
            <w:tcW w:w="6190" w:type="dxa"/>
          </w:tcPr>
          <w:tbl>
            <w:tblPr>
              <w:tblW w:w="5000" w:type="pct"/>
              <w:tblBorders>
                <w:bottom w:val="single" w:sz="8" w:space="0" w:color="E84C22" w:themeColor="accent1"/>
              </w:tblBorders>
              <w:tblLayout w:type="fixed"/>
              <w:tblLook w:val="04A0" w:firstRow="1" w:lastRow="0" w:firstColumn="1" w:lastColumn="0" w:noHBand="0" w:noVBand="1"/>
              <w:tblDescription w:val="Макетная таблица правой стороны"/>
            </w:tblPr>
            <w:tblGrid>
              <w:gridCol w:w="5981"/>
            </w:tblGrid>
            <w:tr w:rsidR="00E62D09" w:rsidRPr="00C41022" w:rsidTr="008A79A0">
              <w:trPr>
                <w:trHeight w:val="12058"/>
              </w:trPr>
              <w:tc>
                <w:tcPr>
                  <w:tcW w:w="6190" w:type="dxa"/>
                  <w:tcMar>
                    <w:left w:w="115" w:type="dxa"/>
                    <w:bottom w:w="576" w:type="dxa"/>
                    <w:right w:w="115" w:type="dxa"/>
                  </w:tcMar>
                </w:tcPr>
                <w:p w:rsidR="00E62D09" w:rsidRDefault="0047312D" w:rsidP="0047312D">
                  <w:pPr>
                    <w:pStyle w:val="2"/>
                    <w:jc w:val="left"/>
                    <w:rPr>
                      <w:rFonts w:cs="Arial"/>
                    </w:rPr>
                  </w:pPr>
                  <w:r>
                    <w:rPr>
                      <w:rFonts w:cs="Arial"/>
                      <w:lang w:val="en-US"/>
                    </w:rPr>
                    <w:t xml:space="preserve">              </w:t>
                  </w:r>
                  <w:r w:rsidR="00B40911">
                    <w:rPr>
                      <w:rFonts w:cs="Arial"/>
                    </w:rPr>
                    <w:t xml:space="preserve">Описание и технические </w:t>
                  </w:r>
                </w:p>
                <w:p w:rsidR="00B40911" w:rsidRDefault="00B40911" w:rsidP="00780C99">
                  <w:pPr>
                    <w:pStyle w:val="2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характеристики</w:t>
                  </w:r>
                </w:p>
                <w:p w:rsidR="00121C7B" w:rsidRPr="00121C7B" w:rsidRDefault="00121C7B" w:rsidP="00780C99">
                  <w:pPr>
                    <w:pStyle w:val="2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аэро</w:t>
                  </w:r>
                  <w:r w:rsidR="00277615">
                    <w:rPr>
                      <w:rFonts w:cs="Arial"/>
                    </w:rPr>
                    <w:t>СоЛЬгенЕ</w:t>
                  </w:r>
                  <w:r>
                    <w:rPr>
                      <w:rFonts w:cs="Arial"/>
                    </w:rPr>
                    <w:t>ратор</w:t>
                  </w:r>
                </w:p>
                <w:p w:rsidR="00ED349C" w:rsidRPr="003D62B1" w:rsidRDefault="003F50A3" w:rsidP="00B40911">
                  <w:pPr>
                    <w:pStyle w:val="af3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3D62B1">
                    <w:rPr>
                      <w:sz w:val="22"/>
                      <w:szCs w:val="22"/>
                    </w:rPr>
                    <w:t>Габаритные размеры не более 280*140*</w:t>
                  </w:r>
                  <w:r w:rsidR="00B40911" w:rsidRPr="003D62B1">
                    <w:rPr>
                      <w:sz w:val="22"/>
                      <w:szCs w:val="22"/>
                    </w:rPr>
                    <w:t>150мм</w:t>
                  </w:r>
                </w:p>
                <w:p w:rsidR="00B40911" w:rsidRPr="003D62B1" w:rsidRDefault="00B40911" w:rsidP="00B40911">
                  <w:pPr>
                    <w:pStyle w:val="af3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3D62B1">
                    <w:rPr>
                      <w:sz w:val="22"/>
                      <w:szCs w:val="22"/>
                    </w:rPr>
                    <w:t>Масса оборудования не более 3кг</w:t>
                  </w:r>
                </w:p>
                <w:p w:rsidR="00B40911" w:rsidRPr="003D62B1" w:rsidRDefault="008171CE" w:rsidP="00B40911">
                  <w:pPr>
                    <w:pStyle w:val="af3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3D62B1">
                    <w:rPr>
                      <w:sz w:val="22"/>
                      <w:szCs w:val="22"/>
                    </w:rPr>
                    <w:t xml:space="preserve">Низкий уровень шума </w:t>
                  </w:r>
                  <w:r w:rsidR="00B012A7">
                    <w:rPr>
                      <w:sz w:val="22"/>
                      <w:szCs w:val="22"/>
                    </w:rPr>
                    <w:t>не более</w:t>
                  </w:r>
                  <w:r w:rsidRPr="003D62B1">
                    <w:rPr>
                      <w:sz w:val="22"/>
                      <w:szCs w:val="22"/>
                    </w:rPr>
                    <w:t xml:space="preserve"> </w:t>
                  </w:r>
                  <w:r w:rsidR="00B012A7">
                    <w:rPr>
                      <w:sz w:val="22"/>
                      <w:szCs w:val="22"/>
                    </w:rPr>
                    <w:t>6</w:t>
                  </w:r>
                  <w:r w:rsidRPr="003D62B1">
                    <w:rPr>
                      <w:sz w:val="22"/>
                      <w:szCs w:val="22"/>
                    </w:rPr>
                    <w:t>0</w:t>
                  </w:r>
                  <w:r w:rsidR="00125839" w:rsidRPr="003D62B1">
                    <w:rPr>
                      <w:sz w:val="22"/>
                      <w:szCs w:val="22"/>
                    </w:rPr>
                    <w:t>дБА</w:t>
                  </w:r>
                </w:p>
                <w:p w:rsidR="00125839" w:rsidRPr="003D62B1" w:rsidRDefault="00125839" w:rsidP="00B40911">
                  <w:pPr>
                    <w:pStyle w:val="af3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3D62B1">
                    <w:rPr>
                      <w:sz w:val="22"/>
                      <w:szCs w:val="22"/>
                    </w:rPr>
                    <w:t>Электрическая мощность потребления                      не более 60 Вт</w:t>
                  </w:r>
                </w:p>
                <w:p w:rsidR="00125839" w:rsidRPr="003D62B1" w:rsidRDefault="00125839" w:rsidP="00B40911">
                  <w:pPr>
                    <w:pStyle w:val="af3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3D62B1">
                    <w:rPr>
                      <w:sz w:val="22"/>
                      <w:szCs w:val="22"/>
                    </w:rPr>
                    <w:t>Электропитание от сети 12 В</w:t>
                  </w:r>
                  <w:r w:rsidR="00DA6144">
                    <w:rPr>
                      <w:sz w:val="22"/>
                      <w:szCs w:val="22"/>
                    </w:rPr>
                    <w:t xml:space="preserve"> </w:t>
                  </w:r>
                </w:p>
                <w:p w:rsidR="0078162C" w:rsidRPr="003D62B1" w:rsidRDefault="0078162C" w:rsidP="00B40911">
                  <w:pPr>
                    <w:pStyle w:val="af3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3D62B1">
                    <w:rPr>
                      <w:sz w:val="22"/>
                      <w:szCs w:val="22"/>
                    </w:rPr>
                    <w:t>Концентрация</w:t>
                  </w:r>
                  <w:r w:rsidR="00692FF8">
                    <w:rPr>
                      <w:sz w:val="22"/>
                      <w:szCs w:val="22"/>
                    </w:rPr>
                    <w:t xml:space="preserve"> ср. показатели</w:t>
                  </w:r>
                  <w:r w:rsidRPr="003D62B1">
                    <w:rPr>
                      <w:sz w:val="22"/>
                      <w:szCs w:val="22"/>
                    </w:rPr>
                    <w:t xml:space="preserve"> 2-2,5 мг\м3</w:t>
                  </w:r>
                </w:p>
                <w:p w:rsidR="00125839" w:rsidRDefault="00BE1345" w:rsidP="00B40911">
                  <w:pPr>
                    <w:pStyle w:val="af3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Производительность до 100куб</w:t>
                  </w:r>
                  <w:r w:rsidR="008171CE" w:rsidRPr="003D62B1">
                    <w:rPr>
                      <w:sz w:val="22"/>
                      <w:szCs w:val="22"/>
                    </w:rPr>
                    <w:t>.м</w:t>
                  </w:r>
                </w:p>
                <w:p w:rsidR="003F1A9E" w:rsidRPr="003D62B1" w:rsidRDefault="003F1A9E" w:rsidP="00B40911">
                  <w:pPr>
                    <w:pStyle w:val="af3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Степень пылевлагозащиты </w:t>
                  </w:r>
                  <w:r>
                    <w:rPr>
                      <w:sz w:val="22"/>
                      <w:szCs w:val="22"/>
                      <w:lang w:val="en-US"/>
                    </w:rPr>
                    <w:t>IP</w:t>
                  </w:r>
                  <w:r w:rsidRPr="00692FF8">
                    <w:rPr>
                      <w:sz w:val="22"/>
                      <w:szCs w:val="22"/>
                    </w:rPr>
                    <w:t>65</w:t>
                  </w:r>
                </w:p>
                <w:p w:rsidR="008171CE" w:rsidRPr="003D62B1" w:rsidRDefault="009863BF" w:rsidP="00B40911">
                  <w:pPr>
                    <w:pStyle w:val="af3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3D62B1">
                    <w:rPr>
                      <w:sz w:val="22"/>
                      <w:szCs w:val="22"/>
                    </w:rPr>
                    <w:t xml:space="preserve">Аэрозоли – твердой фазы, </w:t>
                  </w:r>
                  <w:r w:rsidRPr="003D62B1">
                    <w:rPr>
                      <w:sz w:val="22"/>
                      <w:szCs w:val="22"/>
                      <w:lang w:val="en-US"/>
                    </w:rPr>
                    <w:t>NaCl</w:t>
                  </w:r>
                  <w:r w:rsidRPr="003D62B1">
                    <w:rPr>
                      <w:sz w:val="22"/>
                      <w:szCs w:val="22"/>
                    </w:rPr>
                    <w:t xml:space="preserve">, Аэрогалит (Артемовское, Илецкое, Тыретского </w:t>
                  </w:r>
                  <w:r w:rsidR="00CB3E7F" w:rsidRPr="003D62B1">
                    <w:rPr>
                      <w:sz w:val="22"/>
                      <w:szCs w:val="22"/>
                    </w:rPr>
                    <w:t>месторождений</w:t>
                  </w:r>
                  <w:r w:rsidRPr="003D62B1">
                    <w:rPr>
                      <w:sz w:val="22"/>
                      <w:szCs w:val="22"/>
                    </w:rPr>
                    <w:t>)</w:t>
                  </w:r>
                  <w:r w:rsidR="00692FF8">
                    <w:rPr>
                      <w:sz w:val="22"/>
                      <w:szCs w:val="22"/>
                    </w:rPr>
                    <w:t xml:space="preserve">, </w:t>
                  </w:r>
                  <w:r w:rsidR="00E42BC3" w:rsidRPr="00E42BC3">
                    <w:rPr>
                      <w:rStyle w:val="af7"/>
                      <w:rFonts w:cs="Times New Roman"/>
                      <w:bCs/>
                      <w:i w:val="0"/>
                      <w:sz w:val="22"/>
                      <w:szCs w:val="22"/>
                      <w:shd w:val="clear" w:color="auto" w:fill="FFFFFF"/>
                    </w:rPr>
                    <w:t>концентрацией частиц 5 и менее микрон</w:t>
                  </w:r>
                </w:p>
                <w:p w:rsidR="000A721A" w:rsidRPr="003D62B1" w:rsidRDefault="000A721A" w:rsidP="000A721A">
                  <w:pPr>
                    <w:pStyle w:val="af3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3D62B1">
                    <w:rPr>
                      <w:sz w:val="22"/>
                      <w:szCs w:val="22"/>
                    </w:rPr>
                    <w:t xml:space="preserve">Вентилятор </w:t>
                  </w:r>
                  <w:r w:rsidRPr="003D62B1">
                    <w:rPr>
                      <w:sz w:val="22"/>
                      <w:szCs w:val="22"/>
                      <w:lang w:val="en-US"/>
                    </w:rPr>
                    <w:t xml:space="preserve">Sanyo Denki </w:t>
                  </w:r>
                  <w:r w:rsidRPr="003D62B1">
                    <w:rPr>
                      <w:sz w:val="22"/>
                      <w:szCs w:val="22"/>
                    </w:rPr>
                    <w:t>(ЯПОНИЯ)</w:t>
                  </w:r>
                </w:p>
                <w:p w:rsidR="000A721A" w:rsidRPr="00DA6144" w:rsidRDefault="000A721A" w:rsidP="000A721A">
                  <w:pPr>
                    <w:pStyle w:val="af3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  <w:lang w:val="en-US"/>
                    </w:rPr>
                  </w:pPr>
                  <w:r w:rsidRPr="003D62B1">
                    <w:rPr>
                      <w:sz w:val="22"/>
                      <w:szCs w:val="22"/>
                    </w:rPr>
                    <w:t>Сенсорный</w:t>
                  </w:r>
                  <w:r w:rsidRPr="00DA6144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3D62B1">
                    <w:rPr>
                      <w:sz w:val="22"/>
                      <w:szCs w:val="22"/>
                    </w:rPr>
                    <w:t>экран</w:t>
                  </w:r>
                  <w:r w:rsidRPr="00DA6144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3D62B1">
                    <w:rPr>
                      <w:sz w:val="22"/>
                      <w:szCs w:val="22"/>
                      <w:lang w:val="en-US"/>
                    </w:rPr>
                    <w:t>Nextion</w:t>
                  </w:r>
                  <w:r w:rsidRPr="00DA6144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3D62B1">
                    <w:rPr>
                      <w:sz w:val="22"/>
                      <w:szCs w:val="22"/>
                      <w:lang w:val="en-US"/>
                    </w:rPr>
                    <w:t>HMI</w:t>
                  </w:r>
                  <w:r w:rsidRPr="00DA6144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3D62B1">
                    <w:rPr>
                      <w:sz w:val="22"/>
                      <w:szCs w:val="22"/>
                      <w:lang w:val="en-US"/>
                    </w:rPr>
                    <w:t>Solution</w:t>
                  </w:r>
                  <w:r w:rsidRPr="00DA6144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="00E90497" w:rsidRPr="00DA6144">
                    <w:rPr>
                      <w:sz w:val="22"/>
                      <w:szCs w:val="22"/>
                      <w:lang w:val="en-US"/>
                    </w:rPr>
                    <w:t>8</w:t>
                  </w:r>
                  <w:r w:rsidRPr="00DA6144">
                    <w:rPr>
                      <w:sz w:val="22"/>
                      <w:szCs w:val="22"/>
                      <w:lang w:val="en-US"/>
                    </w:rPr>
                    <w:t xml:space="preserve">” </w:t>
                  </w:r>
                </w:p>
                <w:p w:rsidR="008171CE" w:rsidRPr="003D62B1" w:rsidRDefault="000A721A" w:rsidP="008171CE">
                  <w:pPr>
                    <w:pStyle w:val="af3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3D62B1">
                    <w:rPr>
                      <w:sz w:val="22"/>
                      <w:szCs w:val="22"/>
                    </w:rPr>
                    <w:t xml:space="preserve">Блок питания с защитой от сбоев электросети </w:t>
                  </w:r>
                </w:p>
                <w:p w:rsidR="00703ABA" w:rsidRPr="003D62B1" w:rsidRDefault="00703ABA" w:rsidP="000A721A">
                  <w:pPr>
                    <w:pStyle w:val="af3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3D62B1">
                    <w:rPr>
                      <w:color w:val="000000"/>
                      <w:sz w:val="22"/>
                      <w:szCs w:val="22"/>
                    </w:rPr>
                    <w:t>Возможна установка бактерицидной установки на внешнем контуре</w:t>
                  </w:r>
                </w:p>
                <w:p w:rsidR="000A721A" w:rsidRPr="00453279" w:rsidRDefault="008171CE" w:rsidP="000A721A">
                  <w:pPr>
                    <w:pStyle w:val="af3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3D62B1">
                    <w:rPr>
                      <w:color w:val="000000"/>
                      <w:sz w:val="22"/>
                      <w:szCs w:val="22"/>
                    </w:rPr>
                    <w:t>Измельчитель встраивается дополнительно</w:t>
                  </w:r>
                </w:p>
                <w:p w:rsidR="003641CE" w:rsidRDefault="003641CE" w:rsidP="000A721A">
                  <w:pPr>
                    <w:pStyle w:val="af3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Доступны 2 модификации с отдельным блоком питания 12</w:t>
                  </w:r>
                  <w:r w:rsidR="00B02480">
                    <w:rPr>
                      <w:sz w:val="22"/>
                      <w:szCs w:val="22"/>
                      <w:lang w:val="en-US"/>
                    </w:rPr>
                    <w:t>V</w:t>
                  </w:r>
                  <w:r w:rsidR="00B02480">
                    <w:rPr>
                      <w:sz w:val="22"/>
                      <w:szCs w:val="22"/>
                    </w:rPr>
                    <w:t xml:space="preserve"> и</w:t>
                  </w:r>
                  <w:r>
                    <w:rPr>
                      <w:sz w:val="22"/>
                      <w:szCs w:val="22"/>
                    </w:rPr>
                    <w:t xml:space="preserve"> от сети 220в.</w:t>
                  </w:r>
                </w:p>
                <w:p w:rsidR="008A79A0" w:rsidRPr="00121C7B" w:rsidRDefault="008A79A0" w:rsidP="000A721A">
                  <w:pPr>
                    <w:pStyle w:val="af3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Пульт дистанционного управления (</w:t>
                  </w:r>
                  <w:proofErr w:type="spellStart"/>
                  <w:r>
                    <w:rPr>
                      <w:sz w:val="22"/>
                      <w:szCs w:val="22"/>
                    </w:rPr>
                    <w:t>доп.опция</w:t>
                  </w:r>
                  <w:proofErr w:type="spellEnd"/>
                  <w:r>
                    <w:rPr>
                      <w:sz w:val="22"/>
                      <w:szCs w:val="22"/>
                    </w:rPr>
                    <w:t>)</w:t>
                  </w:r>
                </w:p>
                <w:p w:rsidR="000A721A" w:rsidRDefault="00C8783C" w:rsidP="000A721A">
                  <w:pPr>
                    <w:pStyle w:val="af3"/>
                  </w:pPr>
                  <w:r>
                    <w:t xml:space="preserve">Гарантия </w:t>
                  </w:r>
                  <w:r w:rsidR="008A79A0">
                    <w:rPr>
                      <w:b/>
                      <w:sz w:val="32"/>
                      <w:szCs w:val="32"/>
                    </w:rPr>
                    <w:t>24 месяца</w:t>
                  </w:r>
                </w:p>
                <w:p w:rsidR="00990B3B" w:rsidRPr="00990B3B" w:rsidRDefault="003F50A3" w:rsidP="00990B3B">
                  <w:pPr>
                    <w:pStyle w:val="af3"/>
                    <w:rPr>
                      <w:sz w:val="24"/>
                      <w:szCs w:val="24"/>
                    </w:rPr>
                  </w:pPr>
                  <w:r w:rsidRPr="00990B3B">
                    <w:rPr>
                      <w:sz w:val="24"/>
                      <w:szCs w:val="24"/>
                    </w:rPr>
                    <w:t xml:space="preserve">Стоимость: </w:t>
                  </w:r>
                </w:p>
                <w:p w:rsidR="008F7991" w:rsidRPr="00CB3E7F" w:rsidRDefault="00870D06" w:rsidP="00990B3B">
                  <w:pPr>
                    <w:pStyle w:val="af3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75</w:t>
                  </w:r>
                  <w:r w:rsidR="00990B3B">
                    <w:rPr>
                      <w:b/>
                      <w:sz w:val="44"/>
                      <w:szCs w:val="44"/>
                    </w:rPr>
                    <w:t>000 руб. Дилерская*</w:t>
                  </w:r>
                </w:p>
                <w:p w:rsidR="00990B3B" w:rsidRPr="00990B3B" w:rsidRDefault="00990B3B" w:rsidP="00990B3B">
                  <w:pPr>
                    <w:pStyle w:val="af3"/>
                  </w:pPr>
                  <w:r w:rsidRPr="00990B3B">
                    <w:t>(*условия дилерской стоимости описаны в условиях сотрудничества)</w:t>
                  </w:r>
                </w:p>
                <w:p w:rsidR="008A79A0" w:rsidRDefault="008A79A0" w:rsidP="008A79A0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  105</w:t>
                  </w:r>
                  <w:r w:rsidR="00990B3B" w:rsidRPr="008A79A0">
                    <w:rPr>
                      <w:b/>
                      <w:sz w:val="44"/>
                      <w:szCs w:val="44"/>
                    </w:rPr>
                    <w:t>000 руб. Розничная</w:t>
                  </w:r>
                </w:p>
                <w:p w:rsidR="008A79A0" w:rsidRPr="008A79A0" w:rsidRDefault="008A79A0" w:rsidP="008A79A0">
                  <w:pPr>
                    <w:rPr>
                      <w:b/>
                      <w:sz w:val="44"/>
                      <w:szCs w:val="44"/>
                    </w:rPr>
                  </w:pPr>
                </w:p>
              </w:tc>
            </w:tr>
          </w:tbl>
          <w:p w:rsidR="00E62D09" w:rsidRPr="00C41022" w:rsidRDefault="00E62D09" w:rsidP="00780C99">
            <w:pPr>
              <w:rPr>
                <w:rFonts w:cs="Arial"/>
              </w:rPr>
            </w:pPr>
          </w:p>
        </w:tc>
      </w:tr>
    </w:tbl>
    <w:p w:rsidR="004D2A26" w:rsidRPr="006B6CBD" w:rsidRDefault="003641CE" w:rsidP="006B6CBD">
      <w:pPr>
        <w:jc w:val="center"/>
        <w:rPr>
          <w:rFonts w:cs="Arial"/>
        </w:rPr>
      </w:pPr>
      <w:r>
        <w:rPr>
          <w:b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197A2642" wp14:editId="7E1A6C58">
            <wp:simplePos x="0" y="0"/>
            <wp:positionH relativeFrom="page">
              <wp:posOffset>3740785</wp:posOffset>
            </wp:positionH>
            <wp:positionV relativeFrom="paragraph">
              <wp:posOffset>407035</wp:posOffset>
            </wp:positionV>
            <wp:extent cx="3672840" cy="4421349"/>
            <wp:effectExtent l="0" t="0" r="381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25" t="6561" r="30483" b="12826"/>
                    <a:stretch/>
                  </pic:blipFill>
                  <pic:spPr bwMode="auto">
                    <a:xfrm>
                      <a:off x="0" y="0"/>
                      <a:ext cx="3672840" cy="4421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8480" behindDoc="0" locked="0" layoutInCell="1" allowOverlap="1" wp14:anchorId="569368F1" wp14:editId="702DB93E">
            <wp:simplePos x="0" y="0"/>
            <wp:positionH relativeFrom="margin">
              <wp:posOffset>-257175</wp:posOffset>
            </wp:positionH>
            <wp:positionV relativeFrom="paragraph">
              <wp:posOffset>435610</wp:posOffset>
            </wp:positionV>
            <wp:extent cx="3305175" cy="426773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13" t="5392" r="31264" b="8374"/>
                    <a:stretch/>
                  </pic:blipFill>
                  <pic:spPr bwMode="auto">
                    <a:xfrm>
                      <a:off x="0" y="0"/>
                      <a:ext cx="3305175" cy="4267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ABA" w:rsidRPr="00703ABA">
        <w:rPr>
          <w:b/>
          <w:sz w:val="44"/>
          <w:szCs w:val="44"/>
        </w:rPr>
        <w:t xml:space="preserve">Внешний вид </w:t>
      </w:r>
      <w:r w:rsidR="00F01596">
        <w:rPr>
          <w:b/>
          <w:sz w:val="44"/>
          <w:szCs w:val="44"/>
          <w:lang w:val="en-US"/>
        </w:rPr>
        <w:t>Aerem</w:t>
      </w:r>
      <w:r w:rsidR="00F01596" w:rsidRPr="00F81F19">
        <w:rPr>
          <w:b/>
          <w:sz w:val="44"/>
          <w:szCs w:val="44"/>
        </w:rPr>
        <w:t xml:space="preserve"> </w:t>
      </w:r>
      <w:r w:rsidR="00F01596">
        <w:rPr>
          <w:b/>
          <w:sz w:val="44"/>
          <w:szCs w:val="44"/>
          <w:lang w:val="en-US"/>
        </w:rPr>
        <w:t>X</w:t>
      </w:r>
      <w:r w:rsidR="00F01596" w:rsidRPr="00F81F19">
        <w:rPr>
          <w:b/>
          <w:sz w:val="44"/>
          <w:szCs w:val="44"/>
        </w:rPr>
        <w:t>1.0</w:t>
      </w:r>
    </w:p>
    <w:p w:rsidR="00703ABA" w:rsidRDefault="00703ABA" w:rsidP="00E90497">
      <w:pPr>
        <w:pStyle w:val="af2"/>
        <w:jc w:val="center"/>
        <w:rPr>
          <w:b/>
          <w:sz w:val="44"/>
          <w:szCs w:val="44"/>
        </w:rPr>
      </w:pPr>
    </w:p>
    <w:p w:rsidR="00703ABA" w:rsidRDefault="00703ABA" w:rsidP="00703ABA">
      <w:pPr>
        <w:pStyle w:val="af2"/>
        <w:jc w:val="center"/>
        <w:rPr>
          <w:b/>
          <w:sz w:val="44"/>
          <w:szCs w:val="44"/>
        </w:rPr>
      </w:pPr>
    </w:p>
    <w:p w:rsidR="00703ABA" w:rsidRDefault="00703ABA" w:rsidP="00703ABA">
      <w:pPr>
        <w:pStyle w:val="af2"/>
        <w:jc w:val="center"/>
        <w:rPr>
          <w:b/>
          <w:sz w:val="44"/>
          <w:szCs w:val="44"/>
        </w:rPr>
      </w:pPr>
    </w:p>
    <w:p w:rsidR="00703ABA" w:rsidRDefault="00703ABA" w:rsidP="00703ABA">
      <w:pPr>
        <w:pStyle w:val="af2"/>
        <w:jc w:val="center"/>
        <w:rPr>
          <w:b/>
          <w:sz w:val="44"/>
          <w:szCs w:val="44"/>
        </w:rPr>
      </w:pPr>
    </w:p>
    <w:p w:rsidR="00703ABA" w:rsidRDefault="00703ABA" w:rsidP="00703ABA">
      <w:pPr>
        <w:pStyle w:val="af2"/>
        <w:jc w:val="center"/>
        <w:rPr>
          <w:b/>
          <w:sz w:val="44"/>
          <w:szCs w:val="44"/>
        </w:rPr>
      </w:pPr>
    </w:p>
    <w:p w:rsidR="00703ABA" w:rsidRDefault="00703ABA" w:rsidP="00703ABA">
      <w:pPr>
        <w:pStyle w:val="af2"/>
        <w:jc w:val="center"/>
        <w:rPr>
          <w:b/>
          <w:sz w:val="44"/>
          <w:szCs w:val="44"/>
        </w:rPr>
      </w:pPr>
    </w:p>
    <w:p w:rsidR="00703ABA" w:rsidRDefault="00703ABA" w:rsidP="00703ABA">
      <w:pPr>
        <w:pStyle w:val="af2"/>
        <w:jc w:val="center"/>
        <w:rPr>
          <w:b/>
          <w:sz w:val="44"/>
          <w:szCs w:val="44"/>
        </w:rPr>
      </w:pPr>
    </w:p>
    <w:p w:rsidR="00703ABA" w:rsidRDefault="00703ABA" w:rsidP="00703ABA">
      <w:pPr>
        <w:pStyle w:val="af2"/>
        <w:jc w:val="center"/>
        <w:rPr>
          <w:b/>
          <w:sz w:val="44"/>
          <w:szCs w:val="44"/>
        </w:rPr>
      </w:pPr>
    </w:p>
    <w:p w:rsidR="00703ABA" w:rsidRPr="00703ABA" w:rsidRDefault="00703ABA" w:rsidP="00703ABA">
      <w:pPr>
        <w:pStyle w:val="af2"/>
        <w:jc w:val="center"/>
        <w:rPr>
          <w:b/>
          <w:sz w:val="44"/>
          <w:szCs w:val="44"/>
        </w:rPr>
      </w:pPr>
    </w:p>
    <w:p w:rsidR="008F7991" w:rsidRDefault="008F7991" w:rsidP="004D2A26"/>
    <w:p w:rsidR="00F01596" w:rsidRDefault="00F01596" w:rsidP="004D2A26">
      <w:pPr>
        <w:rPr>
          <w:b/>
          <w:sz w:val="36"/>
          <w:szCs w:val="36"/>
          <w:u w:val="single"/>
        </w:rPr>
      </w:pPr>
    </w:p>
    <w:p w:rsidR="00F01596" w:rsidRDefault="00F01596" w:rsidP="004D2A26">
      <w:pPr>
        <w:rPr>
          <w:b/>
          <w:sz w:val="36"/>
          <w:szCs w:val="36"/>
          <w:u w:val="single"/>
        </w:rPr>
      </w:pPr>
    </w:p>
    <w:p w:rsidR="00F01596" w:rsidRDefault="00F01596" w:rsidP="004D2A26">
      <w:pPr>
        <w:rPr>
          <w:b/>
          <w:sz w:val="36"/>
          <w:szCs w:val="36"/>
          <w:u w:val="single"/>
        </w:rPr>
      </w:pPr>
    </w:p>
    <w:p w:rsidR="005F0A28" w:rsidRDefault="005F0A28" w:rsidP="004D2A26">
      <w:pPr>
        <w:rPr>
          <w:b/>
          <w:sz w:val="36"/>
          <w:szCs w:val="36"/>
          <w:u w:val="single"/>
        </w:rPr>
      </w:pPr>
    </w:p>
    <w:p w:rsidR="008F7991" w:rsidRPr="008F7991" w:rsidRDefault="00F01596" w:rsidP="004D2A2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Интерфейс сенсорного экрана:</w:t>
      </w:r>
    </w:p>
    <w:p w:rsidR="004D2A26" w:rsidRDefault="00281BB2" w:rsidP="0042468F">
      <w:pPr>
        <w:pStyle w:val="af2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3008473" cy="1831340"/>
            <wp:effectExtent l="0" t="0" r="190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нтерфейс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473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ru-RU"/>
        </w:rPr>
        <w:drawing>
          <wp:inline distT="0" distB="0" distL="0" distR="0">
            <wp:extent cx="2943225" cy="182993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нтерфейс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82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C99" w:rsidRDefault="00780C99" w:rsidP="00780C99">
      <w:pPr>
        <w:pStyle w:val="af2"/>
        <w:jc w:val="center"/>
        <w:rPr>
          <w:rFonts w:cs="Arial"/>
          <w:b/>
          <w:noProof/>
          <w:color w:val="000000" w:themeColor="text1"/>
          <w:sz w:val="40"/>
          <w:szCs w:val="40"/>
          <w:u w:val="single"/>
          <w:lang w:eastAsia="ru-RU"/>
        </w:rPr>
      </w:pPr>
    </w:p>
    <w:p w:rsidR="00780C99" w:rsidRDefault="00780C99" w:rsidP="00780C99">
      <w:pPr>
        <w:pStyle w:val="af2"/>
        <w:jc w:val="center"/>
        <w:rPr>
          <w:rFonts w:cs="Arial"/>
          <w:b/>
          <w:noProof/>
          <w:color w:val="000000" w:themeColor="text1"/>
          <w:sz w:val="40"/>
          <w:szCs w:val="40"/>
          <w:u w:val="single"/>
          <w:lang w:eastAsia="ru-RU"/>
        </w:rPr>
      </w:pPr>
    </w:p>
    <w:p w:rsidR="00780C99" w:rsidRDefault="00780C99" w:rsidP="00780C99">
      <w:pPr>
        <w:pStyle w:val="af2"/>
        <w:jc w:val="center"/>
        <w:rPr>
          <w:rFonts w:cs="Arial"/>
          <w:b/>
          <w:noProof/>
          <w:color w:val="000000" w:themeColor="text1"/>
          <w:sz w:val="40"/>
          <w:szCs w:val="40"/>
          <w:u w:val="single"/>
          <w:lang w:eastAsia="ru-RU"/>
        </w:rPr>
      </w:pPr>
      <w:r w:rsidRPr="00780C99">
        <w:rPr>
          <w:rFonts w:cs="Arial"/>
          <w:b/>
          <w:noProof/>
          <w:color w:val="000000" w:themeColor="text1"/>
          <w:sz w:val="40"/>
          <w:szCs w:val="40"/>
          <w:u w:val="single"/>
          <w:lang w:eastAsia="ru-RU"/>
        </w:rPr>
        <w:lastRenderedPageBreak/>
        <w:t>Сертификат соответствия</w:t>
      </w:r>
    </w:p>
    <w:p w:rsidR="005F0A28" w:rsidRDefault="005F0A28" w:rsidP="0042468F">
      <w:pPr>
        <w:pStyle w:val="af2"/>
        <w:rPr>
          <w:rFonts w:cs="Arial"/>
          <w:noProof/>
          <w:lang w:eastAsia="ru-RU"/>
        </w:rPr>
      </w:pPr>
    </w:p>
    <w:p w:rsidR="004E2172" w:rsidRPr="008A79A0" w:rsidRDefault="00780C99" w:rsidP="008A79A0">
      <w:pPr>
        <w:pStyle w:val="af2"/>
        <w:ind w:left="567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5143408" cy="7207250"/>
            <wp:effectExtent l="0" t="0" r="63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Безымянный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347" cy="720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ABA" w:rsidRPr="006B6CBD" w:rsidRDefault="00121C7B" w:rsidP="001557D0">
      <w:pPr>
        <w:pStyle w:val="af2"/>
        <w:jc w:val="center"/>
        <w:rPr>
          <w:rFonts w:cs="Arial"/>
          <w:b/>
          <w:noProof/>
          <w:sz w:val="40"/>
          <w:szCs w:val="40"/>
          <w:u w:val="single"/>
          <w:lang w:eastAsia="ru-RU"/>
        </w:rPr>
      </w:pPr>
      <w:r w:rsidRPr="001557D0">
        <w:rPr>
          <w:rFonts w:cs="Arial"/>
          <w:b/>
          <w:noProof/>
          <w:sz w:val="40"/>
          <w:szCs w:val="40"/>
          <w:u w:val="single"/>
          <w:lang w:eastAsia="ru-RU"/>
        </w:rPr>
        <w:lastRenderedPageBreak/>
        <w:t xml:space="preserve">Область </w:t>
      </w:r>
      <w:r w:rsidR="001557D0" w:rsidRPr="001557D0">
        <w:rPr>
          <w:rFonts w:cs="Arial"/>
          <w:b/>
          <w:noProof/>
          <w:sz w:val="40"/>
          <w:szCs w:val="40"/>
          <w:u w:val="single"/>
          <w:lang w:eastAsia="ru-RU"/>
        </w:rPr>
        <w:t>применения АЭРО</w:t>
      </w:r>
      <w:r w:rsidR="003E2D03">
        <w:rPr>
          <w:rFonts w:cs="Arial"/>
          <w:b/>
          <w:noProof/>
          <w:sz w:val="40"/>
          <w:szCs w:val="40"/>
          <w:u w:val="single"/>
          <w:lang w:eastAsia="ru-RU"/>
        </w:rPr>
        <w:t>СОЛЬГЕНЕ</w:t>
      </w:r>
      <w:r w:rsidR="001557D0" w:rsidRPr="001557D0">
        <w:rPr>
          <w:rFonts w:cs="Arial"/>
          <w:b/>
          <w:noProof/>
          <w:sz w:val="40"/>
          <w:szCs w:val="40"/>
          <w:u w:val="single"/>
          <w:lang w:eastAsia="ru-RU"/>
        </w:rPr>
        <w:t xml:space="preserve">РАТОРА </w:t>
      </w:r>
      <w:r w:rsidR="001557D0" w:rsidRPr="001557D0">
        <w:rPr>
          <w:rFonts w:cs="Arial"/>
          <w:b/>
          <w:noProof/>
          <w:sz w:val="40"/>
          <w:szCs w:val="40"/>
          <w:u w:val="single"/>
          <w:lang w:val="en-US" w:eastAsia="ru-RU"/>
        </w:rPr>
        <w:t>AEREM</w:t>
      </w:r>
      <w:r w:rsidR="001557D0" w:rsidRPr="006B6CBD">
        <w:rPr>
          <w:rFonts w:cs="Arial"/>
          <w:b/>
          <w:noProof/>
          <w:sz w:val="40"/>
          <w:szCs w:val="40"/>
          <w:u w:val="single"/>
          <w:lang w:eastAsia="ru-RU"/>
        </w:rPr>
        <w:t xml:space="preserve"> </w:t>
      </w:r>
      <w:r w:rsidR="001557D0" w:rsidRPr="001557D0">
        <w:rPr>
          <w:rFonts w:cs="Arial"/>
          <w:b/>
          <w:noProof/>
          <w:sz w:val="40"/>
          <w:szCs w:val="40"/>
          <w:u w:val="single"/>
          <w:lang w:val="en-US" w:eastAsia="ru-RU"/>
        </w:rPr>
        <w:t>X</w:t>
      </w:r>
      <w:r w:rsidR="001557D0" w:rsidRPr="006B6CBD">
        <w:rPr>
          <w:rFonts w:cs="Arial"/>
          <w:b/>
          <w:noProof/>
          <w:sz w:val="40"/>
          <w:szCs w:val="40"/>
          <w:u w:val="single"/>
          <w:lang w:eastAsia="ru-RU"/>
        </w:rPr>
        <w:t>1</w:t>
      </w:r>
      <w:r w:rsidR="006B6CBD">
        <w:rPr>
          <w:rFonts w:cs="Arial"/>
          <w:b/>
          <w:noProof/>
          <w:sz w:val="40"/>
          <w:szCs w:val="40"/>
          <w:u w:val="single"/>
          <w:lang w:eastAsia="ru-RU"/>
        </w:rPr>
        <w:t>.0</w:t>
      </w:r>
    </w:p>
    <w:p w:rsidR="001557D0" w:rsidRPr="006B6CBD" w:rsidRDefault="001557D0" w:rsidP="001557D0">
      <w:pPr>
        <w:pStyle w:val="af2"/>
        <w:jc w:val="center"/>
        <w:rPr>
          <w:rFonts w:cs="Arial"/>
          <w:b/>
          <w:noProof/>
          <w:sz w:val="44"/>
          <w:szCs w:val="44"/>
          <w:u w:val="single"/>
          <w:lang w:eastAsia="ru-RU"/>
        </w:rPr>
      </w:pPr>
    </w:p>
    <w:p w:rsidR="001557D0" w:rsidRDefault="001557D0" w:rsidP="001557D0">
      <w:pPr>
        <w:pStyle w:val="af2"/>
        <w:rPr>
          <w:rFonts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B6CBD">
        <w:rPr>
          <w:rFonts w:cs="Arial"/>
          <w:b/>
          <w:color w:val="000000" w:themeColor="text1"/>
          <w:sz w:val="28"/>
          <w:szCs w:val="28"/>
          <w:u w:val="single"/>
          <w:shd w:val="clear" w:color="auto" w:fill="FFFFFF"/>
        </w:rPr>
        <w:t>Аэро</w:t>
      </w:r>
      <w:r w:rsidR="003E2D03">
        <w:rPr>
          <w:rFonts w:cs="Arial"/>
          <w:b/>
          <w:color w:val="000000" w:themeColor="text1"/>
          <w:sz w:val="28"/>
          <w:szCs w:val="28"/>
          <w:u w:val="single"/>
          <w:shd w:val="clear" w:color="auto" w:fill="FFFFFF"/>
        </w:rPr>
        <w:t>соль</w:t>
      </w:r>
      <w:r w:rsidRPr="006B6CBD">
        <w:rPr>
          <w:rFonts w:cs="Arial"/>
          <w:b/>
          <w:color w:val="000000" w:themeColor="text1"/>
          <w:sz w:val="28"/>
          <w:szCs w:val="28"/>
          <w:u w:val="single"/>
          <w:shd w:val="clear" w:color="auto" w:fill="FFFFFF"/>
        </w:rPr>
        <w:t>генератор</w:t>
      </w:r>
      <w:proofErr w:type="spellEnd"/>
      <w:r w:rsidRPr="006B6CBD">
        <w:rPr>
          <w:rFonts w:cs="Arial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Aerem X1</w:t>
      </w:r>
      <w:r w:rsidR="006B6CBD" w:rsidRPr="006B6CBD">
        <w:rPr>
          <w:rFonts w:cs="Arial"/>
          <w:b/>
          <w:color w:val="000000" w:themeColor="text1"/>
          <w:sz w:val="28"/>
          <w:szCs w:val="28"/>
          <w:u w:val="single"/>
          <w:shd w:val="clear" w:color="auto" w:fill="FFFFFF"/>
        </w:rPr>
        <w:t>.0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557D0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- предназначен для создания </w:t>
      </w:r>
      <w:r w:rsidR="00253659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соляного </w:t>
      </w:r>
      <w:r w:rsidRPr="001557D0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микроклимата и применяется в специально оборудованном помещении 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>таких как Соляная</w:t>
      </w:r>
      <w:r w:rsidR="00CB5ED6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пещера, Соляная комната, а так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же </w:t>
      </w:r>
      <w:r w:rsidRPr="001557D0">
        <w:rPr>
          <w:rFonts w:cs="Arial"/>
          <w:color w:val="000000" w:themeColor="text1"/>
          <w:sz w:val="28"/>
          <w:szCs w:val="28"/>
          <w:shd w:val="clear" w:color="auto" w:fill="FFFFFF"/>
        </w:rPr>
        <w:t>в оздоровительной индустрии (оздоровительные комплексы,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школы, детские сады</w:t>
      </w:r>
      <w:r w:rsidRPr="001557D0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б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ассейны, салоны красоты, </w:t>
      </w:r>
      <w:r w:rsidRPr="001557D0">
        <w:rPr>
          <w:rFonts w:cs="Arial"/>
          <w:color w:val="000000" w:themeColor="text1"/>
          <w:sz w:val="28"/>
          <w:szCs w:val="28"/>
          <w:shd w:val="clear" w:color="auto" w:fill="FFFFFF"/>
        </w:rPr>
        <w:t>оздоровительные лагеря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>, санатории,</w:t>
      </w:r>
      <w:r w:rsidRPr="001557D0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SPA-салоны, </w:t>
      </w:r>
      <w:r w:rsidR="00253659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детские комнаты и </w:t>
      </w:r>
      <w:proofErr w:type="spellStart"/>
      <w:r w:rsidR="00253659">
        <w:rPr>
          <w:rFonts w:cs="Arial"/>
          <w:color w:val="000000" w:themeColor="text1"/>
          <w:sz w:val="28"/>
          <w:szCs w:val="28"/>
          <w:shd w:val="clear" w:color="auto" w:fill="FFFFFF"/>
        </w:rPr>
        <w:t>т.д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>)</w:t>
      </w:r>
    </w:p>
    <w:p w:rsidR="006B6CBD" w:rsidRPr="006B6CBD" w:rsidRDefault="006B6CBD" w:rsidP="001557D0">
      <w:pPr>
        <w:pStyle w:val="af2"/>
        <w:rPr>
          <w:rFonts w:cs="Arial"/>
          <w:color w:val="000000" w:themeColor="text1"/>
          <w:sz w:val="28"/>
          <w:szCs w:val="28"/>
          <w:shd w:val="clear" w:color="auto" w:fill="FFFFFF"/>
        </w:rPr>
      </w:pP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B6CBD">
        <w:rPr>
          <w:rFonts w:cs="Arial"/>
          <w:color w:val="FF0000"/>
          <w:sz w:val="28"/>
          <w:szCs w:val="28"/>
          <w:shd w:val="clear" w:color="auto" w:fill="FFFFFF"/>
        </w:rPr>
        <w:t>Не является изделием медицинского назначения и не предназначен для использования в медицинских целях</w:t>
      </w:r>
    </w:p>
    <w:p w:rsidR="001557D0" w:rsidRPr="001557D0" w:rsidRDefault="001557D0" w:rsidP="001557D0">
      <w:pPr>
        <w:pStyle w:val="af2"/>
        <w:rPr>
          <w:rFonts w:cs="Arial"/>
          <w:b/>
          <w:noProof/>
          <w:color w:val="000000" w:themeColor="text1"/>
          <w:sz w:val="28"/>
          <w:szCs w:val="28"/>
          <w:u w:val="single"/>
          <w:lang w:eastAsia="ru-RU"/>
        </w:rPr>
      </w:pPr>
    </w:p>
    <w:p w:rsidR="00703ABA" w:rsidRPr="001557D0" w:rsidRDefault="00703ABA" w:rsidP="00F01596">
      <w:pPr>
        <w:jc w:val="center"/>
        <w:rPr>
          <w:b/>
          <w:sz w:val="40"/>
          <w:szCs w:val="40"/>
          <w:u w:val="single"/>
        </w:rPr>
      </w:pPr>
      <w:r w:rsidRPr="001557D0">
        <w:rPr>
          <w:b/>
          <w:sz w:val="40"/>
          <w:szCs w:val="40"/>
          <w:u w:val="single"/>
        </w:rPr>
        <w:t>Условия сотрудничества</w:t>
      </w:r>
    </w:p>
    <w:p w:rsidR="003A57EB" w:rsidRPr="006B6CBD" w:rsidRDefault="00F81F19" w:rsidP="006B6CBD">
      <w:pPr>
        <w:pStyle w:val="af6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w:r w:rsidRPr="006B6CBD">
        <w:rPr>
          <w:rFonts w:ascii="Arial" w:hAnsi="Arial" w:cs="Arial"/>
          <w:b/>
          <w:color w:val="000000"/>
          <w:sz w:val="28"/>
          <w:szCs w:val="28"/>
        </w:rPr>
        <w:t>Дилерская</w:t>
      </w:r>
      <w:r w:rsidR="003A57EB" w:rsidRPr="006B6CBD">
        <w:rPr>
          <w:rFonts w:ascii="Arial" w:hAnsi="Arial" w:cs="Arial"/>
          <w:b/>
          <w:color w:val="000000"/>
          <w:sz w:val="28"/>
          <w:szCs w:val="28"/>
        </w:rPr>
        <w:t xml:space="preserve"> стоимость</w:t>
      </w:r>
      <w:r w:rsidR="00852062">
        <w:rPr>
          <w:rFonts w:ascii="Arial" w:hAnsi="Arial" w:cs="Arial"/>
          <w:color w:val="000000"/>
          <w:sz w:val="28"/>
          <w:szCs w:val="28"/>
        </w:rPr>
        <w:t xml:space="preserve"> может быть получена при общем соглашении путем переговоров</w:t>
      </w:r>
      <w:r w:rsidR="00081F1B">
        <w:rPr>
          <w:rFonts w:ascii="Arial" w:hAnsi="Arial" w:cs="Arial"/>
          <w:color w:val="000000"/>
          <w:sz w:val="28"/>
          <w:szCs w:val="28"/>
        </w:rPr>
        <w:t xml:space="preserve">. </w:t>
      </w:r>
      <w:r w:rsidR="0047360E">
        <w:rPr>
          <w:rFonts w:ascii="Arial" w:hAnsi="Arial" w:cs="Arial"/>
          <w:color w:val="000000"/>
          <w:sz w:val="28"/>
          <w:szCs w:val="28"/>
        </w:rPr>
        <w:t xml:space="preserve">При оптовом заказе стоимость может быть снижена. </w:t>
      </w:r>
      <w:bookmarkStart w:id="0" w:name="_GoBack"/>
      <w:bookmarkEnd w:id="0"/>
      <w:r w:rsidR="00081F1B">
        <w:rPr>
          <w:rFonts w:ascii="Arial" w:hAnsi="Arial" w:cs="Arial"/>
          <w:color w:val="000000"/>
          <w:sz w:val="28"/>
          <w:szCs w:val="28"/>
        </w:rPr>
        <w:t>Цена действует до 1 сентября 2019 года</w:t>
      </w:r>
    </w:p>
    <w:p w:rsidR="003A57EB" w:rsidRPr="001557D0" w:rsidRDefault="003A57EB" w:rsidP="003A57EB">
      <w:pPr>
        <w:pStyle w:val="af6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w:r w:rsidRPr="006B6CBD">
        <w:rPr>
          <w:rFonts w:ascii="Arial" w:hAnsi="Arial" w:cs="Arial"/>
          <w:b/>
          <w:color w:val="000000"/>
          <w:sz w:val="28"/>
          <w:szCs w:val="28"/>
        </w:rPr>
        <w:t>Оптовые поставки</w:t>
      </w:r>
      <w:r w:rsidRPr="001557D0">
        <w:rPr>
          <w:rFonts w:ascii="Arial" w:hAnsi="Arial" w:cs="Arial"/>
          <w:color w:val="000000"/>
          <w:sz w:val="28"/>
          <w:szCs w:val="28"/>
        </w:rPr>
        <w:t xml:space="preserve"> в Ваш регион или Страну</w:t>
      </w:r>
      <w:r w:rsidR="006B6CBD">
        <w:rPr>
          <w:rFonts w:ascii="Arial" w:hAnsi="Arial" w:cs="Arial"/>
          <w:color w:val="000000"/>
          <w:sz w:val="28"/>
          <w:szCs w:val="28"/>
        </w:rPr>
        <w:t>,</w:t>
      </w:r>
      <w:r w:rsidRPr="001557D0">
        <w:rPr>
          <w:rFonts w:ascii="Arial" w:hAnsi="Arial" w:cs="Arial"/>
          <w:color w:val="000000"/>
          <w:sz w:val="28"/>
          <w:szCs w:val="28"/>
        </w:rPr>
        <w:t xml:space="preserve"> </w:t>
      </w:r>
      <w:r w:rsidR="006B6CBD">
        <w:rPr>
          <w:rFonts w:ascii="Arial" w:hAnsi="Arial" w:cs="Arial"/>
          <w:color w:val="000000"/>
          <w:sz w:val="28"/>
          <w:szCs w:val="28"/>
        </w:rPr>
        <w:t>дилерская стоимость может быть снижена</w:t>
      </w:r>
    </w:p>
    <w:p w:rsidR="0056293D" w:rsidRPr="001557D0" w:rsidRDefault="0056293D" w:rsidP="003A57EB">
      <w:pPr>
        <w:pStyle w:val="af6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w:r w:rsidRPr="006B6CBD">
        <w:rPr>
          <w:rFonts w:ascii="Arial" w:hAnsi="Arial" w:cs="Arial"/>
          <w:b/>
          <w:color w:val="000000"/>
          <w:sz w:val="28"/>
          <w:szCs w:val="28"/>
        </w:rPr>
        <w:t>Сроки и доставка</w:t>
      </w:r>
      <w:r w:rsidRPr="001557D0">
        <w:rPr>
          <w:rFonts w:ascii="Arial" w:hAnsi="Arial" w:cs="Arial"/>
          <w:color w:val="000000"/>
          <w:sz w:val="28"/>
          <w:szCs w:val="28"/>
        </w:rPr>
        <w:t xml:space="preserve"> </w:t>
      </w:r>
      <w:r w:rsidR="006B6CBD">
        <w:rPr>
          <w:rFonts w:ascii="Arial" w:hAnsi="Arial" w:cs="Arial"/>
          <w:color w:val="000000"/>
          <w:sz w:val="28"/>
          <w:szCs w:val="28"/>
        </w:rPr>
        <w:t xml:space="preserve">Срок изготовления 1 аэрогенератора от 3 дней (может меняться в зависимости от количества </w:t>
      </w:r>
      <w:r w:rsidR="002B38C4">
        <w:rPr>
          <w:rFonts w:ascii="Arial" w:hAnsi="Arial" w:cs="Arial"/>
          <w:color w:val="000000"/>
          <w:sz w:val="28"/>
          <w:szCs w:val="28"/>
        </w:rPr>
        <w:t>заказанных</w:t>
      </w:r>
      <w:r w:rsidR="006B6CB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B6CBD">
        <w:rPr>
          <w:rFonts w:ascii="Arial" w:hAnsi="Arial" w:cs="Arial"/>
          <w:color w:val="000000"/>
          <w:sz w:val="28"/>
          <w:szCs w:val="28"/>
        </w:rPr>
        <w:t>аэро</w:t>
      </w:r>
      <w:r w:rsidR="008A79A0">
        <w:rPr>
          <w:rFonts w:ascii="Arial" w:hAnsi="Arial" w:cs="Arial"/>
          <w:color w:val="000000"/>
          <w:sz w:val="28"/>
          <w:szCs w:val="28"/>
        </w:rPr>
        <w:t>соль</w:t>
      </w:r>
      <w:r w:rsidR="006B6CBD">
        <w:rPr>
          <w:rFonts w:ascii="Arial" w:hAnsi="Arial" w:cs="Arial"/>
          <w:color w:val="000000"/>
          <w:sz w:val="28"/>
          <w:szCs w:val="28"/>
        </w:rPr>
        <w:t>генераторов</w:t>
      </w:r>
      <w:proofErr w:type="spellEnd"/>
      <w:r w:rsidR="006B6CBD">
        <w:rPr>
          <w:rFonts w:ascii="Arial" w:hAnsi="Arial" w:cs="Arial"/>
          <w:color w:val="000000"/>
          <w:sz w:val="28"/>
          <w:szCs w:val="28"/>
        </w:rPr>
        <w:t>)</w:t>
      </w:r>
    </w:p>
    <w:p w:rsidR="00252876" w:rsidRPr="001557D0" w:rsidRDefault="00A77088" w:rsidP="00252876">
      <w:pPr>
        <w:pStyle w:val="af6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w:r w:rsidRPr="001557D0">
        <w:rPr>
          <w:rFonts w:ascii="Arial" w:hAnsi="Arial" w:cs="Arial"/>
          <w:color w:val="000000"/>
          <w:sz w:val="28"/>
          <w:szCs w:val="28"/>
        </w:rPr>
        <w:t xml:space="preserve">Дополнительные условия сотрудничества, стоимость и изменения конструкции оборудования производятся путем переговоров </w:t>
      </w:r>
    </w:p>
    <w:p w:rsidR="008A79A0" w:rsidRDefault="008A79A0" w:rsidP="00252876">
      <w:pPr>
        <w:jc w:val="center"/>
        <w:rPr>
          <w:b/>
          <w:sz w:val="40"/>
          <w:szCs w:val="40"/>
        </w:rPr>
      </w:pPr>
    </w:p>
    <w:p w:rsidR="008A79A0" w:rsidRDefault="008A79A0" w:rsidP="00252876">
      <w:pPr>
        <w:jc w:val="center"/>
        <w:rPr>
          <w:b/>
          <w:sz w:val="40"/>
          <w:szCs w:val="40"/>
        </w:rPr>
      </w:pPr>
    </w:p>
    <w:p w:rsidR="008A79A0" w:rsidRDefault="008A79A0" w:rsidP="00252876">
      <w:pPr>
        <w:jc w:val="center"/>
        <w:rPr>
          <w:b/>
          <w:sz w:val="40"/>
          <w:szCs w:val="40"/>
        </w:rPr>
      </w:pPr>
    </w:p>
    <w:p w:rsidR="008A79A0" w:rsidRDefault="008A79A0" w:rsidP="00252876">
      <w:pPr>
        <w:jc w:val="center"/>
        <w:rPr>
          <w:b/>
          <w:sz w:val="40"/>
          <w:szCs w:val="40"/>
        </w:rPr>
      </w:pPr>
    </w:p>
    <w:p w:rsidR="008A79A0" w:rsidRDefault="008A79A0" w:rsidP="00252876">
      <w:pPr>
        <w:jc w:val="center"/>
        <w:rPr>
          <w:b/>
          <w:sz w:val="40"/>
          <w:szCs w:val="40"/>
        </w:rPr>
      </w:pPr>
    </w:p>
    <w:p w:rsidR="008A79A0" w:rsidRDefault="008A79A0" w:rsidP="00252876">
      <w:pPr>
        <w:jc w:val="center"/>
        <w:rPr>
          <w:b/>
          <w:sz w:val="40"/>
          <w:szCs w:val="40"/>
        </w:rPr>
      </w:pPr>
    </w:p>
    <w:p w:rsidR="008A79A0" w:rsidRDefault="008A79A0" w:rsidP="008A79A0">
      <w:pPr>
        <w:pStyle w:val="af2"/>
        <w:jc w:val="center"/>
        <w:rPr>
          <w:rFonts w:cs="Arial"/>
          <w:b/>
          <w:noProof/>
          <w:sz w:val="40"/>
          <w:szCs w:val="40"/>
          <w:u w:val="single"/>
          <w:lang w:eastAsia="ru-RU"/>
        </w:rPr>
      </w:pPr>
      <w:r w:rsidRPr="00E96B69">
        <w:rPr>
          <w:rFonts w:cs="Arial"/>
          <w:b/>
          <w:noProof/>
          <w:sz w:val="40"/>
          <w:szCs w:val="40"/>
          <w:u w:val="single"/>
          <w:lang w:eastAsia="ru-RU"/>
        </w:rPr>
        <w:lastRenderedPageBreak/>
        <w:t>Информация о Юр.Лице</w:t>
      </w:r>
    </w:p>
    <w:p w:rsidR="008A79A0" w:rsidRPr="00E96B69" w:rsidRDefault="008A79A0" w:rsidP="008A79A0">
      <w:pPr>
        <w:pStyle w:val="af2"/>
        <w:jc w:val="center"/>
        <w:rPr>
          <w:rFonts w:cs="Arial"/>
          <w:b/>
          <w:noProof/>
          <w:sz w:val="40"/>
          <w:szCs w:val="40"/>
          <w:u w:val="single"/>
          <w:lang w:eastAsia="ru-RU"/>
        </w:rPr>
      </w:pPr>
    </w:p>
    <w:p w:rsidR="008A79A0" w:rsidRDefault="008A79A0" w:rsidP="008A79A0">
      <w:pPr>
        <w:pStyle w:val="af2"/>
        <w:rPr>
          <w:rFonts w:cs="Arial"/>
          <w:sz w:val="28"/>
          <w:szCs w:val="28"/>
          <w:shd w:val="clear" w:color="auto" w:fill="FFFFFF"/>
        </w:rPr>
      </w:pPr>
      <w:r w:rsidRPr="00E96B69">
        <w:rPr>
          <w:rFonts w:cs="Arial"/>
          <w:sz w:val="28"/>
          <w:szCs w:val="28"/>
          <w:shd w:val="clear" w:color="auto" w:fill="FFFFFF"/>
        </w:rPr>
        <w:t>Компания "ВЕСТА" зарегистрирована 1 марта 2010 года местным органом ФНС — Инспекция Федеральной налоговой службы по г. Кемерово. Одним из учредителей является Щеглова Светлана Александровна. Полное официальное наименование — ОБЩЕСТВО С ОГРАНИЧЕННОЙ ОТВЕТСТВЕННОСТЬЮ "ВЕСТА". Компании были присвоены ОГРН 1104205003363 и ИНН 4205195125. Юридический адрес: 650066, Кемеровская область, г. Кемерово, проспект Октябрьский, дом 28, офис 66.</w:t>
      </w:r>
    </w:p>
    <w:p w:rsidR="008A79A0" w:rsidRDefault="008A79A0" w:rsidP="008A79A0">
      <w:pPr>
        <w:pStyle w:val="af2"/>
        <w:rPr>
          <w:rFonts w:cs="Arial"/>
          <w:b/>
          <w:noProof/>
          <w:sz w:val="28"/>
          <w:szCs w:val="28"/>
          <w:u w:val="single"/>
          <w:lang w:eastAsia="ru-RU"/>
        </w:rPr>
      </w:pPr>
    </w:p>
    <w:p w:rsidR="008A79A0" w:rsidRDefault="008A79A0" w:rsidP="008A79A0">
      <w:pPr>
        <w:pStyle w:val="af2"/>
        <w:jc w:val="center"/>
        <w:rPr>
          <w:rFonts w:cs="Arial"/>
          <w:b/>
          <w:noProof/>
          <w:sz w:val="40"/>
          <w:szCs w:val="40"/>
          <w:u w:val="single"/>
          <w:lang w:eastAsia="ru-RU"/>
        </w:rPr>
      </w:pPr>
      <w:r w:rsidRPr="00E96B69">
        <w:rPr>
          <w:rFonts w:cs="Arial"/>
          <w:b/>
          <w:noProof/>
          <w:sz w:val="40"/>
          <w:szCs w:val="40"/>
          <w:u w:val="single"/>
          <w:lang w:eastAsia="ru-RU"/>
        </w:rPr>
        <w:t>Реквизиты</w:t>
      </w:r>
    </w:p>
    <w:p w:rsidR="008A79A0" w:rsidRDefault="008A79A0" w:rsidP="008A79A0">
      <w:pPr>
        <w:pStyle w:val="af2"/>
        <w:rPr>
          <w:rFonts w:cs="Arial"/>
          <w:noProof/>
          <w:sz w:val="28"/>
          <w:szCs w:val="28"/>
          <w:lang w:eastAsia="ru-RU"/>
        </w:rPr>
      </w:pPr>
      <w:r>
        <w:rPr>
          <w:rFonts w:cs="Arial"/>
          <w:noProof/>
          <w:sz w:val="28"/>
          <w:szCs w:val="28"/>
          <w:lang w:eastAsia="ru-RU"/>
        </w:rPr>
        <w:t>ОГРН:     1104205003363</w:t>
      </w:r>
    </w:p>
    <w:p w:rsidR="008A79A0" w:rsidRDefault="008A79A0" w:rsidP="008A79A0">
      <w:pPr>
        <w:pStyle w:val="af2"/>
        <w:rPr>
          <w:rFonts w:cs="Arial"/>
          <w:noProof/>
          <w:sz w:val="28"/>
          <w:szCs w:val="28"/>
          <w:lang w:eastAsia="ru-RU"/>
        </w:rPr>
      </w:pPr>
      <w:r>
        <w:rPr>
          <w:rFonts w:cs="Arial"/>
          <w:noProof/>
          <w:sz w:val="28"/>
          <w:szCs w:val="28"/>
          <w:lang w:eastAsia="ru-RU"/>
        </w:rPr>
        <w:t>ИНН:       4205195125</w:t>
      </w:r>
    </w:p>
    <w:p w:rsidR="008A79A0" w:rsidRDefault="008A79A0" w:rsidP="008A79A0">
      <w:pPr>
        <w:pStyle w:val="af2"/>
        <w:rPr>
          <w:rFonts w:cs="Arial"/>
          <w:noProof/>
          <w:sz w:val="28"/>
          <w:szCs w:val="28"/>
          <w:lang w:eastAsia="ru-RU"/>
        </w:rPr>
      </w:pPr>
      <w:r>
        <w:rPr>
          <w:rFonts w:cs="Arial"/>
          <w:noProof/>
          <w:sz w:val="28"/>
          <w:szCs w:val="28"/>
          <w:lang w:eastAsia="ru-RU"/>
        </w:rPr>
        <w:t>КПП:       420501001</w:t>
      </w:r>
    </w:p>
    <w:p w:rsidR="008A79A0" w:rsidRDefault="008A79A0" w:rsidP="008A79A0">
      <w:pPr>
        <w:pStyle w:val="af2"/>
        <w:rPr>
          <w:rFonts w:cs="Arial"/>
          <w:noProof/>
          <w:sz w:val="28"/>
          <w:szCs w:val="28"/>
          <w:lang w:eastAsia="ru-RU"/>
        </w:rPr>
      </w:pPr>
      <w:r>
        <w:rPr>
          <w:rFonts w:cs="Arial"/>
          <w:noProof/>
          <w:sz w:val="28"/>
          <w:szCs w:val="28"/>
          <w:lang w:eastAsia="ru-RU"/>
        </w:rPr>
        <w:t>ОКПО:    65149776</w:t>
      </w:r>
    </w:p>
    <w:p w:rsidR="008A79A0" w:rsidRDefault="008A79A0" w:rsidP="008A79A0">
      <w:pPr>
        <w:pStyle w:val="af2"/>
        <w:rPr>
          <w:rFonts w:cs="Arial"/>
          <w:noProof/>
          <w:sz w:val="28"/>
          <w:szCs w:val="28"/>
          <w:lang w:eastAsia="ru-RU"/>
        </w:rPr>
      </w:pPr>
      <w:r>
        <w:rPr>
          <w:rFonts w:cs="Arial"/>
          <w:noProof/>
          <w:sz w:val="28"/>
          <w:szCs w:val="28"/>
          <w:lang w:eastAsia="ru-RU"/>
        </w:rPr>
        <w:t>ОКАТО:  32401000000</w:t>
      </w:r>
    </w:p>
    <w:p w:rsidR="008A79A0" w:rsidRDefault="008A79A0" w:rsidP="008A79A0">
      <w:pPr>
        <w:pStyle w:val="af2"/>
        <w:jc w:val="center"/>
        <w:rPr>
          <w:rFonts w:cs="Arial"/>
          <w:noProof/>
          <w:sz w:val="28"/>
          <w:szCs w:val="28"/>
          <w:lang w:eastAsia="ru-RU"/>
        </w:rPr>
      </w:pPr>
    </w:p>
    <w:p w:rsidR="008A79A0" w:rsidRDefault="008A79A0" w:rsidP="008A79A0">
      <w:pPr>
        <w:pStyle w:val="af2"/>
        <w:jc w:val="center"/>
        <w:rPr>
          <w:rFonts w:cs="Arial"/>
          <w:b/>
          <w:noProof/>
          <w:sz w:val="40"/>
          <w:szCs w:val="40"/>
          <w:u w:val="single"/>
          <w:lang w:eastAsia="ru-RU"/>
        </w:rPr>
      </w:pPr>
      <w:r w:rsidRPr="004E2172">
        <w:rPr>
          <w:rFonts w:cs="Arial"/>
          <w:b/>
          <w:noProof/>
          <w:sz w:val="40"/>
          <w:szCs w:val="40"/>
          <w:u w:val="single"/>
          <w:lang w:eastAsia="ru-RU"/>
        </w:rPr>
        <w:t>Данные расчетного счета</w:t>
      </w:r>
    </w:p>
    <w:p w:rsidR="008A79A0" w:rsidRDefault="008A79A0" w:rsidP="008A79A0">
      <w:pPr>
        <w:pStyle w:val="af2"/>
        <w:jc w:val="center"/>
        <w:rPr>
          <w:rFonts w:cs="Arial"/>
          <w:b/>
          <w:noProof/>
          <w:sz w:val="40"/>
          <w:szCs w:val="40"/>
          <w:u w:val="single"/>
          <w:lang w:eastAsia="ru-RU"/>
        </w:rPr>
      </w:pPr>
    </w:p>
    <w:p w:rsidR="008A79A0" w:rsidRDefault="008A79A0" w:rsidP="008A79A0">
      <w:pPr>
        <w:pStyle w:val="af2"/>
        <w:rPr>
          <w:rFonts w:cs="Arial"/>
          <w:noProof/>
          <w:sz w:val="28"/>
          <w:szCs w:val="28"/>
          <w:lang w:eastAsia="ru-RU"/>
        </w:rPr>
      </w:pPr>
      <w:r>
        <w:rPr>
          <w:rFonts w:cs="Arial"/>
          <w:noProof/>
          <w:sz w:val="28"/>
          <w:szCs w:val="28"/>
          <w:lang w:eastAsia="ru-RU"/>
        </w:rPr>
        <w:t>Название Банка: Точка ПАО БАНКА «ФК ОТКРЫТИЕ»</w:t>
      </w:r>
    </w:p>
    <w:p w:rsidR="008A79A0" w:rsidRDefault="008A79A0" w:rsidP="008A79A0">
      <w:pPr>
        <w:pStyle w:val="af2"/>
        <w:rPr>
          <w:rFonts w:cs="Arial"/>
          <w:noProof/>
          <w:sz w:val="28"/>
          <w:szCs w:val="28"/>
          <w:lang w:eastAsia="ru-RU"/>
        </w:rPr>
      </w:pPr>
      <w:r>
        <w:rPr>
          <w:rFonts w:cs="Arial"/>
          <w:noProof/>
          <w:sz w:val="28"/>
          <w:szCs w:val="28"/>
          <w:lang w:eastAsia="ru-RU"/>
        </w:rPr>
        <w:t>№ 40702810602500032302</w:t>
      </w:r>
    </w:p>
    <w:p w:rsidR="008A79A0" w:rsidRDefault="008A79A0" w:rsidP="008A79A0">
      <w:pPr>
        <w:pStyle w:val="af2"/>
        <w:rPr>
          <w:rFonts w:cs="Arial"/>
          <w:noProof/>
          <w:sz w:val="28"/>
          <w:szCs w:val="28"/>
          <w:lang w:eastAsia="ru-RU"/>
        </w:rPr>
      </w:pPr>
      <w:r>
        <w:rPr>
          <w:rFonts w:cs="Arial"/>
          <w:noProof/>
          <w:sz w:val="28"/>
          <w:szCs w:val="28"/>
          <w:lang w:eastAsia="ru-RU"/>
        </w:rPr>
        <w:t>БИК: 044525999</w:t>
      </w:r>
    </w:p>
    <w:p w:rsidR="008A79A0" w:rsidRDefault="008A79A0" w:rsidP="008A79A0">
      <w:pPr>
        <w:pStyle w:val="af2"/>
        <w:rPr>
          <w:rFonts w:cs="Arial"/>
          <w:noProof/>
          <w:sz w:val="28"/>
          <w:szCs w:val="28"/>
          <w:lang w:eastAsia="ru-RU"/>
        </w:rPr>
      </w:pPr>
      <w:r>
        <w:rPr>
          <w:rFonts w:cs="Arial"/>
          <w:noProof/>
          <w:sz w:val="28"/>
          <w:szCs w:val="28"/>
          <w:lang w:eastAsia="ru-RU"/>
        </w:rPr>
        <w:t>Город: Москва</w:t>
      </w:r>
    </w:p>
    <w:p w:rsidR="008A79A0" w:rsidRPr="008A79A0" w:rsidRDefault="008A79A0" w:rsidP="008A79A0">
      <w:pPr>
        <w:pStyle w:val="af2"/>
        <w:rPr>
          <w:rFonts w:cs="Arial"/>
          <w:noProof/>
          <w:sz w:val="28"/>
          <w:szCs w:val="28"/>
          <w:lang w:eastAsia="ru-RU"/>
        </w:rPr>
      </w:pPr>
      <w:r>
        <w:rPr>
          <w:rFonts w:cs="Arial"/>
          <w:noProof/>
          <w:sz w:val="28"/>
          <w:szCs w:val="28"/>
          <w:lang w:eastAsia="ru-RU"/>
        </w:rPr>
        <w:t>Корр.счет: 30101810845250000999</w:t>
      </w:r>
    </w:p>
    <w:p w:rsidR="00703ABA" w:rsidRPr="001557D0" w:rsidRDefault="00252876" w:rsidP="00252876">
      <w:pPr>
        <w:jc w:val="center"/>
        <w:rPr>
          <w:b/>
          <w:sz w:val="40"/>
          <w:szCs w:val="40"/>
        </w:rPr>
      </w:pPr>
      <w:r w:rsidRPr="001557D0">
        <w:rPr>
          <w:b/>
          <w:sz w:val="40"/>
          <w:szCs w:val="40"/>
        </w:rPr>
        <w:t>Способ</w:t>
      </w:r>
      <w:r w:rsidR="003A57EB" w:rsidRPr="001557D0">
        <w:rPr>
          <w:b/>
          <w:sz w:val="40"/>
          <w:szCs w:val="40"/>
        </w:rPr>
        <w:t xml:space="preserve"> оплаты</w:t>
      </w:r>
    </w:p>
    <w:p w:rsidR="00990B3B" w:rsidRDefault="00990B3B" w:rsidP="00703ABA">
      <w:pPr>
        <w:rPr>
          <w:rStyle w:val="af5"/>
          <w:rFonts w:cs="Arial"/>
          <w:sz w:val="28"/>
          <w:szCs w:val="28"/>
          <w:shd w:val="clear" w:color="auto" w:fill="FAFAFA"/>
        </w:rPr>
      </w:pPr>
      <w:r>
        <w:rPr>
          <w:b/>
          <w:sz w:val="32"/>
          <w:szCs w:val="32"/>
        </w:rPr>
        <w:t xml:space="preserve">Юридическим лицам или ИП: </w:t>
      </w:r>
      <w:r>
        <w:rPr>
          <w:sz w:val="28"/>
          <w:szCs w:val="28"/>
        </w:rPr>
        <w:t xml:space="preserve">Необходимо отправить реквизиты Вашей организации на электронную почту </w:t>
      </w:r>
      <w:hyperlink r:id="rId13" w:history="1">
        <w:r w:rsidRPr="00990B3B">
          <w:rPr>
            <w:rStyle w:val="af5"/>
            <w:rFonts w:cs="Arial"/>
            <w:sz w:val="28"/>
            <w:szCs w:val="28"/>
            <w:shd w:val="clear" w:color="auto" w:fill="FAFAFA"/>
            <w:lang w:val="en-US"/>
          </w:rPr>
          <w:t>Novitatisaerem</w:t>
        </w:r>
        <w:r w:rsidRPr="00990B3B">
          <w:rPr>
            <w:rStyle w:val="af5"/>
            <w:rFonts w:cs="Arial"/>
            <w:sz w:val="28"/>
            <w:szCs w:val="28"/>
            <w:shd w:val="clear" w:color="auto" w:fill="FAFAFA"/>
          </w:rPr>
          <w:t>@</w:t>
        </w:r>
        <w:r w:rsidRPr="00990B3B">
          <w:rPr>
            <w:rStyle w:val="af5"/>
            <w:rFonts w:cs="Arial"/>
            <w:sz w:val="28"/>
            <w:szCs w:val="28"/>
            <w:shd w:val="clear" w:color="auto" w:fill="FAFAFA"/>
            <w:lang w:val="en-US"/>
          </w:rPr>
          <w:t>gmail</w:t>
        </w:r>
        <w:r w:rsidRPr="00990B3B">
          <w:rPr>
            <w:rStyle w:val="af5"/>
            <w:rFonts w:cs="Arial"/>
            <w:sz w:val="28"/>
            <w:szCs w:val="28"/>
            <w:shd w:val="clear" w:color="auto" w:fill="FAFAFA"/>
          </w:rPr>
          <w:t>.</w:t>
        </w:r>
        <w:r w:rsidRPr="00990B3B">
          <w:rPr>
            <w:rStyle w:val="af5"/>
            <w:rFonts w:cs="Arial"/>
            <w:sz w:val="28"/>
            <w:szCs w:val="28"/>
            <w:shd w:val="clear" w:color="auto" w:fill="FAFAFA"/>
            <w:lang w:val="en-US"/>
          </w:rPr>
          <w:t>com</w:t>
        </w:r>
      </w:hyperlink>
    </w:p>
    <w:p w:rsidR="00990B3B" w:rsidRPr="00252876" w:rsidRDefault="00990B3B" w:rsidP="00703ABA">
      <w:pPr>
        <w:rPr>
          <w:sz w:val="28"/>
          <w:szCs w:val="28"/>
        </w:rPr>
      </w:pPr>
      <w:r>
        <w:rPr>
          <w:b/>
          <w:sz w:val="32"/>
          <w:szCs w:val="32"/>
        </w:rPr>
        <w:t>Если Вы физическое лицо:</w:t>
      </w:r>
      <w:r w:rsidRPr="00990B3B"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Отправляйте Ваши данные: ФИО, паспортные данные – серия и номер паспорта, кем и когда выдан, адрес отгрузки и контактный телефон на электронную почту </w:t>
      </w:r>
      <w:hyperlink r:id="rId14" w:history="1">
        <w:r w:rsidRPr="00990B3B">
          <w:rPr>
            <w:rStyle w:val="af5"/>
            <w:rFonts w:cs="Arial"/>
            <w:sz w:val="28"/>
            <w:szCs w:val="28"/>
            <w:shd w:val="clear" w:color="auto" w:fill="FAFAFA"/>
            <w:lang w:val="en-US"/>
          </w:rPr>
          <w:t>Novitatisaerem</w:t>
        </w:r>
        <w:r w:rsidRPr="00990B3B">
          <w:rPr>
            <w:rStyle w:val="af5"/>
            <w:rFonts w:cs="Arial"/>
            <w:sz w:val="28"/>
            <w:szCs w:val="28"/>
            <w:shd w:val="clear" w:color="auto" w:fill="FAFAFA"/>
          </w:rPr>
          <w:t>@</w:t>
        </w:r>
        <w:r w:rsidRPr="00990B3B">
          <w:rPr>
            <w:rStyle w:val="af5"/>
            <w:rFonts w:cs="Arial"/>
            <w:sz w:val="28"/>
            <w:szCs w:val="28"/>
            <w:shd w:val="clear" w:color="auto" w:fill="FAFAFA"/>
            <w:lang w:val="en-US"/>
          </w:rPr>
          <w:t>gmail</w:t>
        </w:r>
        <w:r w:rsidRPr="00990B3B">
          <w:rPr>
            <w:rStyle w:val="af5"/>
            <w:rFonts w:cs="Arial"/>
            <w:sz w:val="28"/>
            <w:szCs w:val="28"/>
            <w:shd w:val="clear" w:color="auto" w:fill="FAFAFA"/>
          </w:rPr>
          <w:t>.</w:t>
        </w:r>
        <w:r w:rsidRPr="00990B3B">
          <w:rPr>
            <w:rStyle w:val="af5"/>
            <w:rFonts w:cs="Arial"/>
            <w:sz w:val="28"/>
            <w:szCs w:val="28"/>
            <w:shd w:val="clear" w:color="auto" w:fill="FAFAFA"/>
            <w:lang w:val="en-US"/>
          </w:rPr>
          <w:t>com</w:t>
        </w:r>
      </w:hyperlink>
      <w:r w:rsidR="00252876">
        <w:rPr>
          <w:rStyle w:val="af5"/>
          <w:rFonts w:cs="Arial"/>
          <w:sz w:val="28"/>
          <w:szCs w:val="28"/>
          <w:shd w:val="clear" w:color="auto" w:fill="FAFAFA"/>
        </w:rPr>
        <w:t>.</w:t>
      </w:r>
      <w:r w:rsidR="00453279">
        <w:rPr>
          <w:rStyle w:val="af5"/>
          <w:rFonts w:cs="Arial"/>
          <w:sz w:val="28"/>
          <w:szCs w:val="28"/>
          <w:shd w:val="clear" w:color="auto" w:fill="FAFAFA"/>
        </w:rPr>
        <w:t xml:space="preserve"> </w:t>
      </w:r>
      <w:r w:rsidR="00453279">
        <w:rPr>
          <w:sz w:val="28"/>
          <w:szCs w:val="28"/>
        </w:rPr>
        <w:t>После получения счета Вы можете его оплатить в любом отделении Сбербанка</w:t>
      </w:r>
    </w:p>
    <w:p w:rsidR="004C48E2" w:rsidRDefault="004C48E2" w:rsidP="0056293D">
      <w:pPr>
        <w:pStyle w:val="af2"/>
        <w:rPr>
          <w:rFonts w:cs="Arial"/>
          <w:noProof/>
          <w:sz w:val="28"/>
          <w:szCs w:val="28"/>
          <w:lang w:eastAsia="ru-RU"/>
        </w:rPr>
      </w:pPr>
    </w:p>
    <w:p w:rsidR="004C48E2" w:rsidRDefault="004C48E2" w:rsidP="0056293D">
      <w:pPr>
        <w:pStyle w:val="af2"/>
        <w:rPr>
          <w:rFonts w:cs="Arial"/>
          <w:noProof/>
          <w:sz w:val="28"/>
          <w:szCs w:val="28"/>
          <w:lang w:eastAsia="ru-RU"/>
        </w:rPr>
      </w:pPr>
    </w:p>
    <w:p w:rsidR="0056293D" w:rsidRDefault="0056293D" w:rsidP="0008373E">
      <w:pPr>
        <w:pStyle w:val="af2"/>
        <w:rPr>
          <w:rFonts w:cs="Arial"/>
          <w:b/>
          <w:noProof/>
          <w:sz w:val="44"/>
          <w:szCs w:val="44"/>
          <w:lang w:eastAsia="ru-RU"/>
        </w:rPr>
      </w:pPr>
      <w:r>
        <w:rPr>
          <w:rFonts w:cs="Arial"/>
          <w:b/>
          <w:noProof/>
          <w:sz w:val="44"/>
          <w:szCs w:val="44"/>
          <w:lang w:eastAsia="ru-RU"/>
        </w:rPr>
        <w:tab/>
      </w:r>
      <w:r w:rsidRPr="00C41022">
        <w:rPr>
          <w:rFonts w:cs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3D634E5" wp14:editId="1BB7DE41">
                <wp:simplePos x="0" y="0"/>
                <wp:positionH relativeFrom="column">
                  <wp:posOffset>173355</wp:posOffset>
                </wp:positionH>
                <wp:positionV relativeFrom="paragraph">
                  <wp:posOffset>381635</wp:posOffset>
                </wp:positionV>
                <wp:extent cx="328930" cy="328930"/>
                <wp:effectExtent l="0" t="0" r="13970" b="13970"/>
                <wp:wrapNone/>
                <wp:docPr id="6" name="Группа 43" descr="Значок электронной почты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8930" cy="328930"/>
                          <a:chOff x="0" y="0"/>
                          <a:chExt cx="208" cy="208"/>
                        </a:xfrm>
                      </wpg:grpSpPr>
                      <wps:wsp>
                        <wps:cNvPr id="7" name="Полилиния 7"/>
                        <wps:cNvSpPr>
                          <a:spLocks noEditPoints="1"/>
                        </wps:cNvSpPr>
                        <wps:spPr bwMode="auto">
                          <a:xfrm>
                            <a:off x="39" y="55"/>
                            <a:ext cx="130" cy="97"/>
                          </a:xfrm>
                          <a:custGeom>
                            <a:avLst/>
                            <a:gdLst>
                              <a:gd name="T0" fmla="*/ 56 w 2082"/>
                              <a:gd name="T1" fmla="*/ 1237 h 1560"/>
                              <a:gd name="T2" fmla="*/ 67 w 2082"/>
                              <a:gd name="T3" fmla="*/ 1315 h 1560"/>
                              <a:gd name="T4" fmla="*/ 99 w 2082"/>
                              <a:gd name="T5" fmla="*/ 1383 h 1560"/>
                              <a:gd name="T6" fmla="*/ 147 w 2082"/>
                              <a:gd name="T7" fmla="*/ 1438 h 1560"/>
                              <a:gd name="T8" fmla="*/ 210 w 2082"/>
                              <a:gd name="T9" fmla="*/ 1479 h 1560"/>
                              <a:gd name="T10" fmla="*/ 282 w 2082"/>
                              <a:gd name="T11" fmla="*/ 1501 h 1560"/>
                              <a:gd name="T12" fmla="*/ 1760 w 2082"/>
                              <a:gd name="T13" fmla="*/ 1503 h 1560"/>
                              <a:gd name="T14" fmla="*/ 1837 w 2082"/>
                              <a:gd name="T15" fmla="*/ 1493 h 1560"/>
                              <a:gd name="T16" fmla="*/ 1905 w 2082"/>
                              <a:gd name="T17" fmla="*/ 1461 h 1560"/>
                              <a:gd name="T18" fmla="*/ 1961 w 2082"/>
                              <a:gd name="T19" fmla="*/ 1412 h 1560"/>
                              <a:gd name="T20" fmla="*/ 2002 w 2082"/>
                              <a:gd name="T21" fmla="*/ 1350 h 1560"/>
                              <a:gd name="T22" fmla="*/ 2023 w 2082"/>
                              <a:gd name="T23" fmla="*/ 1277 h 1560"/>
                              <a:gd name="T24" fmla="*/ 2026 w 2082"/>
                              <a:gd name="T25" fmla="*/ 482 h 1560"/>
                              <a:gd name="T26" fmla="*/ 1034 w 2082"/>
                              <a:gd name="T27" fmla="*/ 1013 h 1560"/>
                              <a:gd name="T28" fmla="*/ 322 w 2082"/>
                              <a:gd name="T29" fmla="*/ 56 h 1560"/>
                              <a:gd name="T30" fmla="*/ 244 w 2082"/>
                              <a:gd name="T31" fmla="*/ 68 h 1560"/>
                              <a:gd name="T32" fmla="*/ 176 w 2082"/>
                              <a:gd name="T33" fmla="*/ 100 h 1560"/>
                              <a:gd name="T34" fmla="*/ 121 w 2082"/>
                              <a:gd name="T35" fmla="*/ 149 h 1560"/>
                              <a:gd name="T36" fmla="*/ 81 w 2082"/>
                              <a:gd name="T37" fmla="*/ 211 h 1560"/>
                              <a:gd name="T38" fmla="*/ 59 w 2082"/>
                              <a:gd name="T39" fmla="*/ 283 h 1560"/>
                              <a:gd name="T40" fmla="*/ 56 w 2082"/>
                              <a:gd name="T41" fmla="*/ 449 h 1560"/>
                              <a:gd name="T42" fmla="*/ 2026 w 2082"/>
                              <a:gd name="T43" fmla="*/ 449 h 1560"/>
                              <a:gd name="T44" fmla="*/ 2023 w 2082"/>
                              <a:gd name="T45" fmla="*/ 283 h 1560"/>
                              <a:gd name="T46" fmla="*/ 2002 w 2082"/>
                              <a:gd name="T47" fmla="*/ 211 h 1560"/>
                              <a:gd name="T48" fmla="*/ 1961 w 2082"/>
                              <a:gd name="T49" fmla="*/ 149 h 1560"/>
                              <a:gd name="T50" fmla="*/ 1905 w 2082"/>
                              <a:gd name="T51" fmla="*/ 100 h 1560"/>
                              <a:gd name="T52" fmla="*/ 1837 w 2082"/>
                              <a:gd name="T53" fmla="*/ 68 h 1560"/>
                              <a:gd name="T54" fmla="*/ 1760 w 2082"/>
                              <a:gd name="T55" fmla="*/ 56 h 1560"/>
                              <a:gd name="T56" fmla="*/ 322 w 2082"/>
                              <a:gd name="T57" fmla="*/ 0 h 1560"/>
                              <a:gd name="T58" fmla="*/ 1803 w 2082"/>
                              <a:gd name="T59" fmla="*/ 4 h 1560"/>
                              <a:gd name="T60" fmla="*/ 1883 w 2082"/>
                              <a:gd name="T61" fmla="*/ 26 h 1560"/>
                              <a:gd name="T62" fmla="*/ 1957 w 2082"/>
                              <a:gd name="T63" fmla="*/ 68 h 1560"/>
                              <a:gd name="T64" fmla="*/ 2016 w 2082"/>
                              <a:gd name="T65" fmla="*/ 127 h 1560"/>
                              <a:gd name="T66" fmla="*/ 2058 w 2082"/>
                              <a:gd name="T67" fmla="*/ 199 h 1560"/>
                              <a:gd name="T68" fmla="*/ 2079 w 2082"/>
                              <a:gd name="T69" fmla="*/ 280 h 1560"/>
                              <a:gd name="T70" fmla="*/ 2082 w 2082"/>
                              <a:gd name="T71" fmla="*/ 1237 h 1560"/>
                              <a:gd name="T72" fmla="*/ 2074 w 2082"/>
                              <a:gd name="T73" fmla="*/ 1310 h 1560"/>
                              <a:gd name="T74" fmla="*/ 2051 w 2082"/>
                              <a:gd name="T75" fmla="*/ 1378 h 1560"/>
                              <a:gd name="T76" fmla="*/ 2012 w 2082"/>
                              <a:gd name="T77" fmla="*/ 1438 h 1560"/>
                              <a:gd name="T78" fmla="*/ 1961 w 2082"/>
                              <a:gd name="T79" fmla="*/ 1490 h 1560"/>
                              <a:gd name="T80" fmla="*/ 1900 w 2082"/>
                              <a:gd name="T81" fmla="*/ 1528 h 1560"/>
                              <a:gd name="T82" fmla="*/ 1832 w 2082"/>
                              <a:gd name="T83" fmla="*/ 1551 h 1560"/>
                              <a:gd name="T84" fmla="*/ 1760 w 2082"/>
                              <a:gd name="T85" fmla="*/ 1560 h 1560"/>
                              <a:gd name="T86" fmla="*/ 278 w 2082"/>
                              <a:gd name="T87" fmla="*/ 1557 h 1560"/>
                              <a:gd name="T88" fmla="*/ 195 w 2082"/>
                              <a:gd name="T89" fmla="*/ 1535 h 1560"/>
                              <a:gd name="T90" fmla="*/ 124 w 2082"/>
                              <a:gd name="T91" fmla="*/ 1493 h 1560"/>
                              <a:gd name="T92" fmla="*/ 66 w 2082"/>
                              <a:gd name="T93" fmla="*/ 1434 h 1560"/>
                              <a:gd name="T94" fmla="*/ 24 w 2082"/>
                              <a:gd name="T95" fmla="*/ 1363 h 1560"/>
                              <a:gd name="T96" fmla="*/ 2 w 2082"/>
                              <a:gd name="T97" fmla="*/ 1281 h 1560"/>
                              <a:gd name="T98" fmla="*/ 0 w 2082"/>
                              <a:gd name="T99" fmla="*/ 322 h 1560"/>
                              <a:gd name="T100" fmla="*/ 11 w 2082"/>
                              <a:gd name="T101" fmla="*/ 237 h 1560"/>
                              <a:gd name="T102" fmla="*/ 43 w 2082"/>
                              <a:gd name="T103" fmla="*/ 160 h 1560"/>
                              <a:gd name="T104" fmla="*/ 94 w 2082"/>
                              <a:gd name="T105" fmla="*/ 95 h 1560"/>
                              <a:gd name="T106" fmla="*/ 159 w 2082"/>
                              <a:gd name="T107" fmla="*/ 44 h 1560"/>
                              <a:gd name="T108" fmla="*/ 236 w 2082"/>
                              <a:gd name="T109" fmla="*/ 12 h 1560"/>
                              <a:gd name="T110" fmla="*/ 322 w 2082"/>
                              <a:gd name="T111" fmla="*/ 0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82" h="1560">
                                <a:moveTo>
                                  <a:pt x="56" y="482"/>
                                </a:moveTo>
                                <a:lnTo>
                                  <a:pt x="56" y="1237"/>
                                </a:lnTo>
                                <a:lnTo>
                                  <a:pt x="59" y="1277"/>
                                </a:lnTo>
                                <a:lnTo>
                                  <a:pt x="67" y="1315"/>
                                </a:lnTo>
                                <a:lnTo>
                                  <a:pt x="81" y="1350"/>
                                </a:lnTo>
                                <a:lnTo>
                                  <a:pt x="99" y="1383"/>
                                </a:lnTo>
                                <a:lnTo>
                                  <a:pt x="121" y="1412"/>
                                </a:lnTo>
                                <a:lnTo>
                                  <a:pt x="147" y="1438"/>
                                </a:lnTo>
                                <a:lnTo>
                                  <a:pt x="176" y="1461"/>
                                </a:lnTo>
                                <a:lnTo>
                                  <a:pt x="210" y="1479"/>
                                </a:lnTo>
                                <a:lnTo>
                                  <a:pt x="244" y="1493"/>
                                </a:lnTo>
                                <a:lnTo>
                                  <a:pt x="282" y="1501"/>
                                </a:lnTo>
                                <a:lnTo>
                                  <a:pt x="322" y="1503"/>
                                </a:lnTo>
                                <a:lnTo>
                                  <a:pt x="1760" y="1503"/>
                                </a:lnTo>
                                <a:lnTo>
                                  <a:pt x="1800" y="1501"/>
                                </a:lnTo>
                                <a:lnTo>
                                  <a:pt x="1837" y="1493"/>
                                </a:lnTo>
                                <a:lnTo>
                                  <a:pt x="1873" y="1479"/>
                                </a:lnTo>
                                <a:lnTo>
                                  <a:pt x="1905" y="1461"/>
                                </a:lnTo>
                                <a:lnTo>
                                  <a:pt x="1935" y="1438"/>
                                </a:lnTo>
                                <a:lnTo>
                                  <a:pt x="1961" y="1412"/>
                                </a:lnTo>
                                <a:lnTo>
                                  <a:pt x="1984" y="1383"/>
                                </a:lnTo>
                                <a:lnTo>
                                  <a:pt x="2002" y="1350"/>
                                </a:lnTo>
                                <a:lnTo>
                                  <a:pt x="2015" y="1315"/>
                                </a:lnTo>
                                <a:lnTo>
                                  <a:pt x="2023" y="1277"/>
                                </a:lnTo>
                                <a:lnTo>
                                  <a:pt x="2026" y="1237"/>
                                </a:lnTo>
                                <a:lnTo>
                                  <a:pt x="2026" y="482"/>
                                </a:lnTo>
                                <a:lnTo>
                                  <a:pt x="1049" y="1013"/>
                                </a:lnTo>
                                <a:lnTo>
                                  <a:pt x="1034" y="1013"/>
                                </a:lnTo>
                                <a:lnTo>
                                  <a:pt x="56" y="482"/>
                                </a:lnTo>
                                <a:close/>
                                <a:moveTo>
                                  <a:pt x="322" y="56"/>
                                </a:moveTo>
                                <a:lnTo>
                                  <a:pt x="282" y="59"/>
                                </a:lnTo>
                                <a:lnTo>
                                  <a:pt x="244" y="68"/>
                                </a:lnTo>
                                <a:lnTo>
                                  <a:pt x="210" y="81"/>
                                </a:lnTo>
                                <a:lnTo>
                                  <a:pt x="176" y="100"/>
                                </a:lnTo>
                                <a:lnTo>
                                  <a:pt x="147" y="122"/>
                                </a:lnTo>
                                <a:lnTo>
                                  <a:pt x="121" y="149"/>
                                </a:lnTo>
                                <a:lnTo>
                                  <a:pt x="99" y="179"/>
                                </a:lnTo>
                                <a:lnTo>
                                  <a:pt x="81" y="211"/>
                                </a:lnTo>
                                <a:lnTo>
                                  <a:pt x="67" y="247"/>
                                </a:lnTo>
                                <a:lnTo>
                                  <a:pt x="59" y="283"/>
                                </a:lnTo>
                                <a:lnTo>
                                  <a:pt x="56" y="322"/>
                                </a:lnTo>
                                <a:lnTo>
                                  <a:pt x="56" y="449"/>
                                </a:lnTo>
                                <a:lnTo>
                                  <a:pt x="1039" y="984"/>
                                </a:lnTo>
                                <a:lnTo>
                                  <a:pt x="2026" y="449"/>
                                </a:lnTo>
                                <a:lnTo>
                                  <a:pt x="2026" y="322"/>
                                </a:lnTo>
                                <a:lnTo>
                                  <a:pt x="2023" y="283"/>
                                </a:lnTo>
                                <a:lnTo>
                                  <a:pt x="2015" y="247"/>
                                </a:lnTo>
                                <a:lnTo>
                                  <a:pt x="2002" y="211"/>
                                </a:lnTo>
                                <a:lnTo>
                                  <a:pt x="1984" y="179"/>
                                </a:lnTo>
                                <a:lnTo>
                                  <a:pt x="1961" y="149"/>
                                </a:lnTo>
                                <a:lnTo>
                                  <a:pt x="1935" y="122"/>
                                </a:lnTo>
                                <a:lnTo>
                                  <a:pt x="1905" y="100"/>
                                </a:lnTo>
                                <a:lnTo>
                                  <a:pt x="1873" y="81"/>
                                </a:lnTo>
                                <a:lnTo>
                                  <a:pt x="1837" y="68"/>
                                </a:lnTo>
                                <a:lnTo>
                                  <a:pt x="1800" y="59"/>
                                </a:lnTo>
                                <a:lnTo>
                                  <a:pt x="1760" y="56"/>
                                </a:lnTo>
                                <a:lnTo>
                                  <a:pt x="322" y="56"/>
                                </a:lnTo>
                                <a:close/>
                                <a:moveTo>
                                  <a:pt x="322" y="0"/>
                                </a:moveTo>
                                <a:lnTo>
                                  <a:pt x="1760" y="0"/>
                                </a:lnTo>
                                <a:lnTo>
                                  <a:pt x="1803" y="4"/>
                                </a:lnTo>
                                <a:lnTo>
                                  <a:pt x="1844" y="12"/>
                                </a:lnTo>
                                <a:lnTo>
                                  <a:pt x="1883" y="26"/>
                                </a:lnTo>
                                <a:lnTo>
                                  <a:pt x="1921" y="44"/>
                                </a:lnTo>
                                <a:lnTo>
                                  <a:pt x="1957" y="68"/>
                                </a:lnTo>
                                <a:lnTo>
                                  <a:pt x="1988" y="95"/>
                                </a:lnTo>
                                <a:lnTo>
                                  <a:pt x="2016" y="127"/>
                                </a:lnTo>
                                <a:lnTo>
                                  <a:pt x="2039" y="163"/>
                                </a:lnTo>
                                <a:lnTo>
                                  <a:pt x="2058" y="199"/>
                                </a:lnTo>
                                <a:lnTo>
                                  <a:pt x="2072" y="239"/>
                                </a:lnTo>
                                <a:lnTo>
                                  <a:pt x="2079" y="280"/>
                                </a:lnTo>
                                <a:lnTo>
                                  <a:pt x="2082" y="322"/>
                                </a:lnTo>
                                <a:lnTo>
                                  <a:pt x="2082" y="1237"/>
                                </a:lnTo>
                                <a:lnTo>
                                  <a:pt x="2080" y="1274"/>
                                </a:lnTo>
                                <a:lnTo>
                                  <a:pt x="2074" y="1310"/>
                                </a:lnTo>
                                <a:lnTo>
                                  <a:pt x="2065" y="1344"/>
                                </a:lnTo>
                                <a:lnTo>
                                  <a:pt x="2051" y="1378"/>
                                </a:lnTo>
                                <a:lnTo>
                                  <a:pt x="2033" y="1409"/>
                                </a:lnTo>
                                <a:lnTo>
                                  <a:pt x="2012" y="1438"/>
                                </a:lnTo>
                                <a:lnTo>
                                  <a:pt x="1988" y="1466"/>
                                </a:lnTo>
                                <a:lnTo>
                                  <a:pt x="1961" y="1490"/>
                                </a:lnTo>
                                <a:lnTo>
                                  <a:pt x="1932" y="1511"/>
                                </a:lnTo>
                                <a:lnTo>
                                  <a:pt x="1900" y="1528"/>
                                </a:lnTo>
                                <a:lnTo>
                                  <a:pt x="1867" y="1542"/>
                                </a:lnTo>
                                <a:lnTo>
                                  <a:pt x="1832" y="1551"/>
                                </a:lnTo>
                                <a:lnTo>
                                  <a:pt x="1796" y="1558"/>
                                </a:lnTo>
                                <a:lnTo>
                                  <a:pt x="1760" y="1560"/>
                                </a:lnTo>
                                <a:lnTo>
                                  <a:pt x="322" y="1560"/>
                                </a:lnTo>
                                <a:lnTo>
                                  <a:pt x="278" y="1557"/>
                                </a:lnTo>
                                <a:lnTo>
                                  <a:pt x="236" y="1548"/>
                                </a:lnTo>
                                <a:lnTo>
                                  <a:pt x="195" y="1535"/>
                                </a:lnTo>
                                <a:lnTo>
                                  <a:pt x="159" y="1516"/>
                                </a:lnTo>
                                <a:lnTo>
                                  <a:pt x="124" y="1493"/>
                                </a:lnTo>
                                <a:lnTo>
                                  <a:pt x="94" y="1466"/>
                                </a:lnTo>
                                <a:lnTo>
                                  <a:pt x="66" y="1434"/>
                                </a:lnTo>
                                <a:lnTo>
                                  <a:pt x="43" y="1400"/>
                                </a:lnTo>
                                <a:lnTo>
                                  <a:pt x="24" y="1363"/>
                                </a:lnTo>
                                <a:lnTo>
                                  <a:pt x="11" y="1323"/>
                                </a:lnTo>
                                <a:lnTo>
                                  <a:pt x="2" y="1281"/>
                                </a:lnTo>
                                <a:lnTo>
                                  <a:pt x="0" y="1237"/>
                                </a:lnTo>
                                <a:lnTo>
                                  <a:pt x="0" y="322"/>
                                </a:lnTo>
                                <a:lnTo>
                                  <a:pt x="2" y="279"/>
                                </a:lnTo>
                                <a:lnTo>
                                  <a:pt x="11" y="237"/>
                                </a:lnTo>
                                <a:lnTo>
                                  <a:pt x="24" y="197"/>
                                </a:lnTo>
                                <a:lnTo>
                                  <a:pt x="43" y="160"/>
                                </a:lnTo>
                                <a:lnTo>
                                  <a:pt x="66" y="126"/>
                                </a:lnTo>
                                <a:lnTo>
                                  <a:pt x="94" y="95"/>
                                </a:lnTo>
                                <a:lnTo>
                                  <a:pt x="124" y="68"/>
                                </a:lnTo>
                                <a:lnTo>
                                  <a:pt x="159" y="44"/>
                                </a:lnTo>
                                <a:lnTo>
                                  <a:pt x="195" y="26"/>
                                </a:lnTo>
                                <a:lnTo>
                                  <a:pt x="236" y="12"/>
                                </a:lnTo>
                                <a:lnTo>
                                  <a:pt x="278" y="4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Полилиния 8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08" cy="208"/>
                          </a:xfrm>
                          <a:custGeom>
                            <a:avLst/>
                            <a:gdLst>
                              <a:gd name="T0" fmla="*/ 1362 w 3324"/>
                              <a:gd name="T1" fmla="*/ 80 h 3324"/>
                              <a:gd name="T2" fmla="*/ 991 w 3324"/>
                              <a:gd name="T3" fmla="*/ 199 h 3324"/>
                              <a:gd name="T4" fmla="*/ 666 w 3324"/>
                              <a:gd name="T5" fmla="*/ 398 h 3324"/>
                              <a:gd name="T6" fmla="*/ 397 w 3324"/>
                              <a:gd name="T7" fmla="*/ 666 h 3324"/>
                              <a:gd name="T8" fmla="*/ 198 w 3324"/>
                              <a:gd name="T9" fmla="*/ 991 h 3324"/>
                              <a:gd name="T10" fmla="*/ 80 w 3324"/>
                              <a:gd name="T11" fmla="*/ 1362 h 3324"/>
                              <a:gd name="T12" fmla="*/ 56 w 3324"/>
                              <a:gd name="T13" fmla="*/ 1764 h 3324"/>
                              <a:gd name="T14" fmla="*/ 128 w 3324"/>
                              <a:gd name="T15" fmla="*/ 2152 h 3324"/>
                              <a:gd name="T16" fmla="*/ 288 w 3324"/>
                              <a:gd name="T17" fmla="*/ 2502 h 3324"/>
                              <a:gd name="T18" fmla="*/ 524 w 3324"/>
                              <a:gd name="T19" fmla="*/ 2800 h 3324"/>
                              <a:gd name="T20" fmla="*/ 822 w 3324"/>
                              <a:gd name="T21" fmla="*/ 3036 h 3324"/>
                              <a:gd name="T22" fmla="*/ 1172 w 3324"/>
                              <a:gd name="T23" fmla="*/ 3196 h 3324"/>
                              <a:gd name="T24" fmla="*/ 1560 w 3324"/>
                              <a:gd name="T25" fmla="*/ 3268 h 3324"/>
                              <a:gd name="T26" fmla="*/ 1962 w 3324"/>
                              <a:gd name="T27" fmla="*/ 3244 h 3324"/>
                              <a:gd name="T28" fmla="*/ 2333 w 3324"/>
                              <a:gd name="T29" fmla="*/ 3126 h 3324"/>
                              <a:gd name="T30" fmla="*/ 2658 w 3324"/>
                              <a:gd name="T31" fmla="*/ 2927 h 3324"/>
                              <a:gd name="T32" fmla="*/ 2926 w 3324"/>
                              <a:gd name="T33" fmla="*/ 2658 h 3324"/>
                              <a:gd name="T34" fmla="*/ 3125 w 3324"/>
                              <a:gd name="T35" fmla="*/ 2333 h 3324"/>
                              <a:gd name="T36" fmla="*/ 3244 w 3324"/>
                              <a:gd name="T37" fmla="*/ 1962 h 3324"/>
                              <a:gd name="T38" fmla="*/ 3269 w 3324"/>
                              <a:gd name="T39" fmla="*/ 1560 h 3324"/>
                              <a:gd name="T40" fmla="*/ 3196 w 3324"/>
                              <a:gd name="T41" fmla="*/ 1172 h 3324"/>
                              <a:gd name="T42" fmla="*/ 3035 w 3324"/>
                              <a:gd name="T43" fmla="*/ 822 h 3324"/>
                              <a:gd name="T44" fmla="*/ 2801 w 3324"/>
                              <a:gd name="T45" fmla="*/ 523 h 3324"/>
                              <a:gd name="T46" fmla="*/ 2502 w 3324"/>
                              <a:gd name="T47" fmla="*/ 289 h 3324"/>
                              <a:gd name="T48" fmla="*/ 2152 w 3324"/>
                              <a:gd name="T49" fmla="*/ 128 h 3324"/>
                              <a:gd name="T50" fmla="*/ 1764 w 3324"/>
                              <a:gd name="T51" fmla="*/ 55 h 3324"/>
                              <a:gd name="T52" fmla="*/ 1871 w 3324"/>
                              <a:gd name="T53" fmla="*/ 12 h 3324"/>
                              <a:gd name="T54" fmla="*/ 2262 w 3324"/>
                              <a:gd name="T55" fmla="*/ 112 h 3324"/>
                              <a:gd name="T56" fmla="*/ 2611 w 3324"/>
                              <a:gd name="T57" fmla="*/ 297 h 3324"/>
                              <a:gd name="T58" fmla="*/ 2904 w 3324"/>
                              <a:gd name="T59" fmla="*/ 558 h 3324"/>
                              <a:gd name="T60" fmla="*/ 3130 w 3324"/>
                              <a:gd name="T61" fmla="*/ 880 h 3324"/>
                              <a:gd name="T62" fmla="*/ 3273 w 3324"/>
                              <a:gd name="T63" fmla="*/ 1252 h 3324"/>
                              <a:gd name="T64" fmla="*/ 3324 w 3324"/>
                              <a:gd name="T65" fmla="*/ 1662 h 3324"/>
                              <a:gd name="T66" fmla="*/ 3273 w 3324"/>
                              <a:gd name="T67" fmla="*/ 2071 h 3324"/>
                              <a:gd name="T68" fmla="*/ 3130 w 3324"/>
                              <a:gd name="T69" fmla="*/ 2443 h 3324"/>
                              <a:gd name="T70" fmla="*/ 2904 w 3324"/>
                              <a:gd name="T71" fmla="*/ 2765 h 3324"/>
                              <a:gd name="T72" fmla="*/ 2611 w 3324"/>
                              <a:gd name="T73" fmla="*/ 3026 h 3324"/>
                              <a:gd name="T74" fmla="*/ 2262 w 3324"/>
                              <a:gd name="T75" fmla="*/ 3213 h 3324"/>
                              <a:gd name="T76" fmla="*/ 1871 w 3324"/>
                              <a:gd name="T77" fmla="*/ 3311 h 3324"/>
                              <a:gd name="T78" fmla="*/ 1454 w 3324"/>
                              <a:gd name="T79" fmla="*/ 3311 h 3324"/>
                              <a:gd name="T80" fmla="*/ 1061 w 3324"/>
                              <a:gd name="T81" fmla="*/ 3213 h 3324"/>
                              <a:gd name="T82" fmla="*/ 712 w 3324"/>
                              <a:gd name="T83" fmla="*/ 3026 h 3324"/>
                              <a:gd name="T84" fmla="*/ 419 w 3324"/>
                              <a:gd name="T85" fmla="*/ 2765 h 3324"/>
                              <a:gd name="T86" fmla="*/ 194 w 3324"/>
                              <a:gd name="T87" fmla="*/ 2443 h 3324"/>
                              <a:gd name="T88" fmla="*/ 51 w 3324"/>
                              <a:gd name="T89" fmla="*/ 2071 h 3324"/>
                              <a:gd name="T90" fmla="*/ 0 w 3324"/>
                              <a:gd name="T91" fmla="*/ 1662 h 3324"/>
                              <a:gd name="T92" fmla="*/ 51 w 3324"/>
                              <a:gd name="T93" fmla="*/ 1252 h 3324"/>
                              <a:gd name="T94" fmla="*/ 194 w 3324"/>
                              <a:gd name="T95" fmla="*/ 880 h 3324"/>
                              <a:gd name="T96" fmla="*/ 419 w 3324"/>
                              <a:gd name="T97" fmla="*/ 558 h 3324"/>
                              <a:gd name="T98" fmla="*/ 712 w 3324"/>
                              <a:gd name="T99" fmla="*/ 297 h 3324"/>
                              <a:gd name="T100" fmla="*/ 1061 w 3324"/>
                              <a:gd name="T101" fmla="*/ 112 h 3324"/>
                              <a:gd name="T102" fmla="*/ 1454 w 3324"/>
                              <a:gd name="T103" fmla="*/ 12 h 3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324" h="3324">
                                <a:moveTo>
                                  <a:pt x="1662" y="52"/>
                                </a:moveTo>
                                <a:lnTo>
                                  <a:pt x="1560" y="55"/>
                                </a:lnTo>
                                <a:lnTo>
                                  <a:pt x="1460" y="65"/>
                                </a:lnTo>
                                <a:lnTo>
                                  <a:pt x="1362" y="80"/>
                                </a:lnTo>
                                <a:lnTo>
                                  <a:pt x="1265" y="101"/>
                                </a:lnTo>
                                <a:lnTo>
                                  <a:pt x="1172" y="128"/>
                                </a:lnTo>
                                <a:lnTo>
                                  <a:pt x="1080" y="161"/>
                                </a:lnTo>
                                <a:lnTo>
                                  <a:pt x="991" y="199"/>
                                </a:lnTo>
                                <a:lnTo>
                                  <a:pt x="905" y="240"/>
                                </a:lnTo>
                                <a:lnTo>
                                  <a:pt x="822" y="289"/>
                                </a:lnTo>
                                <a:lnTo>
                                  <a:pt x="743" y="341"/>
                                </a:lnTo>
                                <a:lnTo>
                                  <a:pt x="666" y="398"/>
                                </a:lnTo>
                                <a:lnTo>
                                  <a:pt x="593" y="458"/>
                                </a:lnTo>
                                <a:lnTo>
                                  <a:pt x="524" y="523"/>
                                </a:lnTo>
                                <a:lnTo>
                                  <a:pt x="459" y="592"/>
                                </a:lnTo>
                                <a:lnTo>
                                  <a:pt x="397" y="666"/>
                                </a:lnTo>
                                <a:lnTo>
                                  <a:pt x="341" y="742"/>
                                </a:lnTo>
                                <a:lnTo>
                                  <a:pt x="288" y="822"/>
                                </a:lnTo>
                                <a:lnTo>
                                  <a:pt x="241" y="906"/>
                                </a:lnTo>
                                <a:lnTo>
                                  <a:pt x="198" y="991"/>
                                </a:lnTo>
                                <a:lnTo>
                                  <a:pt x="161" y="1080"/>
                                </a:lnTo>
                                <a:lnTo>
                                  <a:pt x="128" y="1172"/>
                                </a:lnTo>
                                <a:lnTo>
                                  <a:pt x="102" y="1266"/>
                                </a:lnTo>
                                <a:lnTo>
                                  <a:pt x="80" y="1362"/>
                                </a:lnTo>
                                <a:lnTo>
                                  <a:pt x="65" y="1460"/>
                                </a:lnTo>
                                <a:lnTo>
                                  <a:pt x="56" y="1560"/>
                                </a:lnTo>
                                <a:lnTo>
                                  <a:pt x="53" y="1662"/>
                                </a:lnTo>
                                <a:lnTo>
                                  <a:pt x="56" y="1764"/>
                                </a:lnTo>
                                <a:lnTo>
                                  <a:pt x="65" y="1864"/>
                                </a:lnTo>
                                <a:lnTo>
                                  <a:pt x="80" y="1962"/>
                                </a:lnTo>
                                <a:lnTo>
                                  <a:pt x="102" y="2059"/>
                                </a:lnTo>
                                <a:lnTo>
                                  <a:pt x="128" y="2152"/>
                                </a:lnTo>
                                <a:lnTo>
                                  <a:pt x="161" y="2244"/>
                                </a:lnTo>
                                <a:lnTo>
                                  <a:pt x="198" y="2333"/>
                                </a:lnTo>
                                <a:lnTo>
                                  <a:pt x="241" y="2419"/>
                                </a:lnTo>
                                <a:lnTo>
                                  <a:pt x="288" y="2502"/>
                                </a:lnTo>
                                <a:lnTo>
                                  <a:pt x="341" y="2581"/>
                                </a:lnTo>
                                <a:lnTo>
                                  <a:pt x="397" y="2658"/>
                                </a:lnTo>
                                <a:lnTo>
                                  <a:pt x="459" y="2731"/>
                                </a:lnTo>
                                <a:lnTo>
                                  <a:pt x="524" y="2800"/>
                                </a:lnTo>
                                <a:lnTo>
                                  <a:pt x="593" y="2865"/>
                                </a:lnTo>
                                <a:lnTo>
                                  <a:pt x="666" y="2927"/>
                                </a:lnTo>
                                <a:lnTo>
                                  <a:pt x="743" y="2983"/>
                                </a:lnTo>
                                <a:lnTo>
                                  <a:pt x="822" y="3036"/>
                                </a:lnTo>
                                <a:lnTo>
                                  <a:pt x="905" y="3083"/>
                                </a:lnTo>
                                <a:lnTo>
                                  <a:pt x="991" y="3126"/>
                                </a:lnTo>
                                <a:lnTo>
                                  <a:pt x="1080" y="3163"/>
                                </a:lnTo>
                                <a:lnTo>
                                  <a:pt x="1172" y="3196"/>
                                </a:lnTo>
                                <a:lnTo>
                                  <a:pt x="1265" y="3222"/>
                                </a:lnTo>
                                <a:lnTo>
                                  <a:pt x="1362" y="3244"/>
                                </a:lnTo>
                                <a:lnTo>
                                  <a:pt x="1460" y="3259"/>
                                </a:lnTo>
                                <a:lnTo>
                                  <a:pt x="1560" y="3268"/>
                                </a:lnTo>
                                <a:lnTo>
                                  <a:pt x="1662" y="3271"/>
                                </a:lnTo>
                                <a:lnTo>
                                  <a:pt x="1764" y="3268"/>
                                </a:lnTo>
                                <a:lnTo>
                                  <a:pt x="1864" y="3259"/>
                                </a:lnTo>
                                <a:lnTo>
                                  <a:pt x="1962" y="3244"/>
                                </a:lnTo>
                                <a:lnTo>
                                  <a:pt x="2058" y="3222"/>
                                </a:lnTo>
                                <a:lnTo>
                                  <a:pt x="2152" y="3196"/>
                                </a:lnTo>
                                <a:lnTo>
                                  <a:pt x="2244" y="3163"/>
                                </a:lnTo>
                                <a:lnTo>
                                  <a:pt x="2333" y="3126"/>
                                </a:lnTo>
                                <a:lnTo>
                                  <a:pt x="2418" y="3083"/>
                                </a:lnTo>
                                <a:lnTo>
                                  <a:pt x="2502" y="3036"/>
                                </a:lnTo>
                                <a:lnTo>
                                  <a:pt x="2582" y="2983"/>
                                </a:lnTo>
                                <a:lnTo>
                                  <a:pt x="2658" y="2927"/>
                                </a:lnTo>
                                <a:lnTo>
                                  <a:pt x="2732" y="2865"/>
                                </a:lnTo>
                                <a:lnTo>
                                  <a:pt x="2801" y="2800"/>
                                </a:lnTo>
                                <a:lnTo>
                                  <a:pt x="2866" y="2731"/>
                                </a:lnTo>
                                <a:lnTo>
                                  <a:pt x="2926" y="2658"/>
                                </a:lnTo>
                                <a:lnTo>
                                  <a:pt x="2983" y="2581"/>
                                </a:lnTo>
                                <a:lnTo>
                                  <a:pt x="3035" y="2502"/>
                                </a:lnTo>
                                <a:lnTo>
                                  <a:pt x="3084" y="2419"/>
                                </a:lnTo>
                                <a:lnTo>
                                  <a:pt x="3125" y="2333"/>
                                </a:lnTo>
                                <a:lnTo>
                                  <a:pt x="3163" y="2244"/>
                                </a:lnTo>
                                <a:lnTo>
                                  <a:pt x="3196" y="2152"/>
                                </a:lnTo>
                                <a:lnTo>
                                  <a:pt x="3223" y="2059"/>
                                </a:lnTo>
                                <a:lnTo>
                                  <a:pt x="3244" y="1962"/>
                                </a:lnTo>
                                <a:lnTo>
                                  <a:pt x="3259" y="1864"/>
                                </a:lnTo>
                                <a:lnTo>
                                  <a:pt x="3269" y="1764"/>
                                </a:lnTo>
                                <a:lnTo>
                                  <a:pt x="3272" y="1662"/>
                                </a:lnTo>
                                <a:lnTo>
                                  <a:pt x="3269" y="1560"/>
                                </a:lnTo>
                                <a:lnTo>
                                  <a:pt x="3259" y="1460"/>
                                </a:lnTo>
                                <a:lnTo>
                                  <a:pt x="3244" y="1362"/>
                                </a:lnTo>
                                <a:lnTo>
                                  <a:pt x="3223" y="1266"/>
                                </a:lnTo>
                                <a:lnTo>
                                  <a:pt x="3196" y="1172"/>
                                </a:lnTo>
                                <a:lnTo>
                                  <a:pt x="3163" y="1080"/>
                                </a:lnTo>
                                <a:lnTo>
                                  <a:pt x="3125" y="991"/>
                                </a:lnTo>
                                <a:lnTo>
                                  <a:pt x="3084" y="906"/>
                                </a:lnTo>
                                <a:lnTo>
                                  <a:pt x="3035" y="822"/>
                                </a:lnTo>
                                <a:lnTo>
                                  <a:pt x="2983" y="742"/>
                                </a:lnTo>
                                <a:lnTo>
                                  <a:pt x="2926" y="666"/>
                                </a:lnTo>
                                <a:lnTo>
                                  <a:pt x="2866" y="592"/>
                                </a:lnTo>
                                <a:lnTo>
                                  <a:pt x="2801" y="523"/>
                                </a:lnTo>
                                <a:lnTo>
                                  <a:pt x="2732" y="458"/>
                                </a:lnTo>
                                <a:lnTo>
                                  <a:pt x="2658" y="398"/>
                                </a:lnTo>
                                <a:lnTo>
                                  <a:pt x="2582" y="341"/>
                                </a:lnTo>
                                <a:lnTo>
                                  <a:pt x="2502" y="289"/>
                                </a:lnTo>
                                <a:lnTo>
                                  <a:pt x="2418" y="240"/>
                                </a:lnTo>
                                <a:lnTo>
                                  <a:pt x="2333" y="199"/>
                                </a:lnTo>
                                <a:lnTo>
                                  <a:pt x="2244" y="161"/>
                                </a:lnTo>
                                <a:lnTo>
                                  <a:pt x="2152" y="128"/>
                                </a:lnTo>
                                <a:lnTo>
                                  <a:pt x="2058" y="101"/>
                                </a:lnTo>
                                <a:lnTo>
                                  <a:pt x="1962" y="80"/>
                                </a:lnTo>
                                <a:lnTo>
                                  <a:pt x="1864" y="65"/>
                                </a:lnTo>
                                <a:lnTo>
                                  <a:pt x="1764" y="55"/>
                                </a:lnTo>
                                <a:lnTo>
                                  <a:pt x="1662" y="52"/>
                                </a:lnTo>
                                <a:close/>
                                <a:moveTo>
                                  <a:pt x="1662" y="0"/>
                                </a:moveTo>
                                <a:lnTo>
                                  <a:pt x="1767" y="3"/>
                                </a:lnTo>
                                <a:lnTo>
                                  <a:pt x="1871" y="12"/>
                                </a:lnTo>
                                <a:lnTo>
                                  <a:pt x="1972" y="29"/>
                                </a:lnTo>
                                <a:lnTo>
                                  <a:pt x="2072" y="51"/>
                                </a:lnTo>
                                <a:lnTo>
                                  <a:pt x="2168" y="78"/>
                                </a:lnTo>
                                <a:lnTo>
                                  <a:pt x="2262" y="112"/>
                                </a:lnTo>
                                <a:lnTo>
                                  <a:pt x="2355" y="150"/>
                                </a:lnTo>
                                <a:lnTo>
                                  <a:pt x="2444" y="194"/>
                                </a:lnTo>
                                <a:lnTo>
                                  <a:pt x="2529" y="244"/>
                                </a:lnTo>
                                <a:lnTo>
                                  <a:pt x="2611" y="297"/>
                                </a:lnTo>
                                <a:lnTo>
                                  <a:pt x="2691" y="356"/>
                                </a:lnTo>
                                <a:lnTo>
                                  <a:pt x="2766" y="420"/>
                                </a:lnTo>
                                <a:lnTo>
                                  <a:pt x="2837" y="487"/>
                                </a:lnTo>
                                <a:lnTo>
                                  <a:pt x="2904" y="558"/>
                                </a:lnTo>
                                <a:lnTo>
                                  <a:pt x="2968" y="633"/>
                                </a:lnTo>
                                <a:lnTo>
                                  <a:pt x="3027" y="713"/>
                                </a:lnTo>
                                <a:lnTo>
                                  <a:pt x="3080" y="795"/>
                                </a:lnTo>
                                <a:lnTo>
                                  <a:pt x="3130" y="880"/>
                                </a:lnTo>
                                <a:lnTo>
                                  <a:pt x="3174" y="969"/>
                                </a:lnTo>
                                <a:lnTo>
                                  <a:pt x="3212" y="1062"/>
                                </a:lnTo>
                                <a:lnTo>
                                  <a:pt x="3246" y="1156"/>
                                </a:lnTo>
                                <a:lnTo>
                                  <a:pt x="3273" y="1252"/>
                                </a:lnTo>
                                <a:lnTo>
                                  <a:pt x="3295" y="1352"/>
                                </a:lnTo>
                                <a:lnTo>
                                  <a:pt x="3312" y="1453"/>
                                </a:lnTo>
                                <a:lnTo>
                                  <a:pt x="3321" y="1557"/>
                                </a:lnTo>
                                <a:lnTo>
                                  <a:pt x="3324" y="1662"/>
                                </a:lnTo>
                                <a:lnTo>
                                  <a:pt x="3321" y="1767"/>
                                </a:lnTo>
                                <a:lnTo>
                                  <a:pt x="3312" y="1870"/>
                                </a:lnTo>
                                <a:lnTo>
                                  <a:pt x="3295" y="1972"/>
                                </a:lnTo>
                                <a:lnTo>
                                  <a:pt x="3273" y="2071"/>
                                </a:lnTo>
                                <a:lnTo>
                                  <a:pt x="3246" y="2169"/>
                                </a:lnTo>
                                <a:lnTo>
                                  <a:pt x="3212" y="2263"/>
                                </a:lnTo>
                                <a:lnTo>
                                  <a:pt x="3174" y="2355"/>
                                </a:lnTo>
                                <a:lnTo>
                                  <a:pt x="3130" y="2443"/>
                                </a:lnTo>
                                <a:lnTo>
                                  <a:pt x="3080" y="2529"/>
                                </a:lnTo>
                                <a:lnTo>
                                  <a:pt x="3027" y="2612"/>
                                </a:lnTo>
                                <a:lnTo>
                                  <a:pt x="2968" y="2691"/>
                                </a:lnTo>
                                <a:lnTo>
                                  <a:pt x="2904" y="2765"/>
                                </a:lnTo>
                                <a:lnTo>
                                  <a:pt x="2837" y="2838"/>
                                </a:lnTo>
                                <a:lnTo>
                                  <a:pt x="2766" y="2905"/>
                                </a:lnTo>
                                <a:lnTo>
                                  <a:pt x="2691" y="2968"/>
                                </a:lnTo>
                                <a:lnTo>
                                  <a:pt x="2611" y="3026"/>
                                </a:lnTo>
                                <a:lnTo>
                                  <a:pt x="2529" y="3081"/>
                                </a:lnTo>
                                <a:lnTo>
                                  <a:pt x="2444" y="3130"/>
                                </a:lnTo>
                                <a:lnTo>
                                  <a:pt x="2355" y="3174"/>
                                </a:lnTo>
                                <a:lnTo>
                                  <a:pt x="2262" y="3213"/>
                                </a:lnTo>
                                <a:lnTo>
                                  <a:pt x="2168" y="3246"/>
                                </a:lnTo>
                                <a:lnTo>
                                  <a:pt x="2072" y="3273"/>
                                </a:lnTo>
                                <a:lnTo>
                                  <a:pt x="1972" y="3295"/>
                                </a:lnTo>
                                <a:lnTo>
                                  <a:pt x="1871" y="3311"/>
                                </a:lnTo>
                                <a:lnTo>
                                  <a:pt x="1767" y="3321"/>
                                </a:lnTo>
                                <a:lnTo>
                                  <a:pt x="1662" y="3324"/>
                                </a:lnTo>
                                <a:lnTo>
                                  <a:pt x="1557" y="3321"/>
                                </a:lnTo>
                                <a:lnTo>
                                  <a:pt x="1454" y="3311"/>
                                </a:lnTo>
                                <a:lnTo>
                                  <a:pt x="1352" y="3295"/>
                                </a:lnTo>
                                <a:lnTo>
                                  <a:pt x="1253" y="3273"/>
                                </a:lnTo>
                                <a:lnTo>
                                  <a:pt x="1155" y="3246"/>
                                </a:lnTo>
                                <a:lnTo>
                                  <a:pt x="1061" y="3213"/>
                                </a:lnTo>
                                <a:lnTo>
                                  <a:pt x="969" y="3174"/>
                                </a:lnTo>
                                <a:lnTo>
                                  <a:pt x="881" y="3130"/>
                                </a:lnTo>
                                <a:lnTo>
                                  <a:pt x="795" y="3081"/>
                                </a:lnTo>
                                <a:lnTo>
                                  <a:pt x="712" y="3026"/>
                                </a:lnTo>
                                <a:lnTo>
                                  <a:pt x="633" y="2968"/>
                                </a:lnTo>
                                <a:lnTo>
                                  <a:pt x="559" y="2905"/>
                                </a:lnTo>
                                <a:lnTo>
                                  <a:pt x="486" y="2838"/>
                                </a:lnTo>
                                <a:lnTo>
                                  <a:pt x="419" y="2765"/>
                                </a:lnTo>
                                <a:lnTo>
                                  <a:pt x="356" y="2691"/>
                                </a:lnTo>
                                <a:lnTo>
                                  <a:pt x="298" y="2612"/>
                                </a:lnTo>
                                <a:lnTo>
                                  <a:pt x="243" y="2529"/>
                                </a:lnTo>
                                <a:lnTo>
                                  <a:pt x="194" y="2443"/>
                                </a:lnTo>
                                <a:lnTo>
                                  <a:pt x="150" y="2355"/>
                                </a:lnTo>
                                <a:lnTo>
                                  <a:pt x="111" y="2263"/>
                                </a:lnTo>
                                <a:lnTo>
                                  <a:pt x="78" y="2169"/>
                                </a:lnTo>
                                <a:lnTo>
                                  <a:pt x="51" y="2071"/>
                                </a:lnTo>
                                <a:lnTo>
                                  <a:pt x="29" y="1972"/>
                                </a:lnTo>
                                <a:lnTo>
                                  <a:pt x="13" y="1870"/>
                                </a:lnTo>
                                <a:lnTo>
                                  <a:pt x="3" y="1767"/>
                                </a:lnTo>
                                <a:lnTo>
                                  <a:pt x="0" y="1662"/>
                                </a:lnTo>
                                <a:lnTo>
                                  <a:pt x="3" y="1557"/>
                                </a:lnTo>
                                <a:lnTo>
                                  <a:pt x="13" y="1453"/>
                                </a:lnTo>
                                <a:lnTo>
                                  <a:pt x="29" y="1352"/>
                                </a:lnTo>
                                <a:lnTo>
                                  <a:pt x="51" y="1252"/>
                                </a:lnTo>
                                <a:lnTo>
                                  <a:pt x="78" y="1156"/>
                                </a:lnTo>
                                <a:lnTo>
                                  <a:pt x="111" y="1062"/>
                                </a:lnTo>
                                <a:lnTo>
                                  <a:pt x="150" y="969"/>
                                </a:lnTo>
                                <a:lnTo>
                                  <a:pt x="194" y="880"/>
                                </a:lnTo>
                                <a:lnTo>
                                  <a:pt x="243" y="795"/>
                                </a:lnTo>
                                <a:lnTo>
                                  <a:pt x="298" y="713"/>
                                </a:lnTo>
                                <a:lnTo>
                                  <a:pt x="356" y="633"/>
                                </a:lnTo>
                                <a:lnTo>
                                  <a:pt x="419" y="558"/>
                                </a:lnTo>
                                <a:lnTo>
                                  <a:pt x="486" y="487"/>
                                </a:lnTo>
                                <a:lnTo>
                                  <a:pt x="559" y="420"/>
                                </a:lnTo>
                                <a:lnTo>
                                  <a:pt x="633" y="356"/>
                                </a:lnTo>
                                <a:lnTo>
                                  <a:pt x="712" y="297"/>
                                </a:lnTo>
                                <a:lnTo>
                                  <a:pt x="795" y="244"/>
                                </a:lnTo>
                                <a:lnTo>
                                  <a:pt x="881" y="194"/>
                                </a:lnTo>
                                <a:lnTo>
                                  <a:pt x="969" y="150"/>
                                </a:lnTo>
                                <a:lnTo>
                                  <a:pt x="1061" y="112"/>
                                </a:lnTo>
                                <a:lnTo>
                                  <a:pt x="1155" y="78"/>
                                </a:lnTo>
                                <a:lnTo>
                                  <a:pt x="1253" y="51"/>
                                </a:lnTo>
                                <a:lnTo>
                                  <a:pt x="1352" y="29"/>
                                </a:lnTo>
                                <a:lnTo>
                                  <a:pt x="1454" y="12"/>
                                </a:lnTo>
                                <a:lnTo>
                                  <a:pt x="1557" y="3"/>
                                </a:lnTo>
                                <a:lnTo>
                                  <a:pt x="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045FE" id="Группа 43" o:spid="_x0000_s1026" alt="Значок электронной почты" style="position:absolute;margin-left:13.65pt;margin-top:30.05pt;width:25.9pt;height:25.9pt;z-index:-251658240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">
                <v:shape id="Полилиния 7" o:spid="_x0000_s1027" style="position:absolute;left:39;top:55;width:130;height:97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+OicEA&#10;AADaAAAADwAAAGRycy9kb3ducmV2LnhtbESPQYvCMBSE74L/ITxhb5q6iCvVKEUUPOzFriDens2z&#10;LTYvpcnW9t8bQfA4zMw3zGrTmUq01LjSsoLpJAJBnFldcq7g9LcfL0A4j6yxskwKenKwWQ8HK4y1&#10;ffCR2tTnIkDYxaig8L6OpXRZQQbdxNbEwbvZxqAPssmlbvAR4KaS31E0lwZLDgsF1rQtKLun/0bB&#10;LDOp0ftz2vUJ7y7tbz9Nrr1SX6MuWYLw1PlP+N0+aAU/8LoSb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fjonBAAAA2gAAAA8AAAAAAAAAAAAAAAAAmAIAAGRycy9kb3du&#10;cmV2LnhtbFBLBQYAAAAABAAEAPUAAACGAw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e84c22 [3204]" strokecolor="#e84c22 [3204]" strokeweight="0">
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<o:lock v:ext="edit" verticies="t"/>
                </v:shape>
                <v:shape id="Полилиния 8" o:spid="_x0000_s1028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npcEA&#10;AADaAAAADwAAAGRycy9kb3ducmV2LnhtbERPy2oCMRTdC/2HcAvunKSCVaZGaX1A3VSqUl3eTm5n&#10;Qic3wyTq+PfNQujycN7TeedqcaE2WM8anjIFgrjwxnKp4bBfDyYgQkQ2WHsmDTcKMJ899KaYG3/l&#10;T7rsYilSCIccNVQxNrmUoajIYch8Q5y4H986jAm2pTQtXlO4q+VQqWfp0HJqqLChRUXF7+7sNNSH&#10;5fHNnibfhVqNvsb7D7vdKKt1/7F7fQERqYv/4rv73WhIW9OVd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Jp6XBAAAA2gAAAA8AAAAAAAAAAAAAAAAAmAIAAGRycy9kb3du&#10;cmV2LnhtbFBLBQYAAAAABAAEAPUAAACGAw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e84c22 [3204]" strokecolor="#e84c22 [3204]" strokeweight="0">
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rFonts w:cs="Arial"/>
          <w:b/>
          <w:noProof/>
          <w:sz w:val="44"/>
          <w:szCs w:val="44"/>
          <w:lang w:eastAsia="ru-RU"/>
        </w:rPr>
        <w:t>Наши контакты:</w:t>
      </w:r>
    </w:p>
    <w:p w:rsidR="005E3D3A" w:rsidRPr="0056293D" w:rsidRDefault="005E3D3A" w:rsidP="0042468F">
      <w:pPr>
        <w:pStyle w:val="af2"/>
        <w:rPr>
          <w:rFonts w:cs="Arial"/>
          <w:noProof/>
          <w:lang w:eastAsia="ru-RU"/>
        </w:rPr>
      </w:pPr>
    </w:p>
    <w:p w:rsidR="0056293D" w:rsidRPr="0056293D" w:rsidRDefault="0056293D" w:rsidP="0056293D">
      <w:pPr>
        <w:pStyle w:val="3"/>
        <w:jc w:val="left"/>
        <w:rPr>
          <w:rFonts w:cs="Arial"/>
          <w:sz w:val="28"/>
          <w:szCs w:val="28"/>
        </w:rPr>
      </w:pPr>
      <w:r>
        <w:rPr>
          <w:rFonts w:cs="Arial"/>
          <w:noProof/>
          <w:lang w:eastAsia="ru-RU"/>
        </w:rPr>
        <w:t xml:space="preserve">                   </w:t>
      </w:r>
      <w:r w:rsidRPr="0056293D">
        <w:rPr>
          <w:rFonts w:cs="Arial"/>
          <w:b/>
          <w:sz w:val="28"/>
          <w:szCs w:val="28"/>
        </w:rPr>
        <w:t>Электронный адрес:</w:t>
      </w:r>
      <w:r w:rsidRPr="0056293D">
        <w:rPr>
          <w:rFonts w:cs="Arial"/>
          <w:sz w:val="28"/>
          <w:szCs w:val="28"/>
        </w:rPr>
        <w:t xml:space="preserve"> </w:t>
      </w:r>
      <w:hyperlink r:id="rId15" w:history="1">
        <w:r w:rsidRPr="00970FA2">
          <w:rPr>
            <w:rStyle w:val="af5"/>
            <w:rFonts w:cs="Arial"/>
            <w:sz w:val="28"/>
            <w:szCs w:val="28"/>
            <w:lang w:val="en-US"/>
          </w:rPr>
          <w:t>Novitatisaerem</w:t>
        </w:r>
        <w:r w:rsidRPr="00970FA2">
          <w:rPr>
            <w:rStyle w:val="af5"/>
            <w:rFonts w:cs="Arial"/>
            <w:sz w:val="28"/>
            <w:szCs w:val="28"/>
          </w:rPr>
          <w:t>@</w:t>
        </w:r>
        <w:r w:rsidRPr="00970FA2">
          <w:rPr>
            <w:rStyle w:val="af5"/>
            <w:rFonts w:cs="Arial"/>
            <w:sz w:val="28"/>
            <w:szCs w:val="28"/>
            <w:lang w:val="en-US"/>
          </w:rPr>
          <w:t>gmail</w:t>
        </w:r>
        <w:r w:rsidRPr="00970FA2">
          <w:rPr>
            <w:rStyle w:val="af5"/>
            <w:rFonts w:cs="Arial"/>
            <w:sz w:val="28"/>
            <w:szCs w:val="28"/>
          </w:rPr>
          <w:t>.</w:t>
        </w:r>
        <w:r w:rsidRPr="00970FA2">
          <w:rPr>
            <w:rStyle w:val="af5"/>
            <w:rFonts w:cs="Arial"/>
            <w:sz w:val="28"/>
            <w:szCs w:val="28"/>
            <w:lang w:val="en-US"/>
          </w:rPr>
          <w:t>com</w:t>
        </w:r>
      </w:hyperlink>
    </w:p>
    <w:p w:rsidR="0056293D" w:rsidRPr="0056293D" w:rsidRDefault="0056293D" w:rsidP="0056293D">
      <w:pPr>
        <w:pStyle w:val="3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</w:t>
      </w:r>
    </w:p>
    <w:p w:rsidR="007A3C68" w:rsidRPr="007A3C68" w:rsidRDefault="0056293D" w:rsidP="0056293D">
      <w:pPr>
        <w:pStyle w:val="af2"/>
        <w:tabs>
          <w:tab w:val="left" w:pos="7020"/>
        </w:tabs>
        <w:rPr>
          <w:rFonts w:cs="Arial"/>
          <w:b/>
          <w:sz w:val="28"/>
          <w:szCs w:val="28"/>
        </w:rPr>
      </w:pPr>
      <w:r w:rsidRPr="00C41022">
        <w:rPr>
          <w:rFonts w:cs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979CE7" wp14:editId="286B20FD">
                <wp:simplePos x="0" y="0"/>
                <wp:positionH relativeFrom="column">
                  <wp:posOffset>154305</wp:posOffset>
                </wp:positionH>
                <wp:positionV relativeFrom="paragraph">
                  <wp:posOffset>6350</wp:posOffset>
                </wp:positionV>
                <wp:extent cx="328930" cy="328930"/>
                <wp:effectExtent l="0" t="0" r="13970" b="13970"/>
                <wp:wrapNone/>
                <wp:docPr id="9" name="Группа 37" descr="Значок телефона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8930" cy="328930"/>
                          <a:chOff x="0" y="0"/>
                          <a:chExt cx="208" cy="208"/>
                        </a:xfrm>
                      </wpg:grpSpPr>
                      <wps:wsp>
                        <wps:cNvPr id="10" name="Полилиния 10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08" cy="208"/>
                          </a:xfrm>
                          <a:custGeom>
                            <a:avLst/>
                            <a:gdLst>
                              <a:gd name="T0" fmla="*/ 1362 w 3324"/>
                              <a:gd name="T1" fmla="*/ 80 h 3324"/>
                              <a:gd name="T2" fmla="*/ 991 w 3324"/>
                              <a:gd name="T3" fmla="*/ 199 h 3324"/>
                              <a:gd name="T4" fmla="*/ 666 w 3324"/>
                              <a:gd name="T5" fmla="*/ 398 h 3324"/>
                              <a:gd name="T6" fmla="*/ 397 w 3324"/>
                              <a:gd name="T7" fmla="*/ 666 h 3324"/>
                              <a:gd name="T8" fmla="*/ 198 w 3324"/>
                              <a:gd name="T9" fmla="*/ 991 h 3324"/>
                              <a:gd name="T10" fmla="*/ 80 w 3324"/>
                              <a:gd name="T11" fmla="*/ 1362 h 3324"/>
                              <a:gd name="T12" fmla="*/ 56 w 3324"/>
                              <a:gd name="T13" fmla="*/ 1764 h 3324"/>
                              <a:gd name="T14" fmla="*/ 128 w 3324"/>
                              <a:gd name="T15" fmla="*/ 2152 h 3324"/>
                              <a:gd name="T16" fmla="*/ 288 w 3324"/>
                              <a:gd name="T17" fmla="*/ 2502 h 3324"/>
                              <a:gd name="T18" fmla="*/ 524 w 3324"/>
                              <a:gd name="T19" fmla="*/ 2800 h 3324"/>
                              <a:gd name="T20" fmla="*/ 822 w 3324"/>
                              <a:gd name="T21" fmla="*/ 3036 h 3324"/>
                              <a:gd name="T22" fmla="*/ 1172 w 3324"/>
                              <a:gd name="T23" fmla="*/ 3196 h 3324"/>
                              <a:gd name="T24" fmla="*/ 1560 w 3324"/>
                              <a:gd name="T25" fmla="*/ 3268 h 3324"/>
                              <a:gd name="T26" fmla="*/ 1962 w 3324"/>
                              <a:gd name="T27" fmla="*/ 3244 h 3324"/>
                              <a:gd name="T28" fmla="*/ 2333 w 3324"/>
                              <a:gd name="T29" fmla="*/ 3126 h 3324"/>
                              <a:gd name="T30" fmla="*/ 2658 w 3324"/>
                              <a:gd name="T31" fmla="*/ 2927 h 3324"/>
                              <a:gd name="T32" fmla="*/ 2926 w 3324"/>
                              <a:gd name="T33" fmla="*/ 2658 h 3324"/>
                              <a:gd name="T34" fmla="*/ 3125 w 3324"/>
                              <a:gd name="T35" fmla="*/ 2333 h 3324"/>
                              <a:gd name="T36" fmla="*/ 3244 w 3324"/>
                              <a:gd name="T37" fmla="*/ 1962 h 3324"/>
                              <a:gd name="T38" fmla="*/ 3269 w 3324"/>
                              <a:gd name="T39" fmla="*/ 1560 h 3324"/>
                              <a:gd name="T40" fmla="*/ 3196 w 3324"/>
                              <a:gd name="T41" fmla="*/ 1172 h 3324"/>
                              <a:gd name="T42" fmla="*/ 3035 w 3324"/>
                              <a:gd name="T43" fmla="*/ 822 h 3324"/>
                              <a:gd name="T44" fmla="*/ 2801 w 3324"/>
                              <a:gd name="T45" fmla="*/ 523 h 3324"/>
                              <a:gd name="T46" fmla="*/ 2502 w 3324"/>
                              <a:gd name="T47" fmla="*/ 289 h 3324"/>
                              <a:gd name="T48" fmla="*/ 2152 w 3324"/>
                              <a:gd name="T49" fmla="*/ 128 h 3324"/>
                              <a:gd name="T50" fmla="*/ 1764 w 3324"/>
                              <a:gd name="T51" fmla="*/ 55 h 3324"/>
                              <a:gd name="T52" fmla="*/ 1871 w 3324"/>
                              <a:gd name="T53" fmla="*/ 12 h 3324"/>
                              <a:gd name="T54" fmla="*/ 2262 w 3324"/>
                              <a:gd name="T55" fmla="*/ 112 h 3324"/>
                              <a:gd name="T56" fmla="*/ 2612 w 3324"/>
                              <a:gd name="T57" fmla="*/ 297 h 3324"/>
                              <a:gd name="T58" fmla="*/ 2904 w 3324"/>
                              <a:gd name="T59" fmla="*/ 558 h 3324"/>
                              <a:gd name="T60" fmla="*/ 3130 w 3324"/>
                              <a:gd name="T61" fmla="*/ 880 h 3324"/>
                              <a:gd name="T62" fmla="*/ 3273 w 3324"/>
                              <a:gd name="T63" fmla="*/ 1252 h 3324"/>
                              <a:gd name="T64" fmla="*/ 3324 w 3324"/>
                              <a:gd name="T65" fmla="*/ 1662 h 3324"/>
                              <a:gd name="T66" fmla="*/ 3273 w 3324"/>
                              <a:gd name="T67" fmla="*/ 2071 h 3324"/>
                              <a:gd name="T68" fmla="*/ 3130 w 3324"/>
                              <a:gd name="T69" fmla="*/ 2443 h 3324"/>
                              <a:gd name="T70" fmla="*/ 2904 w 3324"/>
                              <a:gd name="T71" fmla="*/ 2765 h 3324"/>
                              <a:gd name="T72" fmla="*/ 2612 w 3324"/>
                              <a:gd name="T73" fmla="*/ 3026 h 3324"/>
                              <a:gd name="T74" fmla="*/ 2262 w 3324"/>
                              <a:gd name="T75" fmla="*/ 3213 h 3324"/>
                              <a:gd name="T76" fmla="*/ 1871 w 3324"/>
                              <a:gd name="T77" fmla="*/ 3311 h 3324"/>
                              <a:gd name="T78" fmla="*/ 1454 w 3324"/>
                              <a:gd name="T79" fmla="*/ 3311 h 3324"/>
                              <a:gd name="T80" fmla="*/ 1061 w 3324"/>
                              <a:gd name="T81" fmla="*/ 3213 h 3324"/>
                              <a:gd name="T82" fmla="*/ 712 w 3324"/>
                              <a:gd name="T83" fmla="*/ 3026 h 3324"/>
                              <a:gd name="T84" fmla="*/ 419 w 3324"/>
                              <a:gd name="T85" fmla="*/ 2765 h 3324"/>
                              <a:gd name="T86" fmla="*/ 194 w 3324"/>
                              <a:gd name="T87" fmla="*/ 2443 h 3324"/>
                              <a:gd name="T88" fmla="*/ 51 w 3324"/>
                              <a:gd name="T89" fmla="*/ 2071 h 3324"/>
                              <a:gd name="T90" fmla="*/ 0 w 3324"/>
                              <a:gd name="T91" fmla="*/ 1662 h 3324"/>
                              <a:gd name="T92" fmla="*/ 51 w 3324"/>
                              <a:gd name="T93" fmla="*/ 1252 h 3324"/>
                              <a:gd name="T94" fmla="*/ 194 w 3324"/>
                              <a:gd name="T95" fmla="*/ 880 h 3324"/>
                              <a:gd name="T96" fmla="*/ 419 w 3324"/>
                              <a:gd name="T97" fmla="*/ 558 h 3324"/>
                              <a:gd name="T98" fmla="*/ 712 w 3324"/>
                              <a:gd name="T99" fmla="*/ 297 h 3324"/>
                              <a:gd name="T100" fmla="*/ 1061 w 3324"/>
                              <a:gd name="T101" fmla="*/ 112 h 3324"/>
                              <a:gd name="T102" fmla="*/ 1454 w 3324"/>
                              <a:gd name="T103" fmla="*/ 12 h 3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324" h="3324">
                                <a:moveTo>
                                  <a:pt x="1662" y="52"/>
                                </a:moveTo>
                                <a:lnTo>
                                  <a:pt x="1560" y="55"/>
                                </a:lnTo>
                                <a:lnTo>
                                  <a:pt x="1460" y="65"/>
                                </a:lnTo>
                                <a:lnTo>
                                  <a:pt x="1362" y="80"/>
                                </a:lnTo>
                                <a:lnTo>
                                  <a:pt x="1265" y="101"/>
                                </a:lnTo>
                                <a:lnTo>
                                  <a:pt x="1172" y="128"/>
                                </a:lnTo>
                                <a:lnTo>
                                  <a:pt x="1080" y="161"/>
                                </a:lnTo>
                                <a:lnTo>
                                  <a:pt x="991" y="199"/>
                                </a:lnTo>
                                <a:lnTo>
                                  <a:pt x="905" y="240"/>
                                </a:lnTo>
                                <a:lnTo>
                                  <a:pt x="822" y="289"/>
                                </a:lnTo>
                                <a:lnTo>
                                  <a:pt x="743" y="341"/>
                                </a:lnTo>
                                <a:lnTo>
                                  <a:pt x="666" y="398"/>
                                </a:lnTo>
                                <a:lnTo>
                                  <a:pt x="593" y="458"/>
                                </a:lnTo>
                                <a:lnTo>
                                  <a:pt x="524" y="523"/>
                                </a:lnTo>
                                <a:lnTo>
                                  <a:pt x="459" y="592"/>
                                </a:lnTo>
                                <a:lnTo>
                                  <a:pt x="397" y="666"/>
                                </a:lnTo>
                                <a:lnTo>
                                  <a:pt x="341" y="742"/>
                                </a:lnTo>
                                <a:lnTo>
                                  <a:pt x="288" y="822"/>
                                </a:lnTo>
                                <a:lnTo>
                                  <a:pt x="241" y="906"/>
                                </a:lnTo>
                                <a:lnTo>
                                  <a:pt x="198" y="991"/>
                                </a:lnTo>
                                <a:lnTo>
                                  <a:pt x="161" y="1080"/>
                                </a:lnTo>
                                <a:lnTo>
                                  <a:pt x="128" y="1172"/>
                                </a:lnTo>
                                <a:lnTo>
                                  <a:pt x="102" y="1266"/>
                                </a:lnTo>
                                <a:lnTo>
                                  <a:pt x="80" y="1362"/>
                                </a:lnTo>
                                <a:lnTo>
                                  <a:pt x="65" y="1460"/>
                                </a:lnTo>
                                <a:lnTo>
                                  <a:pt x="56" y="1560"/>
                                </a:lnTo>
                                <a:lnTo>
                                  <a:pt x="53" y="1662"/>
                                </a:lnTo>
                                <a:lnTo>
                                  <a:pt x="56" y="1764"/>
                                </a:lnTo>
                                <a:lnTo>
                                  <a:pt x="65" y="1864"/>
                                </a:lnTo>
                                <a:lnTo>
                                  <a:pt x="80" y="1962"/>
                                </a:lnTo>
                                <a:lnTo>
                                  <a:pt x="102" y="2059"/>
                                </a:lnTo>
                                <a:lnTo>
                                  <a:pt x="128" y="2152"/>
                                </a:lnTo>
                                <a:lnTo>
                                  <a:pt x="161" y="2244"/>
                                </a:lnTo>
                                <a:lnTo>
                                  <a:pt x="198" y="2333"/>
                                </a:lnTo>
                                <a:lnTo>
                                  <a:pt x="241" y="2419"/>
                                </a:lnTo>
                                <a:lnTo>
                                  <a:pt x="288" y="2502"/>
                                </a:lnTo>
                                <a:lnTo>
                                  <a:pt x="341" y="2581"/>
                                </a:lnTo>
                                <a:lnTo>
                                  <a:pt x="397" y="2658"/>
                                </a:lnTo>
                                <a:lnTo>
                                  <a:pt x="459" y="2731"/>
                                </a:lnTo>
                                <a:lnTo>
                                  <a:pt x="524" y="2800"/>
                                </a:lnTo>
                                <a:lnTo>
                                  <a:pt x="593" y="2865"/>
                                </a:lnTo>
                                <a:lnTo>
                                  <a:pt x="666" y="2927"/>
                                </a:lnTo>
                                <a:lnTo>
                                  <a:pt x="743" y="2983"/>
                                </a:lnTo>
                                <a:lnTo>
                                  <a:pt x="822" y="3036"/>
                                </a:lnTo>
                                <a:lnTo>
                                  <a:pt x="905" y="3083"/>
                                </a:lnTo>
                                <a:lnTo>
                                  <a:pt x="991" y="3126"/>
                                </a:lnTo>
                                <a:lnTo>
                                  <a:pt x="1080" y="3163"/>
                                </a:lnTo>
                                <a:lnTo>
                                  <a:pt x="1172" y="3196"/>
                                </a:lnTo>
                                <a:lnTo>
                                  <a:pt x="1265" y="3222"/>
                                </a:lnTo>
                                <a:lnTo>
                                  <a:pt x="1362" y="3244"/>
                                </a:lnTo>
                                <a:lnTo>
                                  <a:pt x="1460" y="3259"/>
                                </a:lnTo>
                                <a:lnTo>
                                  <a:pt x="1560" y="3268"/>
                                </a:lnTo>
                                <a:lnTo>
                                  <a:pt x="1662" y="3271"/>
                                </a:lnTo>
                                <a:lnTo>
                                  <a:pt x="1764" y="3268"/>
                                </a:lnTo>
                                <a:lnTo>
                                  <a:pt x="1864" y="3259"/>
                                </a:lnTo>
                                <a:lnTo>
                                  <a:pt x="1962" y="3244"/>
                                </a:lnTo>
                                <a:lnTo>
                                  <a:pt x="2058" y="3222"/>
                                </a:lnTo>
                                <a:lnTo>
                                  <a:pt x="2152" y="3196"/>
                                </a:lnTo>
                                <a:lnTo>
                                  <a:pt x="2244" y="3163"/>
                                </a:lnTo>
                                <a:lnTo>
                                  <a:pt x="2333" y="3126"/>
                                </a:lnTo>
                                <a:lnTo>
                                  <a:pt x="2418" y="3083"/>
                                </a:lnTo>
                                <a:lnTo>
                                  <a:pt x="2502" y="3036"/>
                                </a:lnTo>
                                <a:lnTo>
                                  <a:pt x="2582" y="2983"/>
                                </a:lnTo>
                                <a:lnTo>
                                  <a:pt x="2658" y="2927"/>
                                </a:lnTo>
                                <a:lnTo>
                                  <a:pt x="2732" y="2865"/>
                                </a:lnTo>
                                <a:lnTo>
                                  <a:pt x="2801" y="2800"/>
                                </a:lnTo>
                                <a:lnTo>
                                  <a:pt x="2866" y="2731"/>
                                </a:lnTo>
                                <a:lnTo>
                                  <a:pt x="2926" y="2658"/>
                                </a:lnTo>
                                <a:lnTo>
                                  <a:pt x="2983" y="2581"/>
                                </a:lnTo>
                                <a:lnTo>
                                  <a:pt x="3035" y="2502"/>
                                </a:lnTo>
                                <a:lnTo>
                                  <a:pt x="3084" y="2419"/>
                                </a:lnTo>
                                <a:lnTo>
                                  <a:pt x="3125" y="2333"/>
                                </a:lnTo>
                                <a:lnTo>
                                  <a:pt x="3163" y="2244"/>
                                </a:lnTo>
                                <a:lnTo>
                                  <a:pt x="3196" y="2152"/>
                                </a:lnTo>
                                <a:lnTo>
                                  <a:pt x="3223" y="2059"/>
                                </a:lnTo>
                                <a:lnTo>
                                  <a:pt x="3244" y="1962"/>
                                </a:lnTo>
                                <a:lnTo>
                                  <a:pt x="3259" y="1864"/>
                                </a:lnTo>
                                <a:lnTo>
                                  <a:pt x="3269" y="1764"/>
                                </a:lnTo>
                                <a:lnTo>
                                  <a:pt x="3272" y="1662"/>
                                </a:lnTo>
                                <a:lnTo>
                                  <a:pt x="3269" y="1560"/>
                                </a:lnTo>
                                <a:lnTo>
                                  <a:pt x="3259" y="1460"/>
                                </a:lnTo>
                                <a:lnTo>
                                  <a:pt x="3244" y="1362"/>
                                </a:lnTo>
                                <a:lnTo>
                                  <a:pt x="3223" y="1266"/>
                                </a:lnTo>
                                <a:lnTo>
                                  <a:pt x="3196" y="1172"/>
                                </a:lnTo>
                                <a:lnTo>
                                  <a:pt x="3163" y="1080"/>
                                </a:lnTo>
                                <a:lnTo>
                                  <a:pt x="3125" y="991"/>
                                </a:lnTo>
                                <a:lnTo>
                                  <a:pt x="3084" y="906"/>
                                </a:lnTo>
                                <a:lnTo>
                                  <a:pt x="3035" y="822"/>
                                </a:lnTo>
                                <a:lnTo>
                                  <a:pt x="2983" y="742"/>
                                </a:lnTo>
                                <a:lnTo>
                                  <a:pt x="2926" y="666"/>
                                </a:lnTo>
                                <a:lnTo>
                                  <a:pt x="2866" y="592"/>
                                </a:lnTo>
                                <a:lnTo>
                                  <a:pt x="2801" y="523"/>
                                </a:lnTo>
                                <a:lnTo>
                                  <a:pt x="2732" y="458"/>
                                </a:lnTo>
                                <a:lnTo>
                                  <a:pt x="2658" y="398"/>
                                </a:lnTo>
                                <a:lnTo>
                                  <a:pt x="2582" y="341"/>
                                </a:lnTo>
                                <a:lnTo>
                                  <a:pt x="2502" y="289"/>
                                </a:lnTo>
                                <a:lnTo>
                                  <a:pt x="2418" y="240"/>
                                </a:lnTo>
                                <a:lnTo>
                                  <a:pt x="2333" y="199"/>
                                </a:lnTo>
                                <a:lnTo>
                                  <a:pt x="2244" y="161"/>
                                </a:lnTo>
                                <a:lnTo>
                                  <a:pt x="2152" y="128"/>
                                </a:lnTo>
                                <a:lnTo>
                                  <a:pt x="2058" y="101"/>
                                </a:lnTo>
                                <a:lnTo>
                                  <a:pt x="1962" y="80"/>
                                </a:lnTo>
                                <a:lnTo>
                                  <a:pt x="1864" y="65"/>
                                </a:lnTo>
                                <a:lnTo>
                                  <a:pt x="1764" y="55"/>
                                </a:lnTo>
                                <a:lnTo>
                                  <a:pt x="1662" y="52"/>
                                </a:lnTo>
                                <a:close/>
                                <a:moveTo>
                                  <a:pt x="1662" y="0"/>
                                </a:moveTo>
                                <a:lnTo>
                                  <a:pt x="1767" y="3"/>
                                </a:lnTo>
                                <a:lnTo>
                                  <a:pt x="1871" y="12"/>
                                </a:lnTo>
                                <a:lnTo>
                                  <a:pt x="1972" y="29"/>
                                </a:lnTo>
                                <a:lnTo>
                                  <a:pt x="2072" y="51"/>
                                </a:lnTo>
                                <a:lnTo>
                                  <a:pt x="2168" y="78"/>
                                </a:lnTo>
                                <a:lnTo>
                                  <a:pt x="2262" y="112"/>
                                </a:lnTo>
                                <a:lnTo>
                                  <a:pt x="2355" y="150"/>
                                </a:lnTo>
                                <a:lnTo>
                                  <a:pt x="2444" y="194"/>
                                </a:lnTo>
                                <a:lnTo>
                                  <a:pt x="2529" y="244"/>
                                </a:lnTo>
                                <a:lnTo>
                                  <a:pt x="2612" y="297"/>
                                </a:lnTo>
                                <a:lnTo>
                                  <a:pt x="2691" y="356"/>
                                </a:lnTo>
                                <a:lnTo>
                                  <a:pt x="2766" y="420"/>
                                </a:lnTo>
                                <a:lnTo>
                                  <a:pt x="2837" y="487"/>
                                </a:lnTo>
                                <a:lnTo>
                                  <a:pt x="2904" y="558"/>
                                </a:lnTo>
                                <a:lnTo>
                                  <a:pt x="2968" y="633"/>
                                </a:lnTo>
                                <a:lnTo>
                                  <a:pt x="3027" y="713"/>
                                </a:lnTo>
                                <a:lnTo>
                                  <a:pt x="3080" y="795"/>
                                </a:lnTo>
                                <a:lnTo>
                                  <a:pt x="3130" y="880"/>
                                </a:lnTo>
                                <a:lnTo>
                                  <a:pt x="3174" y="969"/>
                                </a:lnTo>
                                <a:lnTo>
                                  <a:pt x="3212" y="1062"/>
                                </a:lnTo>
                                <a:lnTo>
                                  <a:pt x="3246" y="1156"/>
                                </a:lnTo>
                                <a:lnTo>
                                  <a:pt x="3273" y="1252"/>
                                </a:lnTo>
                                <a:lnTo>
                                  <a:pt x="3295" y="1352"/>
                                </a:lnTo>
                                <a:lnTo>
                                  <a:pt x="3312" y="1453"/>
                                </a:lnTo>
                                <a:lnTo>
                                  <a:pt x="3321" y="1557"/>
                                </a:lnTo>
                                <a:lnTo>
                                  <a:pt x="3324" y="1662"/>
                                </a:lnTo>
                                <a:lnTo>
                                  <a:pt x="3321" y="1767"/>
                                </a:lnTo>
                                <a:lnTo>
                                  <a:pt x="3312" y="1870"/>
                                </a:lnTo>
                                <a:lnTo>
                                  <a:pt x="3295" y="1972"/>
                                </a:lnTo>
                                <a:lnTo>
                                  <a:pt x="3273" y="2071"/>
                                </a:lnTo>
                                <a:lnTo>
                                  <a:pt x="3246" y="2169"/>
                                </a:lnTo>
                                <a:lnTo>
                                  <a:pt x="3212" y="2263"/>
                                </a:lnTo>
                                <a:lnTo>
                                  <a:pt x="3174" y="2355"/>
                                </a:lnTo>
                                <a:lnTo>
                                  <a:pt x="3130" y="2443"/>
                                </a:lnTo>
                                <a:lnTo>
                                  <a:pt x="3080" y="2529"/>
                                </a:lnTo>
                                <a:lnTo>
                                  <a:pt x="3027" y="2612"/>
                                </a:lnTo>
                                <a:lnTo>
                                  <a:pt x="2968" y="2691"/>
                                </a:lnTo>
                                <a:lnTo>
                                  <a:pt x="2904" y="2765"/>
                                </a:lnTo>
                                <a:lnTo>
                                  <a:pt x="2837" y="2838"/>
                                </a:lnTo>
                                <a:lnTo>
                                  <a:pt x="2766" y="2905"/>
                                </a:lnTo>
                                <a:lnTo>
                                  <a:pt x="2691" y="2968"/>
                                </a:lnTo>
                                <a:lnTo>
                                  <a:pt x="2612" y="3026"/>
                                </a:lnTo>
                                <a:lnTo>
                                  <a:pt x="2529" y="3081"/>
                                </a:lnTo>
                                <a:lnTo>
                                  <a:pt x="2444" y="3130"/>
                                </a:lnTo>
                                <a:lnTo>
                                  <a:pt x="2355" y="3174"/>
                                </a:lnTo>
                                <a:lnTo>
                                  <a:pt x="2262" y="3213"/>
                                </a:lnTo>
                                <a:lnTo>
                                  <a:pt x="2168" y="3246"/>
                                </a:lnTo>
                                <a:lnTo>
                                  <a:pt x="2072" y="3273"/>
                                </a:lnTo>
                                <a:lnTo>
                                  <a:pt x="1972" y="3295"/>
                                </a:lnTo>
                                <a:lnTo>
                                  <a:pt x="1871" y="3311"/>
                                </a:lnTo>
                                <a:lnTo>
                                  <a:pt x="1767" y="3321"/>
                                </a:lnTo>
                                <a:lnTo>
                                  <a:pt x="1662" y="3324"/>
                                </a:lnTo>
                                <a:lnTo>
                                  <a:pt x="1557" y="3321"/>
                                </a:lnTo>
                                <a:lnTo>
                                  <a:pt x="1454" y="3311"/>
                                </a:lnTo>
                                <a:lnTo>
                                  <a:pt x="1352" y="3295"/>
                                </a:lnTo>
                                <a:lnTo>
                                  <a:pt x="1253" y="3273"/>
                                </a:lnTo>
                                <a:lnTo>
                                  <a:pt x="1155" y="3246"/>
                                </a:lnTo>
                                <a:lnTo>
                                  <a:pt x="1061" y="3213"/>
                                </a:lnTo>
                                <a:lnTo>
                                  <a:pt x="969" y="3174"/>
                                </a:lnTo>
                                <a:lnTo>
                                  <a:pt x="881" y="3130"/>
                                </a:lnTo>
                                <a:lnTo>
                                  <a:pt x="795" y="3081"/>
                                </a:lnTo>
                                <a:lnTo>
                                  <a:pt x="712" y="3026"/>
                                </a:lnTo>
                                <a:lnTo>
                                  <a:pt x="633" y="2968"/>
                                </a:lnTo>
                                <a:lnTo>
                                  <a:pt x="559" y="2905"/>
                                </a:lnTo>
                                <a:lnTo>
                                  <a:pt x="486" y="2838"/>
                                </a:lnTo>
                                <a:lnTo>
                                  <a:pt x="419" y="2765"/>
                                </a:lnTo>
                                <a:lnTo>
                                  <a:pt x="356" y="2691"/>
                                </a:lnTo>
                                <a:lnTo>
                                  <a:pt x="298" y="2612"/>
                                </a:lnTo>
                                <a:lnTo>
                                  <a:pt x="243" y="2529"/>
                                </a:lnTo>
                                <a:lnTo>
                                  <a:pt x="194" y="2443"/>
                                </a:lnTo>
                                <a:lnTo>
                                  <a:pt x="150" y="2355"/>
                                </a:lnTo>
                                <a:lnTo>
                                  <a:pt x="111" y="2263"/>
                                </a:lnTo>
                                <a:lnTo>
                                  <a:pt x="78" y="2169"/>
                                </a:lnTo>
                                <a:lnTo>
                                  <a:pt x="51" y="2071"/>
                                </a:lnTo>
                                <a:lnTo>
                                  <a:pt x="29" y="1972"/>
                                </a:lnTo>
                                <a:lnTo>
                                  <a:pt x="13" y="1870"/>
                                </a:lnTo>
                                <a:lnTo>
                                  <a:pt x="3" y="1767"/>
                                </a:lnTo>
                                <a:lnTo>
                                  <a:pt x="0" y="1662"/>
                                </a:lnTo>
                                <a:lnTo>
                                  <a:pt x="3" y="1557"/>
                                </a:lnTo>
                                <a:lnTo>
                                  <a:pt x="13" y="1453"/>
                                </a:lnTo>
                                <a:lnTo>
                                  <a:pt x="29" y="1352"/>
                                </a:lnTo>
                                <a:lnTo>
                                  <a:pt x="51" y="1252"/>
                                </a:lnTo>
                                <a:lnTo>
                                  <a:pt x="78" y="1156"/>
                                </a:lnTo>
                                <a:lnTo>
                                  <a:pt x="111" y="1062"/>
                                </a:lnTo>
                                <a:lnTo>
                                  <a:pt x="150" y="969"/>
                                </a:lnTo>
                                <a:lnTo>
                                  <a:pt x="194" y="880"/>
                                </a:lnTo>
                                <a:lnTo>
                                  <a:pt x="243" y="795"/>
                                </a:lnTo>
                                <a:lnTo>
                                  <a:pt x="298" y="713"/>
                                </a:lnTo>
                                <a:lnTo>
                                  <a:pt x="356" y="633"/>
                                </a:lnTo>
                                <a:lnTo>
                                  <a:pt x="419" y="558"/>
                                </a:lnTo>
                                <a:lnTo>
                                  <a:pt x="486" y="487"/>
                                </a:lnTo>
                                <a:lnTo>
                                  <a:pt x="559" y="420"/>
                                </a:lnTo>
                                <a:lnTo>
                                  <a:pt x="633" y="356"/>
                                </a:lnTo>
                                <a:lnTo>
                                  <a:pt x="712" y="297"/>
                                </a:lnTo>
                                <a:lnTo>
                                  <a:pt x="795" y="244"/>
                                </a:lnTo>
                                <a:lnTo>
                                  <a:pt x="881" y="194"/>
                                </a:lnTo>
                                <a:lnTo>
                                  <a:pt x="969" y="150"/>
                                </a:lnTo>
                                <a:lnTo>
                                  <a:pt x="1061" y="112"/>
                                </a:lnTo>
                                <a:lnTo>
                                  <a:pt x="1155" y="78"/>
                                </a:lnTo>
                                <a:lnTo>
                                  <a:pt x="1253" y="51"/>
                                </a:lnTo>
                                <a:lnTo>
                                  <a:pt x="1352" y="29"/>
                                </a:lnTo>
                                <a:lnTo>
                                  <a:pt x="1454" y="12"/>
                                </a:lnTo>
                                <a:lnTo>
                                  <a:pt x="1557" y="3"/>
                                </a:lnTo>
                                <a:lnTo>
                                  <a:pt x="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Полилиния 11"/>
                        <wps:cNvSpPr>
                          <a:spLocks noEditPoints="1"/>
                        </wps:cNvSpPr>
                        <wps:spPr bwMode="auto">
                          <a:xfrm>
                            <a:off x="34" y="55"/>
                            <a:ext cx="141" cy="97"/>
                          </a:xfrm>
                          <a:custGeom>
                            <a:avLst/>
                            <a:gdLst>
                              <a:gd name="T0" fmla="*/ 1429 w 2265"/>
                              <a:gd name="T1" fmla="*/ 1378 h 1560"/>
                              <a:gd name="T2" fmla="*/ 1119 w 2265"/>
                              <a:gd name="T3" fmla="*/ 1260 h 1560"/>
                              <a:gd name="T4" fmla="*/ 1177 w 2265"/>
                              <a:gd name="T5" fmla="*/ 1362 h 1560"/>
                              <a:gd name="T6" fmla="*/ 800 w 2265"/>
                              <a:gd name="T7" fmla="*/ 1289 h 1560"/>
                              <a:gd name="T8" fmla="*/ 913 w 2265"/>
                              <a:gd name="T9" fmla="*/ 1320 h 1560"/>
                              <a:gd name="T10" fmla="*/ 1501 w 2265"/>
                              <a:gd name="T11" fmla="*/ 1320 h 1560"/>
                              <a:gd name="T12" fmla="*/ 1324 w 2265"/>
                              <a:gd name="T13" fmla="*/ 1320 h 1560"/>
                              <a:gd name="T14" fmla="*/ 1220 w 2265"/>
                              <a:gd name="T15" fmla="*/ 1296 h 1560"/>
                              <a:gd name="T16" fmla="*/ 1055 w 2265"/>
                              <a:gd name="T17" fmla="*/ 1359 h 1560"/>
                              <a:gd name="T18" fmla="*/ 928 w 2265"/>
                              <a:gd name="T19" fmla="*/ 1275 h 1560"/>
                              <a:gd name="T20" fmla="*/ 775 w 2265"/>
                              <a:gd name="T21" fmla="*/ 1364 h 1560"/>
                              <a:gd name="T22" fmla="*/ 1370 w 2265"/>
                              <a:gd name="T23" fmla="*/ 1065 h 1560"/>
                              <a:gd name="T24" fmla="*/ 1472 w 2265"/>
                              <a:gd name="T25" fmla="*/ 1123 h 1560"/>
                              <a:gd name="T26" fmla="*/ 1078 w 2265"/>
                              <a:gd name="T27" fmla="*/ 1092 h 1560"/>
                              <a:gd name="T28" fmla="*/ 1193 w 2265"/>
                              <a:gd name="T29" fmla="*/ 1089 h 1560"/>
                              <a:gd name="T30" fmla="*/ 803 w 2265"/>
                              <a:gd name="T31" fmla="*/ 1143 h 1560"/>
                              <a:gd name="T32" fmla="*/ 883 w 2265"/>
                              <a:gd name="T33" fmla="*/ 1055 h 1560"/>
                              <a:gd name="T34" fmla="*/ 1457 w 2265"/>
                              <a:gd name="T35" fmla="*/ 1185 h 1560"/>
                              <a:gd name="T36" fmla="*/ 1357 w 2265"/>
                              <a:gd name="T37" fmla="*/ 1038 h 1560"/>
                              <a:gd name="T38" fmla="*/ 1197 w 2265"/>
                              <a:gd name="T39" fmla="*/ 1171 h 1560"/>
                              <a:gd name="T40" fmla="*/ 1089 w 2265"/>
                              <a:gd name="T41" fmla="*/ 1031 h 1560"/>
                              <a:gd name="T42" fmla="*/ 897 w 2265"/>
                              <a:gd name="T43" fmla="*/ 1185 h 1560"/>
                              <a:gd name="T44" fmla="*/ 796 w 2265"/>
                              <a:gd name="T45" fmla="*/ 1038 h 1560"/>
                              <a:gd name="T46" fmla="*/ 1383 w 2265"/>
                              <a:gd name="T47" fmla="*/ 948 h 1560"/>
                              <a:gd name="T48" fmla="*/ 1429 w 2265"/>
                              <a:gd name="T49" fmla="*/ 838 h 1560"/>
                              <a:gd name="T50" fmla="*/ 1134 w 2265"/>
                              <a:gd name="T51" fmla="*/ 958 h 1560"/>
                              <a:gd name="T52" fmla="*/ 833 w 2265"/>
                              <a:gd name="T53" fmla="*/ 839 h 1560"/>
                              <a:gd name="T54" fmla="*/ 896 w 2265"/>
                              <a:gd name="T55" fmla="*/ 939 h 1560"/>
                              <a:gd name="T56" fmla="*/ 1468 w 2265"/>
                              <a:gd name="T57" fmla="*/ 826 h 1560"/>
                              <a:gd name="T58" fmla="*/ 1357 w 2265"/>
                              <a:gd name="T59" fmla="*/ 965 h 1560"/>
                              <a:gd name="T60" fmla="*/ 1155 w 2265"/>
                              <a:gd name="T61" fmla="*/ 809 h 1560"/>
                              <a:gd name="T62" fmla="*/ 1110 w 2265"/>
                              <a:gd name="T63" fmla="*/ 981 h 1560"/>
                              <a:gd name="T64" fmla="*/ 851 w 2265"/>
                              <a:gd name="T65" fmla="*/ 807 h 1560"/>
                              <a:gd name="T66" fmla="*/ 851 w 2265"/>
                              <a:gd name="T67" fmla="*/ 984 h 1560"/>
                              <a:gd name="T68" fmla="*/ 832 w 2265"/>
                              <a:gd name="T69" fmla="*/ 809 h 1560"/>
                              <a:gd name="T70" fmla="*/ 459 w 2265"/>
                              <a:gd name="T71" fmla="*/ 936 h 1560"/>
                              <a:gd name="T72" fmla="*/ 229 w 2265"/>
                              <a:gd name="T73" fmla="*/ 1169 h 1560"/>
                              <a:gd name="T74" fmla="*/ 442 w 2265"/>
                              <a:gd name="T75" fmla="*/ 1491 h 1560"/>
                              <a:gd name="T76" fmla="*/ 2035 w 2265"/>
                              <a:gd name="T77" fmla="*/ 1247 h 1560"/>
                              <a:gd name="T78" fmla="*/ 1950 w 2265"/>
                              <a:gd name="T79" fmla="*/ 945 h 1560"/>
                              <a:gd name="T80" fmla="*/ 1557 w 2265"/>
                              <a:gd name="T81" fmla="*/ 686 h 1560"/>
                              <a:gd name="T82" fmla="*/ 198 w 2265"/>
                              <a:gd name="T83" fmla="*/ 165 h 1560"/>
                              <a:gd name="T84" fmla="*/ 59 w 2265"/>
                              <a:gd name="T85" fmla="*/ 499 h 1560"/>
                              <a:gd name="T86" fmla="*/ 71 w 2265"/>
                              <a:gd name="T87" fmla="*/ 685 h 1560"/>
                              <a:gd name="T88" fmla="*/ 287 w 2265"/>
                              <a:gd name="T89" fmla="*/ 883 h 1560"/>
                              <a:gd name="T90" fmla="*/ 637 w 2265"/>
                              <a:gd name="T91" fmla="*/ 718 h 1560"/>
                              <a:gd name="T92" fmla="*/ 1739 w 2265"/>
                              <a:gd name="T93" fmla="*/ 844 h 1560"/>
                              <a:gd name="T94" fmla="*/ 2136 w 2265"/>
                              <a:gd name="T95" fmla="*/ 786 h 1560"/>
                              <a:gd name="T96" fmla="*/ 2204 w 2265"/>
                              <a:gd name="T97" fmla="*/ 656 h 1560"/>
                              <a:gd name="T98" fmla="*/ 2171 w 2265"/>
                              <a:gd name="T99" fmla="*/ 331 h 1560"/>
                              <a:gd name="T100" fmla="*/ 1825 w 2265"/>
                              <a:gd name="T101" fmla="*/ 58 h 1560"/>
                              <a:gd name="T102" fmla="*/ 2147 w 2265"/>
                              <a:gd name="T103" fmla="*/ 171 h 1560"/>
                              <a:gd name="T104" fmla="*/ 2229 w 2265"/>
                              <a:gd name="T105" fmla="*/ 749 h 1560"/>
                              <a:gd name="T106" fmla="*/ 2082 w 2265"/>
                              <a:gd name="T107" fmla="*/ 1082 h 1560"/>
                              <a:gd name="T108" fmla="*/ 1955 w 2265"/>
                              <a:gd name="T109" fmla="*/ 1486 h 1560"/>
                              <a:gd name="T110" fmla="*/ 246 w 2265"/>
                              <a:gd name="T111" fmla="*/ 1421 h 1560"/>
                              <a:gd name="T112" fmla="*/ 219 w 2265"/>
                              <a:gd name="T113" fmla="*/ 974 h 1560"/>
                              <a:gd name="T114" fmla="*/ 1 w 2265"/>
                              <a:gd name="T115" fmla="*/ 526 h 1560"/>
                              <a:gd name="T116" fmla="*/ 245 w 2265"/>
                              <a:gd name="T117" fmla="*/ 59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265" h="1560">
                                <a:moveTo>
                                  <a:pt x="1412" y="1258"/>
                                </a:moveTo>
                                <a:lnTo>
                                  <a:pt x="1396" y="1260"/>
                                </a:lnTo>
                                <a:lnTo>
                                  <a:pt x="1383" y="1268"/>
                                </a:lnTo>
                                <a:lnTo>
                                  <a:pt x="1370" y="1277"/>
                                </a:lnTo>
                                <a:lnTo>
                                  <a:pt x="1361" y="1290"/>
                                </a:lnTo>
                                <a:lnTo>
                                  <a:pt x="1355" y="1304"/>
                                </a:lnTo>
                                <a:lnTo>
                                  <a:pt x="1353" y="1320"/>
                                </a:lnTo>
                                <a:lnTo>
                                  <a:pt x="1356" y="1339"/>
                                </a:lnTo>
                                <a:lnTo>
                                  <a:pt x="1365" y="1356"/>
                                </a:lnTo>
                                <a:lnTo>
                                  <a:pt x="1377" y="1368"/>
                                </a:lnTo>
                                <a:lnTo>
                                  <a:pt x="1393" y="1377"/>
                                </a:lnTo>
                                <a:lnTo>
                                  <a:pt x="1412" y="1380"/>
                                </a:lnTo>
                                <a:lnTo>
                                  <a:pt x="1429" y="1378"/>
                                </a:lnTo>
                                <a:lnTo>
                                  <a:pt x="1444" y="1371"/>
                                </a:lnTo>
                                <a:lnTo>
                                  <a:pt x="1456" y="1362"/>
                                </a:lnTo>
                                <a:lnTo>
                                  <a:pt x="1466" y="1350"/>
                                </a:lnTo>
                                <a:lnTo>
                                  <a:pt x="1472" y="1336"/>
                                </a:lnTo>
                                <a:lnTo>
                                  <a:pt x="1474" y="1320"/>
                                </a:lnTo>
                                <a:lnTo>
                                  <a:pt x="1472" y="1304"/>
                                </a:lnTo>
                                <a:lnTo>
                                  <a:pt x="1466" y="1290"/>
                                </a:lnTo>
                                <a:lnTo>
                                  <a:pt x="1456" y="1277"/>
                                </a:lnTo>
                                <a:lnTo>
                                  <a:pt x="1444" y="1268"/>
                                </a:lnTo>
                                <a:lnTo>
                                  <a:pt x="1429" y="1260"/>
                                </a:lnTo>
                                <a:lnTo>
                                  <a:pt x="1412" y="1258"/>
                                </a:lnTo>
                                <a:close/>
                                <a:moveTo>
                                  <a:pt x="1134" y="1258"/>
                                </a:moveTo>
                                <a:lnTo>
                                  <a:pt x="1119" y="1260"/>
                                </a:lnTo>
                                <a:lnTo>
                                  <a:pt x="1105" y="1268"/>
                                </a:lnTo>
                                <a:lnTo>
                                  <a:pt x="1093" y="1277"/>
                                </a:lnTo>
                                <a:lnTo>
                                  <a:pt x="1083" y="1290"/>
                                </a:lnTo>
                                <a:lnTo>
                                  <a:pt x="1078" y="1304"/>
                                </a:lnTo>
                                <a:lnTo>
                                  <a:pt x="1076" y="1320"/>
                                </a:lnTo>
                                <a:lnTo>
                                  <a:pt x="1079" y="1339"/>
                                </a:lnTo>
                                <a:lnTo>
                                  <a:pt x="1087" y="1356"/>
                                </a:lnTo>
                                <a:lnTo>
                                  <a:pt x="1100" y="1368"/>
                                </a:lnTo>
                                <a:lnTo>
                                  <a:pt x="1116" y="1377"/>
                                </a:lnTo>
                                <a:lnTo>
                                  <a:pt x="1134" y="1380"/>
                                </a:lnTo>
                                <a:lnTo>
                                  <a:pt x="1150" y="1378"/>
                                </a:lnTo>
                                <a:lnTo>
                                  <a:pt x="1165" y="1371"/>
                                </a:lnTo>
                                <a:lnTo>
                                  <a:pt x="1177" y="1362"/>
                                </a:lnTo>
                                <a:lnTo>
                                  <a:pt x="1188" y="1350"/>
                                </a:lnTo>
                                <a:lnTo>
                                  <a:pt x="1194" y="1336"/>
                                </a:lnTo>
                                <a:lnTo>
                                  <a:pt x="1196" y="1320"/>
                                </a:lnTo>
                                <a:lnTo>
                                  <a:pt x="1193" y="1301"/>
                                </a:lnTo>
                                <a:lnTo>
                                  <a:pt x="1184" y="1284"/>
                                </a:lnTo>
                                <a:lnTo>
                                  <a:pt x="1170" y="1271"/>
                                </a:lnTo>
                                <a:lnTo>
                                  <a:pt x="1153" y="1261"/>
                                </a:lnTo>
                                <a:lnTo>
                                  <a:pt x="1134" y="1258"/>
                                </a:lnTo>
                                <a:close/>
                                <a:moveTo>
                                  <a:pt x="851" y="1258"/>
                                </a:moveTo>
                                <a:lnTo>
                                  <a:pt x="835" y="1260"/>
                                </a:lnTo>
                                <a:lnTo>
                                  <a:pt x="821" y="1267"/>
                                </a:lnTo>
                                <a:lnTo>
                                  <a:pt x="810" y="1276"/>
                                </a:lnTo>
                                <a:lnTo>
                                  <a:pt x="800" y="1289"/>
                                </a:lnTo>
                                <a:lnTo>
                                  <a:pt x="794" y="1303"/>
                                </a:lnTo>
                                <a:lnTo>
                                  <a:pt x="792" y="1320"/>
                                </a:lnTo>
                                <a:lnTo>
                                  <a:pt x="795" y="1339"/>
                                </a:lnTo>
                                <a:lnTo>
                                  <a:pt x="803" y="1356"/>
                                </a:lnTo>
                                <a:lnTo>
                                  <a:pt x="816" y="1368"/>
                                </a:lnTo>
                                <a:lnTo>
                                  <a:pt x="833" y="1377"/>
                                </a:lnTo>
                                <a:lnTo>
                                  <a:pt x="851" y="1380"/>
                                </a:lnTo>
                                <a:lnTo>
                                  <a:pt x="867" y="1378"/>
                                </a:lnTo>
                                <a:lnTo>
                                  <a:pt x="882" y="1371"/>
                                </a:lnTo>
                                <a:lnTo>
                                  <a:pt x="895" y="1362"/>
                                </a:lnTo>
                                <a:lnTo>
                                  <a:pt x="904" y="1350"/>
                                </a:lnTo>
                                <a:lnTo>
                                  <a:pt x="910" y="1336"/>
                                </a:lnTo>
                                <a:lnTo>
                                  <a:pt x="913" y="1320"/>
                                </a:lnTo>
                                <a:lnTo>
                                  <a:pt x="911" y="1304"/>
                                </a:lnTo>
                                <a:lnTo>
                                  <a:pt x="905" y="1290"/>
                                </a:lnTo>
                                <a:lnTo>
                                  <a:pt x="896" y="1277"/>
                                </a:lnTo>
                                <a:lnTo>
                                  <a:pt x="883" y="1268"/>
                                </a:lnTo>
                                <a:lnTo>
                                  <a:pt x="868" y="1260"/>
                                </a:lnTo>
                                <a:lnTo>
                                  <a:pt x="851" y="1258"/>
                                </a:lnTo>
                                <a:close/>
                                <a:moveTo>
                                  <a:pt x="1412" y="1232"/>
                                </a:moveTo>
                                <a:lnTo>
                                  <a:pt x="1436" y="1235"/>
                                </a:lnTo>
                                <a:lnTo>
                                  <a:pt x="1457" y="1244"/>
                                </a:lnTo>
                                <a:lnTo>
                                  <a:pt x="1475" y="1257"/>
                                </a:lnTo>
                                <a:lnTo>
                                  <a:pt x="1489" y="1275"/>
                                </a:lnTo>
                                <a:lnTo>
                                  <a:pt x="1498" y="1296"/>
                                </a:lnTo>
                                <a:lnTo>
                                  <a:pt x="1501" y="1320"/>
                                </a:lnTo>
                                <a:lnTo>
                                  <a:pt x="1499" y="1340"/>
                                </a:lnTo>
                                <a:lnTo>
                                  <a:pt x="1492" y="1359"/>
                                </a:lnTo>
                                <a:lnTo>
                                  <a:pt x="1482" y="1376"/>
                                </a:lnTo>
                                <a:lnTo>
                                  <a:pt x="1468" y="1389"/>
                                </a:lnTo>
                                <a:lnTo>
                                  <a:pt x="1452" y="1400"/>
                                </a:lnTo>
                                <a:lnTo>
                                  <a:pt x="1433" y="1407"/>
                                </a:lnTo>
                                <a:lnTo>
                                  <a:pt x="1412" y="1409"/>
                                </a:lnTo>
                                <a:lnTo>
                                  <a:pt x="1389" y="1406"/>
                                </a:lnTo>
                                <a:lnTo>
                                  <a:pt x="1368" y="1396"/>
                                </a:lnTo>
                                <a:lnTo>
                                  <a:pt x="1350" y="1383"/>
                                </a:lnTo>
                                <a:lnTo>
                                  <a:pt x="1337" y="1364"/>
                                </a:lnTo>
                                <a:lnTo>
                                  <a:pt x="1327" y="1343"/>
                                </a:lnTo>
                                <a:lnTo>
                                  <a:pt x="1324" y="1320"/>
                                </a:lnTo>
                                <a:lnTo>
                                  <a:pt x="1326" y="1300"/>
                                </a:lnTo>
                                <a:lnTo>
                                  <a:pt x="1333" y="1281"/>
                                </a:lnTo>
                                <a:lnTo>
                                  <a:pt x="1344" y="1265"/>
                                </a:lnTo>
                                <a:lnTo>
                                  <a:pt x="1357" y="1251"/>
                                </a:lnTo>
                                <a:lnTo>
                                  <a:pt x="1374" y="1240"/>
                                </a:lnTo>
                                <a:lnTo>
                                  <a:pt x="1392" y="1234"/>
                                </a:lnTo>
                                <a:lnTo>
                                  <a:pt x="1412" y="1232"/>
                                </a:lnTo>
                                <a:close/>
                                <a:moveTo>
                                  <a:pt x="1134" y="1232"/>
                                </a:moveTo>
                                <a:lnTo>
                                  <a:pt x="1158" y="1235"/>
                                </a:lnTo>
                                <a:lnTo>
                                  <a:pt x="1179" y="1244"/>
                                </a:lnTo>
                                <a:lnTo>
                                  <a:pt x="1197" y="1257"/>
                                </a:lnTo>
                                <a:lnTo>
                                  <a:pt x="1211" y="1275"/>
                                </a:lnTo>
                                <a:lnTo>
                                  <a:pt x="1220" y="1296"/>
                                </a:lnTo>
                                <a:lnTo>
                                  <a:pt x="1223" y="1320"/>
                                </a:lnTo>
                                <a:lnTo>
                                  <a:pt x="1221" y="1340"/>
                                </a:lnTo>
                                <a:lnTo>
                                  <a:pt x="1214" y="1359"/>
                                </a:lnTo>
                                <a:lnTo>
                                  <a:pt x="1204" y="1376"/>
                                </a:lnTo>
                                <a:lnTo>
                                  <a:pt x="1191" y="1389"/>
                                </a:lnTo>
                                <a:lnTo>
                                  <a:pt x="1174" y="1400"/>
                                </a:lnTo>
                                <a:lnTo>
                                  <a:pt x="1155" y="1407"/>
                                </a:lnTo>
                                <a:lnTo>
                                  <a:pt x="1134" y="1409"/>
                                </a:lnTo>
                                <a:lnTo>
                                  <a:pt x="1113" y="1407"/>
                                </a:lnTo>
                                <a:lnTo>
                                  <a:pt x="1095" y="1400"/>
                                </a:lnTo>
                                <a:lnTo>
                                  <a:pt x="1079" y="1389"/>
                                </a:lnTo>
                                <a:lnTo>
                                  <a:pt x="1065" y="1376"/>
                                </a:lnTo>
                                <a:lnTo>
                                  <a:pt x="1055" y="1359"/>
                                </a:lnTo>
                                <a:lnTo>
                                  <a:pt x="1049" y="1340"/>
                                </a:lnTo>
                                <a:lnTo>
                                  <a:pt x="1046" y="1320"/>
                                </a:lnTo>
                                <a:lnTo>
                                  <a:pt x="1049" y="1296"/>
                                </a:lnTo>
                                <a:lnTo>
                                  <a:pt x="1058" y="1275"/>
                                </a:lnTo>
                                <a:lnTo>
                                  <a:pt x="1072" y="1257"/>
                                </a:lnTo>
                                <a:lnTo>
                                  <a:pt x="1089" y="1244"/>
                                </a:lnTo>
                                <a:lnTo>
                                  <a:pt x="1110" y="1235"/>
                                </a:lnTo>
                                <a:lnTo>
                                  <a:pt x="1134" y="1232"/>
                                </a:lnTo>
                                <a:close/>
                                <a:moveTo>
                                  <a:pt x="851" y="1232"/>
                                </a:moveTo>
                                <a:lnTo>
                                  <a:pt x="875" y="1235"/>
                                </a:lnTo>
                                <a:lnTo>
                                  <a:pt x="897" y="1244"/>
                                </a:lnTo>
                                <a:lnTo>
                                  <a:pt x="914" y="1257"/>
                                </a:lnTo>
                                <a:lnTo>
                                  <a:pt x="928" y="1275"/>
                                </a:lnTo>
                                <a:lnTo>
                                  <a:pt x="936" y="1296"/>
                                </a:lnTo>
                                <a:lnTo>
                                  <a:pt x="940" y="1320"/>
                                </a:lnTo>
                                <a:lnTo>
                                  <a:pt x="938" y="1340"/>
                                </a:lnTo>
                                <a:lnTo>
                                  <a:pt x="931" y="1359"/>
                                </a:lnTo>
                                <a:lnTo>
                                  <a:pt x="921" y="1376"/>
                                </a:lnTo>
                                <a:lnTo>
                                  <a:pt x="907" y="1389"/>
                                </a:lnTo>
                                <a:lnTo>
                                  <a:pt x="890" y="1400"/>
                                </a:lnTo>
                                <a:lnTo>
                                  <a:pt x="872" y="1407"/>
                                </a:lnTo>
                                <a:lnTo>
                                  <a:pt x="851" y="1409"/>
                                </a:lnTo>
                                <a:lnTo>
                                  <a:pt x="828" y="1406"/>
                                </a:lnTo>
                                <a:lnTo>
                                  <a:pt x="807" y="1396"/>
                                </a:lnTo>
                                <a:lnTo>
                                  <a:pt x="789" y="1383"/>
                                </a:lnTo>
                                <a:lnTo>
                                  <a:pt x="775" y="1364"/>
                                </a:lnTo>
                                <a:lnTo>
                                  <a:pt x="766" y="1343"/>
                                </a:lnTo>
                                <a:lnTo>
                                  <a:pt x="763" y="1320"/>
                                </a:lnTo>
                                <a:lnTo>
                                  <a:pt x="765" y="1300"/>
                                </a:lnTo>
                                <a:lnTo>
                                  <a:pt x="772" y="1281"/>
                                </a:lnTo>
                                <a:lnTo>
                                  <a:pt x="783" y="1265"/>
                                </a:lnTo>
                                <a:lnTo>
                                  <a:pt x="796" y="1251"/>
                                </a:lnTo>
                                <a:lnTo>
                                  <a:pt x="813" y="1240"/>
                                </a:lnTo>
                                <a:lnTo>
                                  <a:pt x="832" y="1234"/>
                                </a:lnTo>
                                <a:lnTo>
                                  <a:pt x="851" y="1232"/>
                                </a:lnTo>
                                <a:close/>
                                <a:moveTo>
                                  <a:pt x="1412" y="1046"/>
                                </a:moveTo>
                                <a:lnTo>
                                  <a:pt x="1396" y="1048"/>
                                </a:lnTo>
                                <a:lnTo>
                                  <a:pt x="1383" y="1055"/>
                                </a:lnTo>
                                <a:lnTo>
                                  <a:pt x="1370" y="1065"/>
                                </a:lnTo>
                                <a:lnTo>
                                  <a:pt x="1361" y="1077"/>
                                </a:lnTo>
                                <a:lnTo>
                                  <a:pt x="1355" y="1092"/>
                                </a:lnTo>
                                <a:lnTo>
                                  <a:pt x="1353" y="1107"/>
                                </a:lnTo>
                                <a:lnTo>
                                  <a:pt x="1356" y="1126"/>
                                </a:lnTo>
                                <a:lnTo>
                                  <a:pt x="1365" y="1143"/>
                                </a:lnTo>
                                <a:lnTo>
                                  <a:pt x="1377" y="1156"/>
                                </a:lnTo>
                                <a:lnTo>
                                  <a:pt x="1393" y="1164"/>
                                </a:lnTo>
                                <a:lnTo>
                                  <a:pt x="1412" y="1167"/>
                                </a:lnTo>
                                <a:lnTo>
                                  <a:pt x="1429" y="1165"/>
                                </a:lnTo>
                                <a:lnTo>
                                  <a:pt x="1444" y="1159"/>
                                </a:lnTo>
                                <a:lnTo>
                                  <a:pt x="1456" y="1149"/>
                                </a:lnTo>
                                <a:lnTo>
                                  <a:pt x="1466" y="1138"/>
                                </a:lnTo>
                                <a:lnTo>
                                  <a:pt x="1472" y="1123"/>
                                </a:lnTo>
                                <a:lnTo>
                                  <a:pt x="1474" y="1107"/>
                                </a:lnTo>
                                <a:lnTo>
                                  <a:pt x="1472" y="1092"/>
                                </a:lnTo>
                                <a:lnTo>
                                  <a:pt x="1466" y="1077"/>
                                </a:lnTo>
                                <a:lnTo>
                                  <a:pt x="1456" y="1065"/>
                                </a:lnTo>
                                <a:lnTo>
                                  <a:pt x="1444" y="1055"/>
                                </a:lnTo>
                                <a:lnTo>
                                  <a:pt x="1429" y="1048"/>
                                </a:lnTo>
                                <a:lnTo>
                                  <a:pt x="1412" y="1046"/>
                                </a:lnTo>
                                <a:close/>
                                <a:moveTo>
                                  <a:pt x="1134" y="1046"/>
                                </a:moveTo>
                                <a:lnTo>
                                  <a:pt x="1119" y="1048"/>
                                </a:lnTo>
                                <a:lnTo>
                                  <a:pt x="1105" y="1055"/>
                                </a:lnTo>
                                <a:lnTo>
                                  <a:pt x="1093" y="1065"/>
                                </a:lnTo>
                                <a:lnTo>
                                  <a:pt x="1083" y="1077"/>
                                </a:lnTo>
                                <a:lnTo>
                                  <a:pt x="1078" y="1092"/>
                                </a:lnTo>
                                <a:lnTo>
                                  <a:pt x="1076" y="1107"/>
                                </a:lnTo>
                                <a:lnTo>
                                  <a:pt x="1079" y="1126"/>
                                </a:lnTo>
                                <a:lnTo>
                                  <a:pt x="1087" y="1143"/>
                                </a:lnTo>
                                <a:lnTo>
                                  <a:pt x="1100" y="1156"/>
                                </a:lnTo>
                                <a:lnTo>
                                  <a:pt x="1116" y="1164"/>
                                </a:lnTo>
                                <a:lnTo>
                                  <a:pt x="1134" y="1167"/>
                                </a:lnTo>
                                <a:lnTo>
                                  <a:pt x="1150" y="1165"/>
                                </a:lnTo>
                                <a:lnTo>
                                  <a:pt x="1165" y="1159"/>
                                </a:lnTo>
                                <a:lnTo>
                                  <a:pt x="1177" y="1149"/>
                                </a:lnTo>
                                <a:lnTo>
                                  <a:pt x="1188" y="1138"/>
                                </a:lnTo>
                                <a:lnTo>
                                  <a:pt x="1194" y="1123"/>
                                </a:lnTo>
                                <a:lnTo>
                                  <a:pt x="1196" y="1107"/>
                                </a:lnTo>
                                <a:lnTo>
                                  <a:pt x="1193" y="1089"/>
                                </a:lnTo>
                                <a:lnTo>
                                  <a:pt x="1184" y="1072"/>
                                </a:lnTo>
                                <a:lnTo>
                                  <a:pt x="1170" y="1058"/>
                                </a:lnTo>
                                <a:lnTo>
                                  <a:pt x="1153" y="1049"/>
                                </a:lnTo>
                                <a:lnTo>
                                  <a:pt x="1134" y="1046"/>
                                </a:lnTo>
                                <a:close/>
                                <a:moveTo>
                                  <a:pt x="851" y="1046"/>
                                </a:moveTo>
                                <a:lnTo>
                                  <a:pt x="835" y="1048"/>
                                </a:lnTo>
                                <a:lnTo>
                                  <a:pt x="821" y="1055"/>
                                </a:lnTo>
                                <a:lnTo>
                                  <a:pt x="810" y="1065"/>
                                </a:lnTo>
                                <a:lnTo>
                                  <a:pt x="800" y="1077"/>
                                </a:lnTo>
                                <a:lnTo>
                                  <a:pt x="794" y="1092"/>
                                </a:lnTo>
                                <a:lnTo>
                                  <a:pt x="792" y="1107"/>
                                </a:lnTo>
                                <a:lnTo>
                                  <a:pt x="795" y="1126"/>
                                </a:lnTo>
                                <a:lnTo>
                                  <a:pt x="803" y="1143"/>
                                </a:lnTo>
                                <a:lnTo>
                                  <a:pt x="816" y="1156"/>
                                </a:lnTo>
                                <a:lnTo>
                                  <a:pt x="833" y="1164"/>
                                </a:lnTo>
                                <a:lnTo>
                                  <a:pt x="851" y="1167"/>
                                </a:lnTo>
                                <a:lnTo>
                                  <a:pt x="868" y="1165"/>
                                </a:lnTo>
                                <a:lnTo>
                                  <a:pt x="883" y="1159"/>
                                </a:lnTo>
                                <a:lnTo>
                                  <a:pt x="896" y="1149"/>
                                </a:lnTo>
                                <a:lnTo>
                                  <a:pt x="905" y="1138"/>
                                </a:lnTo>
                                <a:lnTo>
                                  <a:pt x="911" y="1123"/>
                                </a:lnTo>
                                <a:lnTo>
                                  <a:pt x="913" y="1107"/>
                                </a:lnTo>
                                <a:lnTo>
                                  <a:pt x="911" y="1092"/>
                                </a:lnTo>
                                <a:lnTo>
                                  <a:pt x="905" y="1077"/>
                                </a:lnTo>
                                <a:lnTo>
                                  <a:pt x="896" y="1065"/>
                                </a:lnTo>
                                <a:lnTo>
                                  <a:pt x="883" y="1055"/>
                                </a:lnTo>
                                <a:lnTo>
                                  <a:pt x="868" y="1048"/>
                                </a:lnTo>
                                <a:lnTo>
                                  <a:pt x="851" y="1046"/>
                                </a:lnTo>
                                <a:close/>
                                <a:moveTo>
                                  <a:pt x="1412" y="1019"/>
                                </a:moveTo>
                                <a:lnTo>
                                  <a:pt x="1436" y="1023"/>
                                </a:lnTo>
                                <a:lnTo>
                                  <a:pt x="1457" y="1031"/>
                                </a:lnTo>
                                <a:lnTo>
                                  <a:pt x="1475" y="1045"/>
                                </a:lnTo>
                                <a:lnTo>
                                  <a:pt x="1489" y="1062"/>
                                </a:lnTo>
                                <a:lnTo>
                                  <a:pt x="1498" y="1083"/>
                                </a:lnTo>
                                <a:lnTo>
                                  <a:pt x="1501" y="1107"/>
                                </a:lnTo>
                                <a:lnTo>
                                  <a:pt x="1498" y="1132"/>
                                </a:lnTo>
                                <a:lnTo>
                                  <a:pt x="1489" y="1154"/>
                                </a:lnTo>
                                <a:lnTo>
                                  <a:pt x="1475" y="1171"/>
                                </a:lnTo>
                                <a:lnTo>
                                  <a:pt x="1457" y="1185"/>
                                </a:lnTo>
                                <a:lnTo>
                                  <a:pt x="1436" y="1193"/>
                                </a:lnTo>
                                <a:lnTo>
                                  <a:pt x="1412" y="1196"/>
                                </a:lnTo>
                                <a:lnTo>
                                  <a:pt x="1392" y="1194"/>
                                </a:lnTo>
                                <a:lnTo>
                                  <a:pt x="1374" y="1188"/>
                                </a:lnTo>
                                <a:lnTo>
                                  <a:pt x="1357" y="1178"/>
                                </a:lnTo>
                                <a:lnTo>
                                  <a:pt x="1344" y="1164"/>
                                </a:lnTo>
                                <a:lnTo>
                                  <a:pt x="1333" y="1147"/>
                                </a:lnTo>
                                <a:lnTo>
                                  <a:pt x="1326" y="1128"/>
                                </a:lnTo>
                                <a:lnTo>
                                  <a:pt x="1324" y="1107"/>
                                </a:lnTo>
                                <a:lnTo>
                                  <a:pt x="1326" y="1088"/>
                                </a:lnTo>
                                <a:lnTo>
                                  <a:pt x="1333" y="1069"/>
                                </a:lnTo>
                                <a:lnTo>
                                  <a:pt x="1344" y="1052"/>
                                </a:lnTo>
                                <a:lnTo>
                                  <a:pt x="1357" y="1038"/>
                                </a:lnTo>
                                <a:lnTo>
                                  <a:pt x="1374" y="1028"/>
                                </a:lnTo>
                                <a:lnTo>
                                  <a:pt x="1392" y="1022"/>
                                </a:lnTo>
                                <a:lnTo>
                                  <a:pt x="1412" y="1019"/>
                                </a:lnTo>
                                <a:close/>
                                <a:moveTo>
                                  <a:pt x="1134" y="1019"/>
                                </a:moveTo>
                                <a:lnTo>
                                  <a:pt x="1158" y="1023"/>
                                </a:lnTo>
                                <a:lnTo>
                                  <a:pt x="1179" y="1031"/>
                                </a:lnTo>
                                <a:lnTo>
                                  <a:pt x="1197" y="1045"/>
                                </a:lnTo>
                                <a:lnTo>
                                  <a:pt x="1211" y="1062"/>
                                </a:lnTo>
                                <a:lnTo>
                                  <a:pt x="1220" y="1083"/>
                                </a:lnTo>
                                <a:lnTo>
                                  <a:pt x="1223" y="1107"/>
                                </a:lnTo>
                                <a:lnTo>
                                  <a:pt x="1220" y="1132"/>
                                </a:lnTo>
                                <a:lnTo>
                                  <a:pt x="1211" y="1154"/>
                                </a:lnTo>
                                <a:lnTo>
                                  <a:pt x="1197" y="1171"/>
                                </a:lnTo>
                                <a:lnTo>
                                  <a:pt x="1179" y="1185"/>
                                </a:lnTo>
                                <a:lnTo>
                                  <a:pt x="1158" y="1193"/>
                                </a:lnTo>
                                <a:lnTo>
                                  <a:pt x="1134" y="1196"/>
                                </a:lnTo>
                                <a:lnTo>
                                  <a:pt x="1110" y="1193"/>
                                </a:lnTo>
                                <a:lnTo>
                                  <a:pt x="1089" y="1185"/>
                                </a:lnTo>
                                <a:lnTo>
                                  <a:pt x="1072" y="1171"/>
                                </a:lnTo>
                                <a:lnTo>
                                  <a:pt x="1058" y="1154"/>
                                </a:lnTo>
                                <a:lnTo>
                                  <a:pt x="1049" y="1132"/>
                                </a:lnTo>
                                <a:lnTo>
                                  <a:pt x="1046" y="1107"/>
                                </a:lnTo>
                                <a:lnTo>
                                  <a:pt x="1049" y="1083"/>
                                </a:lnTo>
                                <a:lnTo>
                                  <a:pt x="1058" y="1062"/>
                                </a:lnTo>
                                <a:lnTo>
                                  <a:pt x="1072" y="1045"/>
                                </a:lnTo>
                                <a:lnTo>
                                  <a:pt x="1089" y="1031"/>
                                </a:lnTo>
                                <a:lnTo>
                                  <a:pt x="1110" y="1023"/>
                                </a:lnTo>
                                <a:lnTo>
                                  <a:pt x="1134" y="1019"/>
                                </a:lnTo>
                                <a:close/>
                                <a:moveTo>
                                  <a:pt x="851" y="1019"/>
                                </a:moveTo>
                                <a:lnTo>
                                  <a:pt x="875" y="1023"/>
                                </a:lnTo>
                                <a:lnTo>
                                  <a:pt x="897" y="1031"/>
                                </a:lnTo>
                                <a:lnTo>
                                  <a:pt x="914" y="1045"/>
                                </a:lnTo>
                                <a:lnTo>
                                  <a:pt x="928" y="1062"/>
                                </a:lnTo>
                                <a:lnTo>
                                  <a:pt x="936" y="1083"/>
                                </a:lnTo>
                                <a:lnTo>
                                  <a:pt x="940" y="1107"/>
                                </a:lnTo>
                                <a:lnTo>
                                  <a:pt x="936" y="1132"/>
                                </a:lnTo>
                                <a:lnTo>
                                  <a:pt x="928" y="1154"/>
                                </a:lnTo>
                                <a:lnTo>
                                  <a:pt x="914" y="1171"/>
                                </a:lnTo>
                                <a:lnTo>
                                  <a:pt x="897" y="1185"/>
                                </a:lnTo>
                                <a:lnTo>
                                  <a:pt x="875" y="1193"/>
                                </a:lnTo>
                                <a:lnTo>
                                  <a:pt x="851" y="1196"/>
                                </a:lnTo>
                                <a:lnTo>
                                  <a:pt x="832" y="1194"/>
                                </a:lnTo>
                                <a:lnTo>
                                  <a:pt x="813" y="1188"/>
                                </a:lnTo>
                                <a:lnTo>
                                  <a:pt x="796" y="1178"/>
                                </a:lnTo>
                                <a:lnTo>
                                  <a:pt x="783" y="1164"/>
                                </a:lnTo>
                                <a:lnTo>
                                  <a:pt x="772" y="1147"/>
                                </a:lnTo>
                                <a:lnTo>
                                  <a:pt x="765" y="1128"/>
                                </a:lnTo>
                                <a:lnTo>
                                  <a:pt x="763" y="1107"/>
                                </a:lnTo>
                                <a:lnTo>
                                  <a:pt x="765" y="1088"/>
                                </a:lnTo>
                                <a:lnTo>
                                  <a:pt x="772" y="1069"/>
                                </a:lnTo>
                                <a:lnTo>
                                  <a:pt x="783" y="1052"/>
                                </a:lnTo>
                                <a:lnTo>
                                  <a:pt x="796" y="1038"/>
                                </a:lnTo>
                                <a:lnTo>
                                  <a:pt x="813" y="1028"/>
                                </a:lnTo>
                                <a:lnTo>
                                  <a:pt x="832" y="1022"/>
                                </a:lnTo>
                                <a:lnTo>
                                  <a:pt x="851" y="1019"/>
                                </a:lnTo>
                                <a:close/>
                                <a:moveTo>
                                  <a:pt x="1412" y="836"/>
                                </a:moveTo>
                                <a:lnTo>
                                  <a:pt x="1393" y="839"/>
                                </a:lnTo>
                                <a:lnTo>
                                  <a:pt x="1377" y="848"/>
                                </a:lnTo>
                                <a:lnTo>
                                  <a:pt x="1365" y="860"/>
                                </a:lnTo>
                                <a:lnTo>
                                  <a:pt x="1356" y="877"/>
                                </a:lnTo>
                                <a:lnTo>
                                  <a:pt x="1353" y="895"/>
                                </a:lnTo>
                                <a:lnTo>
                                  <a:pt x="1355" y="911"/>
                                </a:lnTo>
                                <a:lnTo>
                                  <a:pt x="1361" y="925"/>
                                </a:lnTo>
                                <a:lnTo>
                                  <a:pt x="1370" y="939"/>
                                </a:lnTo>
                                <a:lnTo>
                                  <a:pt x="1383" y="948"/>
                                </a:lnTo>
                                <a:lnTo>
                                  <a:pt x="1396" y="955"/>
                                </a:lnTo>
                                <a:lnTo>
                                  <a:pt x="1412" y="958"/>
                                </a:lnTo>
                                <a:lnTo>
                                  <a:pt x="1429" y="955"/>
                                </a:lnTo>
                                <a:lnTo>
                                  <a:pt x="1444" y="948"/>
                                </a:lnTo>
                                <a:lnTo>
                                  <a:pt x="1456" y="939"/>
                                </a:lnTo>
                                <a:lnTo>
                                  <a:pt x="1466" y="925"/>
                                </a:lnTo>
                                <a:lnTo>
                                  <a:pt x="1472" y="911"/>
                                </a:lnTo>
                                <a:lnTo>
                                  <a:pt x="1474" y="895"/>
                                </a:lnTo>
                                <a:lnTo>
                                  <a:pt x="1472" y="879"/>
                                </a:lnTo>
                                <a:lnTo>
                                  <a:pt x="1466" y="866"/>
                                </a:lnTo>
                                <a:lnTo>
                                  <a:pt x="1456" y="853"/>
                                </a:lnTo>
                                <a:lnTo>
                                  <a:pt x="1444" y="845"/>
                                </a:lnTo>
                                <a:lnTo>
                                  <a:pt x="1429" y="838"/>
                                </a:lnTo>
                                <a:lnTo>
                                  <a:pt x="1412" y="836"/>
                                </a:lnTo>
                                <a:close/>
                                <a:moveTo>
                                  <a:pt x="1134" y="836"/>
                                </a:moveTo>
                                <a:lnTo>
                                  <a:pt x="1116" y="839"/>
                                </a:lnTo>
                                <a:lnTo>
                                  <a:pt x="1100" y="848"/>
                                </a:lnTo>
                                <a:lnTo>
                                  <a:pt x="1087" y="860"/>
                                </a:lnTo>
                                <a:lnTo>
                                  <a:pt x="1079" y="877"/>
                                </a:lnTo>
                                <a:lnTo>
                                  <a:pt x="1076" y="895"/>
                                </a:lnTo>
                                <a:lnTo>
                                  <a:pt x="1078" y="911"/>
                                </a:lnTo>
                                <a:lnTo>
                                  <a:pt x="1083" y="925"/>
                                </a:lnTo>
                                <a:lnTo>
                                  <a:pt x="1093" y="939"/>
                                </a:lnTo>
                                <a:lnTo>
                                  <a:pt x="1105" y="948"/>
                                </a:lnTo>
                                <a:lnTo>
                                  <a:pt x="1119" y="955"/>
                                </a:lnTo>
                                <a:lnTo>
                                  <a:pt x="1134" y="958"/>
                                </a:lnTo>
                                <a:lnTo>
                                  <a:pt x="1153" y="953"/>
                                </a:lnTo>
                                <a:lnTo>
                                  <a:pt x="1170" y="945"/>
                                </a:lnTo>
                                <a:lnTo>
                                  <a:pt x="1184" y="932"/>
                                </a:lnTo>
                                <a:lnTo>
                                  <a:pt x="1193" y="914"/>
                                </a:lnTo>
                                <a:lnTo>
                                  <a:pt x="1196" y="895"/>
                                </a:lnTo>
                                <a:lnTo>
                                  <a:pt x="1194" y="879"/>
                                </a:lnTo>
                                <a:lnTo>
                                  <a:pt x="1188" y="866"/>
                                </a:lnTo>
                                <a:lnTo>
                                  <a:pt x="1177" y="853"/>
                                </a:lnTo>
                                <a:lnTo>
                                  <a:pt x="1165" y="845"/>
                                </a:lnTo>
                                <a:lnTo>
                                  <a:pt x="1150" y="838"/>
                                </a:lnTo>
                                <a:lnTo>
                                  <a:pt x="1134" y="836"/>
                                </a:lnTo>
                                <a:close/>
                                <a:moveTo>
                                  <a:pt x="851" y="836"/>
                                </a:moveTo>
                                <a:lnTo>
                                  <a:pt x="833" y="839"/>
                                </a:lnTo>
                                <a:lnTo>
                                  <a:pt x="816" y="848"/>
                                </a:lnTo>
                                <a:lnTo>
                                  <a:pt x="803" y="860"/>
                                </a:lnTo>
                                <a:lnTo>
                                  <a:pt x="795" y="877"/>
                                </a:lnTo>
                                <a:lnTo>
                                  <a:pt x="792" y="895"/>
                                </a:lnTo>
                                <a:lnTo>
                                  <a:pt x="794" y="911"/>
                                </a:lnTo>
                                <a:lnTo>
                                  <a:pt x="800" y="925"/>
                                </a:lnTo>
                                <a:lnTo>
                                  <a:pt x="810" y="939"/>
                                </a:lnTo>
                                <a:lnTo>
                                  <a:pt x="821" y="948"/>
                                </a:lnTo>
                                <a:lnTo>
                                  <a:pt x="835" y="955"/>
                                </a:lnTo>
                                <a:lnTo>
                                  <a:pt x="851" y="958"/>
                                </a:lnTo>
                                <a:lnTo>
                                  <a:pt x="868" y="955"/>
                                </a:lnTo>
                                <a:lnTo>
                                  <a:pt x="883" y="948"/>
                                </a:lnTo>
                                <a:lnTo>
                                  <a:pt x="896" y="939"/>
                                </a:lnTo>
                                <a:lnTo>
                                  <a:pt x="905" y="925"/>
                                </a:lnTo>
                                <a:lnTo>
                                  <a:pt x="911" y="911"/>
                                </a:lnTo>
                                <a:lnTo>
                                  <a:pt x="913" y="895"/>
                                </a:lnTo>
                                <a:lnTo>
                                  <a:pt x="910" y="879"/>
                                </a:lnTo>
                                <a:lnTo>
                                  <a:pt x="904" y="866"/>
                                </a:lnTo>
                                <a:lnTo>
                                  <a:pt x="895" y="853"/>
                                </a:lnTo>
                                <a:lnTo>
                                  <a:pt x="882" y="845"/>
                                </a:lnTo>
                                <a:lnTo>
                                  <a:pt x="867" y="838"/>
                                </a:lnTo>
                                <a:lnTo>
                                  <a:pt x="851" y="836"/>
                                </a:lnTo>
                                <a:close/>
                                <a:moveTo>
                                  <a:pt x="1412" y="807"/>
                                </a:moveTo>
                                <a:lnTo>
                                  <a:pt x="1433" y="809"/>
                                </a:lnTo>
                                <a:lnTo>
                                  <a:pt x="1452" y="815"/>
                                </a:lnTo>
                                <a:lnTo>
                                  <a:pt x="1468" y="826"/>
                                </a:lnTo>
                                <a:lnTo>
                                  <a:pt x="1482" y="839"/>
                                </a:lnTo>
                                <a:lnTo>
                                  <a:pt x="1492" y="856"/>
                                </a:lnTo>
                                <a:lnTo>
                                  <a:pt x="1499" y="875"/>
                                </a:lnTo>
                                <a:lnTo>
                                  <a:pt x="1501" y="895"/>
                                </a:lnTo>
                                <a:lnTo>
                                  <a:pt x="1498" y="919"/>
                                </a:lnTo>
                                <a:lnTo>
                                  <a:pt x="1489" y="941"/>
                                </a:lnTo>
                                <a:lnTo>
                                  <a:pt x="1475" y="959"/>
                                </a:lnTo>
                                <a:lnTo>
                                  <a:pt x="1457" y="972"/>
                                </a:lnTo>
                                <a:lnTo>
                                  <a:pt x="1436" y="981"/>
                                </a:lnTo>
                                <a:lnTo>
                                  <a:pt x="1412" y="984"/>
                                </a:lnTo>
                                <a:lnTo>
                                  <a:pt x="1392" y="982"/>
                                </a:lnTo>
                                <a:lnTo>
                                  <a:pt x="1374" y="975"/>
                                </a:lnTo>
                                <a:lnTo>
                                  <a:pt x="1357" y="965"/>
                                </a:lnTo>
                                <a:lnTo>
                                  <a:pt x="1344" y="951"/>
                                </a:lnTo>
                                <a:lnTo>
                                  <a:pt x="1333" y="935"/>
                                </a:lnTo>
                                <a:lnTo>
                                  <a:pt x="1326" y="916"/>
                                </a:lnTo>
                                <a:lnTo>
                                  <a:pt x="1324" y="895"/>
                                </a:lnTo>
                                <a:lnTo>
                                  <a:pt x="1326" y="875"/>
                                </a:lnTo>
                                <a:lnTo>
                                  <a:pt x="1333" y="856"/>
                                </a:lnTo>
                                <a:lnTo>
                                  <a:pt x="1344" y="839"/>
                                </a:lnTo>
                                <a:lnTo>
                                  <a:pt x="1357" y="826"/>
                                </a:lnTo>
                                <a:lnTo>
                                  <a:pt x="1374" y="815"/>
                                </a:lnTo>
                                <a:lnTo>
                                  <a:pt x="1392" y="809"/>
                                </a:lnTo>
                                <a:lnTo>
                                  <a:pt x="1412" y="807"/>
                                </a:lnTo>
                                <a:close/>
                                <a:moveTo>
                                  <a:pt x="1134" y="807"/>
                                </a:moveTo>
                                <a:lnTo>
                                  <a:pt x="1155" y="809"/>
                                </a:lnTo>
                                <a:lnTo>
                                  <a:pt x="1174" y="815"/>
                                </a:lnTo>
                                <a:lnTo>
                                  <a:pt x="1191" y="826"/>
                                </a:lnTo>
                                <a:lnTo>
                                  <a:pt x="1204" y="839"/>
                                </a:lnTo>
                                <a:lnTo>
                                  <a:pt x="1214" y="856"/>
                                </a:lnTo>
                                <a:lnTo>
                                  <a:pt x="1221" y="875"/>
                                </a:lnTo>
                                <a:lnTo>
                                  <a:pt x="1223" y="895"/>
                                </a:lnTo>
                                <a:lnTo>
                                  <a:pt x="1220" y="919"/>
                                </a:lnTo>
                                <a:lnTo>
                                  <a:pt x="1211" y="941"/>
                                </a:lnTo>
                                <a:lnTo>
                                  <a:pt x="1197" y="959"/>
                                </a:lnTo>
                                <a:lnTo>
                                  <a:pt x="1179" y="972"/>
                                </a:lnTo>
                                <a:lnTo>
                                  <a:pt x="1158" y="981"/>
                                </a:lnTo>
                                <a:lnTo>
                                  <a:pt x="1134" y="984"/>
                                </a:lnTo>
                                <a:lnTo>
                                  <a:pt x="1110" y="981"/>
                                </a:lnTo>
                                <a:lnTo>
                                  <a:pt x="1089" y="972"/>
                                </a:lnTo>
                                <a:lnTo>
                                  <a:pt x="1072" y="959"/>
                                </a:lnTo>
                                <a:lnTo>
                                  <a:pt x="1058" y="941"/>
                                </a:lnTo>
                                <a:lnTo>
                                  <a:pt x="1049" y="919"/>
                                </a:lnTo>
                                <a:lnTo>
                                  <a:pt x="1046" y="895"/>
                                </a:lnTo>
                                <a:lnTo>
                                  <a:pt x="1049" y="875"/>
                                </a:lnTo>
                                <a:lnTo>
                                  <a:pt x="1055" y="856"/>
                                </a:lnTo>
                                <a:lnTo>
                                  <a:pt x="1065" y="839"/>
                                </a:lnTo>
                                <a:lnTo>
                                  <a:pt x="1079" y="826"/>
                                </a:lnTo>
                                <a:lnTo>
                                  <a:pt x="1095" y="815"/>
                                </a:lnTo>
                                <a:lnTo>
                                  <a:pt x="1113" y="809"/>
                                </a:lnTo>
                                <a:lnTo>
                                  <a:pt x="1134" y="807"/>
                                </a:lnTo>
                                <a:close/>
                                <a:moveTo>
                                  <a:pt x="851" y="807"/>
                                </a:moveTo>
                                <a:lnTo>
                                  <a:pt x="872" y="809"/>
                                </a:lnTo>
                                <a:lnTo>
                                  <a:pt x="890" y="815"/>
                                </a:lnTo>
                                <a:lnTo>
                                  <a:pt x="907" y="826"/>
                                </a:lnTo>
                                <a:lnTo>
                                  <a:pt x="921" y="839"/>
                                </a:lnTo>
                                <a:lnTo>
                                  <a:pt x="931" y="856"/>
                                </a:lnTo>
                                <a:lnTo>
                                  <a:pt x="938" y="875"/>
                                </a:lnTo>
                                <a:lnTo>
                                  <a:pt x="940" y="895"/>
                                </a:lnTo>
                                <a:lnTo>
                                  <a:pt x="936" y="919"/>
                                </a:lnTo>
                                <a:lnTo>
                                  <a:pt x="928" y="941"/>
                                </a:lnTo>
                                <a:lnTo>
                                  <a:pt x="914" y="959"/>
                                </a:lnTo>
                                <a:lnTo>
                                  <a:pt x="897" y="972"/>
                                </a:lnTo>
                                <a:lnTo>
                                  <a:pt x="875" y="981"/>
                                </a:lnTo>
                                <a:lnTo>
                                  <a:pt x="851" y="984"/>
                                </a:lnTo>
                                <a:lnTo>
                                  <a:pt x="832" y="982"/>
                                </a:lnTo>
                                <a:lnTo>
                                  <a:pt x="813" y="975"/>
                                </a:lnTo>
                                <a:lnTo>
                                  <a:pt x="796" y="965"/>
                                </a:lnTo>
                                <a:lnTo>
                                  <a:pt x="783" y="951"/>
                                </a:lnTo>
                                <a:lnTo>
                                  <a:pt x="772" y="935"/>
                                </a:lnTo>
                                <a:lnTo>
                                  <a:pt x="765" y="916"/>
                                </a:lnTo>
                                <a:lnTo>
                                  <a:pt x="763" y="895"/>
                                </a:lnTo>
                                <a:lnTo>
                                  <a:pt x="765" y="875"/>
                                </a:lnTo>
                                <a:lnTo>
                                  <a:pt x="772" y="856"/>
                                </a:lnTo>
                                <a:lnTo>
                                  <a:pt x="783" y="839"/>
                                </a:lnTo>
                                <a:lnTo>
                                  <a:pt x="796" y="826"/>
                                </a:lnTo>
                                <a:lnTo>
                                  <a:pt x="813" y="815"/>
                                </a:lnTo>
                                <a:lnTo>
                                  <a:pt x="832" y="809"/>
                                </a:lnTo>
                                <a:lnTo>
                                  <a:pt x="851" y="807"/>
                                </a:lnTo>
                                <a:close/>
                                <a:moveTo>
                                  <a:pt x="721" y="580"/>
                                </a:moveTo>
                                <a:lnTo>
                                  <a:pt x="721" y="591"/>
                                </a:lnTo>
                                <a:lnTo>
                                  <a:pt x="718" y="639"/>
                                </a:lnTo>
                                <a:lnTo>
                                  <a:pt x="708" y="686"/>
                                </a:lnTo>
                                <a:lnTo>
                                  <a:pt x="693" y="730"/>
                                </a:lnTo>
                                <a:lnTo>
                                  <a:pt x="673" y="771"/>
                                </a:lnTo>
                                <a:lnTo>
                                  <a:pt x="646" y="810"/>
                                </a:lnTo>
                                <a:lnTo>
                                  <a:pt x="617" y="844"/>
                                </a:lnTo>
                                <a:lnTo>
                                  <a:pt x="582" y="874"/>
                                </a:lnTo>
                                <a:lnTo>
                                  <a:pt x="545" y="900"/>
                                </a:lnTo>
                                <a:lnTo>
                                  <a:pt x="503" y="920"/>
                                </a:lnTo>
                                <a:lnTo>
                                  <a:pt x="459" y="936"/>
                                </a:lnTo>
                                <a:lnTo>
                                  <a:pt x="412" y="945"/>
                                </a:lnTo>
                                <a:lnTo>
                                  <a:pt x="364" y="948"/>
                                </a:lnTo>
                                <a:lnTo>
                                  <a:pt x="357" y="948"/>
                                </a:lnTo>
                                <a:lnTo>
                                  <a:pt x="335" y="947"/>
                                </a:lnTo>
                                <a:lnTo>
                                  <a:pt x="315" y="945"/>
                                </a:lnTo>
                                <a:lnTo>
                                  <a:pt x="296" y="942"/>
                                </a:lnTo>
                                <a:lnTo>
                                  <a:pt x="276" y="983"/>
                                </a:lnTo>
                                <a:lnTo>
                                  <a:pt x="260" y="1022"/>
                                </a:lnTo>
                                <a:lnTo>
                                  <a:pt x="248" y="1058"/>
                                </a:lnTo>
                                <a:lnTo>
                                  <a:pt x="240" y="1092"/>
                                </a:lnTo>
                                <a:lnTo>
                                  <a:pt x="234" y="1122"/>
                                </a:lnTo>
                                <a:lnTo>
                                  <a:pt x="231" y="1148"/>
                                </a:lnTo>
                                <a:lnTo>
                                  <a:pt x="229" y="1169"/>
                                </a:lnTo>
                                <a:lnTo>
                                  <a:pt x="227" y="1186"/>
                                </a:lnTo>
                                <a:lnTo>
                                  <a:pt x="227" y="1195"/>
                                </a:lnTo>
                                <a:lnTo>
                                  <a:pt x="227" y="1200"/>
                                </a:lnTo>
                                <a:lnTo>
                                  <a:pt x="227" y="1203"/>
                                </a:lnTo>
                                <a:lnTo>
                                  <a:pt x="232" y="1247"/>
                                </a:lnTo>
                                <a:lnTo>
                                  <a:pt x="241" y="1289"/>
                                </a:lnTo>
                                <a:lnTo>
                                  <a:pt x="256" y="1328"/>
                                </a:lnTo>
                                <a:lnTo>
                                  <a:pt x="277" y="1366"/>
                                </a:lnTo>
                                <a:lnTo>
                                  <a:pt x="302" y="1400"/>
                                </a:lnTo>
                                <a:lnTo>
                                  <a:pt x="332" y="1429"/>
                                </a:lnTo>
                                <a:lnTo>
                                  <a:pt x="366" y="1455"/>
                                </a:lnTo>
                                <a:lnTo>
                                  <a:pt x="402" y="1475"/>
                                </a:lnTo>
                                <a:lnTo>
                                  <a:pt x="442" y="1491"/>
                                </a:lnTo>
                                <a:lnTo>
                                  <a:pt x="485" y="1500"/>
                                </a:lnTo>
                                <a:lnTo>
                                  <a:pt x="529" y="1503"/>
                                </a:lnTo>
                                <a:lnTo>
                                  <a:pt x="1737" y="1503"/>
                                </a:lnTo>
                                <a:lnTo>
                                  <a:pt x="1782" y="1500"/>
                                </a:lnTo>
                                <a:lnTo>
                                  <a:pt x="1824" y="1491"/>
                                </a:lnTo>
                                <a:lnTo>
                                  <a:pt x="1863" y="1475"/>
                                </a:lnTo>
                                <a:lnTo>
                                  <a:pt x="1901" y="1455"/>
                                </a:lnTo>
                                <a:lnTo>
                                  <a:pt x="1935" y="1429"/>
                                </a:lnTo>
                                <a:lnTo>
                                  <a:pt x="1964" y="1400"/>
                                </a:lnTo>
                                <a:lnTo>
                                  <a:pt x="1989" y="1366"/>
                                </a:lnTo>
                                <a:lnTo>
                                  <a:pt x="2010" y="1328"/>
                                </a:lnTo>
                                <a:lnTo>
                                  <a:pt x="2026" y="1289"/>
                                </a:lnTo>
                                <a:lnTo>
                                  <a:pt x="2035" y="1247"/>
                                </a:lnTo>
                                <a:lnTo>
                                  <a:pt x="2038" y="1203"/>
                                </a:lnTo>
                                <a:lnTo>
                                  <a:pt x="2038" y="1200"/>
                                </a:lnTo>
                                <a:lnTo>
                                  <a:pt x="2038" y="1195"/>
                                </a:lnTo>
                                <a:lnTo>
                                  <a:pt x="2038" y="1186"/>
                                </a:lnTo>
                                <a:lnTo>
                                  <a:pt x="2037" y="1169"/>
                                </a:lnTo>
                                <a:lnTo>
                                  <a:pt x="2036" y="1148"/>
                                </a:lnTo>
                                <a:lnTo>
                                  <a:pt x="2032" y="1122"/>
                                </a:lnTo>
                                <a:lnTo>
                                  <a:pt x="2026" y="1092"/>
                                </a:lnTo>
                                <a:lnTo>
                                  <a:pt x="2017" y="1058"/>
                                </a:lnTo>
                                <a:lnTo>
                                  <a:pt x="2006" y="1022"/>
                                </a:lnTo>
                                <a:lnTo>
                                  <a:pt x="1990" y="983"/>
                                </a:lnTo>
                                <a:lnTo>
                                  <a:pt x="1970" y="942"/>
                                </a:lnTo>
                                <a:lnTo>
                                  <a:pt x="1950" y="945"/>
                                </a:lnTo>
                                <a:lnTo>
                                  <a:pt x="1930" y="947"/>
                                </a:lnTo>
                                <a:lnTo>
                                  <a:pt x="1908" y="948"/>
                                </a:lnTo>
                                <a:lnTo>
                                  <a:pt x="1902" y="948"/>
                                </a:lnTo>
                                <a:lnTo>
                                  <a:pt x="1854" y="945"/>
                                </a:lnTo>
                                <a:lnTo>
                                  <a:pt x="1807" y="936"/>
                                </a:lnTo>
                                <a:lnTo>
                                  <a:pt x="1763" y="920"/>
                                </a:lnTo>
                                <a:lnTo>
                                  <a:pt x="1722" y="900"/>
                                </a:lnTo>
                                <a:lnTo>
                                  <a:pt x="1684" y="874"/>
                                </a:lnTo>
                                <a:lnTo>
                                  <a:pt x="1650" y="844"/>
                                </a:lnTo>
                                <a:lnTo>
                                  <a:pt x="1619" y="810"/>
                                </a:lnTo>
                                <a:lnTo>
                                  <a:pt x="1594" y="771"/>
                                </a:lnTo>
                                <a:lnTo>
                                  <a:pt x="1573" y="730"/>
                                </a:lnTo>
                                <a:lnTo>
                                  <a:pt x="1557" y="686"/>
                                </a:lnTo>
                                <a:lnTo>
                                  <a:pt x="1548" y="639"/>
                                </a:lnTo>
                                <a:lnTo>
                                  <a:pt x="1545" y="591"/>
                                </a:lnTo>
                                <a:lnTo>
                                  <a:pt x="1545" y="580"/>
                                </a:lnTo>
                                <a:lnTo>
                                  <a:pt x="721" y="580"/>
                                </a:lnTo>
                                <a:close/>
                                <a:moveTo>
                                  <a:pt x="490" y="56"/>
                                </a:moveTo>
                                <a:lnTo>
                                  <a:pt x="442" y="58"/>
                                </a:lnTo>
                                <a:lnTo>
                                  <a:pt x="397" y="64"/>
                                </a:lnTo>
                                <a:lnTo>
                                  <a:pt x="355" y="74"/>
                                </a:lnTo>
                                <a:lnTo>
                                  <a:pt x="318" y="87"/>
                                </a:lnTo>
                                <a:lnTo>
                                  <a:pt x="283" y="103"/>
                                </a:lnTo>
                                <a:lnTo>
                                  <a:pt x="252" y="121"/>
                                </a:lnTo>
                                <a:lnTo>
                                  <a:pt x="223" y="142"/>
                                </a:lnTo>
                                <a:lnTo>
                                  <a:pt x="198" y="165"/>
                                </a:lnTo>
                                <a:lnTo>
                                  <a:pt x="175" y="190"/>
                                </a:lnTo>
                                <a:lnTo>
                                  <a:pt x="155" y="215"/>
                                </a:lnTo>
                                <a:lnTo>
                                  <a:pt x="137" y="242"/>
                                </a:lnTo>
                                <a:lnTo>
                                  <a:pt x="122" y="271"/>
                                </a:lnTo>
                                <a:lnTo>
                                  <a:pt x="109" y="298"/>
                                </a:lnTo>
                                <a:lnTo>
                                  <a:pt x="98" y="326"/>
                                </a:lnTo>
                                <a:lnTo>
                                  <a:pt x="88" y="354"/>
                                </a:lnTo>
                                <a:lnTo>
                                  <a:pt x="80" y="382"/>
                                </a:lnTo>
                                <a:lnTo>
                                  <a:pt x="74" y="408"/>
                                </a:lnTo>
                                <a:lnTo>
                                  <a:pt x="68" y="433"/>
                                </a:lnTo>
                                <a:lnTo>
                                  <a:pt x="64" y="457"/>
                                </a:lnTo>
                                <a:lnTo>
                                  <a:pt x="61" y="479"/>
                                </a:lnTo>
                                <a:lnTo>
                                  <a:pt x="59" y="499"/>
                                </a:lnTo>
                                <a:lnTo>
                                  <a:pt x="58" y="516"/>
                                </a:lnTo>
                                <a:lnTo>
                                  <a:pt x="57" y="530"/>
                                </a:lnTo>
                                <a:lnTo>
                                  <a:pt x="57" y="542"/>
                                </a:lnTo>
                                <a:lnTo>
                                  <a:pt x="57" y="549"/>
                                </a:lnTo>
                                <a:lnTo>
                                  <a:pt x="57" y="617"/>
                                </a:lnTo>
                                <a:lnTo>
                                  <a:pt x="60" y="630"/>
                                </a:lnTo>
                                <a:lnTo>
                                  <a:pt x="60" y="645"/>
                                </a:lnTo>
                                <a:lnTo>
                                  <a:pt x="62" y="653"/>
                                </a:lnTo>
                                <a:lnTo>
                                  <a:pt x="62" y="656"/>
                                </a:lnTo>
                                <a:lnTo>
                                  <a:pt x="65" y="664"/>
                                </a:lnTo>
                                <a:lnTo>
                                  <a:pt x="65" y="671"/>
                                </a:lnTo>
                                <a:lnTo>
                                  <a:pt x="68" y="677"/>
                                </a:lnTo>
                                <a:lnTo>
                                  <a:pt x="71" y="685"/>
                                </a:lnTo>
                                <a:lnTo>
                                  <a:pt x="71" y="689"/>
                                </a:lnTo>
                                <a:lnTo>
                                  <a:pt x="80" y="709"/>
                                </a:lnTo>
                                <a:lnTo>
                                  <a:pt x="91" y="731"/>
                                </a:lnTo>
                                <a:lnTo>
                                  <a:pt x="104" y="753"/>
                                </a:lnTo>
                                <a:lnTo>
                                  <a:pt x="110" y="762"/>
                                </a:lnTo>
                                <a:lnTo>
                                  <a:pt x="112" y="765"/>
                                </a:lnTo>
                                <a:lnTo>
                                  <a:pt x="115" y="768"/>
                                </a:lnTo>
                                <a:lnTo>
                                  <a:pt x="122" y="778"/>
                                </a:lnTo>
                                <a:lnTo>
                                  <a:pt x="148" y="807"/>
                                </a:lnTo>
                                <a:lnTo>
                                  <a:pt x="178" y="832"/>
                                </a:lnTo>
                                <a:lnTo>
                                  <a:pt x="211" y="854"/>
                                </a:lnTo>
                                <a:lnTo>
                                  <a:pt x="247" y="871"/>
                                </a:lnTo>
                                <a:lnTo>
                                  <a:pt x="287" y="883"/>
                                </a:lnTo>
                                <a:lnTo>
                                  <a:pt x="310" y="890"/>
                                </a:lnTo>
                                <a:lnTo>
                                  <a:pt x="326" y="890"/>
                                </a:lnTo>
                                <a:lnTo>
                                  <a:pt x="341" y="892"/>
                                </a:lnTo>
                                <a:lnTo>
                                  <a:pt x="357" y="892"/>
                                </a:lnTo>
                                <a:lnTo>
                                  <a:pt x="364" y="892"/>
                                </a:lnTo>
                                <a:lnTo>
                                  <a:pt x="408" y="889"/>
                                </a:lnTo>
                                <a:lnTo>
                                  <a:pt x="451" y="879"/>
                                </a:lnTo>
                                <a:lnTo>
                                  <a:pt x="490" y="864"/>
                                </a:lnTo>
                                <a:lnTo>
                                  <a:pt x="527" y="844"/>
                                </a:lnTo>
                                <a:lnTo>
                                  <a:pt x="560" y="818"/>
                                </a:lnTo>
                                <a:lnTo>
                                  <a:pt x="591" y="788"/>
                                </a:lnTo>
                                <a:lnTo>
                                  <a:pt x="616" y="755"/>
                                </a:lnTo>
                                <a:lnTo>
                                  <a:pt x="637" y="718"/>
                                </a:lnTo>
                                <a:lnTo>
                                  <a:pt x="652" y="678"/>
                                </a:lnTo>
                                <a:lnTo>
                                  <a:pt x="662" y="635"/>
                                </a:lnTo>
                                <a:lnTo>
                                  <a:pt x="665" y="591"/>
                                </a:lnTo>
                                <a:lnTo>
                                  <a:pt x="665" y="523"/>
                                </a:lnTo>
                                <a:lnTo>
                                  <a:pt x="1601" y="523"/>
                                </a:lnTo>
                                <a:lnTo>
                                  <a:pt x="1601" y="591"/>
                                </a:lnTo>
                                <a:lnTo>
                                  <a:pt x="1605" y="635"/>
                                </a:lnTo>
                                <a:lnTo>
                                  <a:pt x="1614" y="678"/>
                                </a:lnTo>
                                <a:lnTo>
                                  <a:pt x="1630" y="718"/>
                                </a:lnTo>
                                <a:lnTo>
                                  <a:pt x="1650" y="755"/>
                                </a:lnTo>
                                <a:lnTo>
                                  <a:pt x="1676" y="788"/>
                                </a:lnTo>
                                <a:lnTo>
                                  <a:pt x="1705" y="818"/>
                                </a:lnTo>
                                <a:lnTo>
                                  <a:pt x="1739" y="844"/>
                                </a:lnTo>
                                <a:lnTo>
                                  <a:pt x="1775" y="864"/>
                                </a:lnTo>
                                <a:lnTo>
                                  <a:pt x="1816" y="879"/>
                                </a:lnTo>
                                <a:lnTo>
                                  <a:pt x="1858" y="889"/>
                                </a:lnTo>
                                <a:lnTo>
                                  <a:pt x="1902" y="892"/>
                                </a:lnTo>
                                <a:lnTo>
                                  <a:pt x="1908" y="892"/>
                                </a:lnTo>
                                <a:lnTo>
                                  <a:pt x="1935" y="891"/>
                                </a:lnTo>
                                <a:lnTo>
                                  <a:pt x="1959" y="886"/>
                                </a:lnTo>
                                <a:lnTo>
                                  <a:pt x="1980" y="883"/>
                                </a:lnTo>
                                <a:lnTo>
                                  <a:pt x="2015" y="872"/>
                                </a:lnTo>
                                <a:lnTo>
                                  <a:pt x="2050" y="856"/>
                                </a:lnTo>
                                <a:lnTo>
                                  <a:pt x="2082" y="836"/>
                                </a:lnTo>
                                <a:lnTo>
                                  <a:pt x="2110" y="813"/>
                                </a:lnTo>
                                <a:lnTo>
                                  <a:pt x="2136" y="786"/>
                                </a:lnTo>
                                <a:lnTo>
                                  <a:pt x="2139" y="786"/>
                                </a:lnTo>
                                <a:lnTo>
                                  <a:pt x="2145" y="780"/>
                                </a:lnTo>
                                <a:lnTo>
                                  <a:pt x="2147" y="774"/>
                                </a:lnTo>
                                <a:lnTo>
                                  <a:pt x="2150" y="771"/>
                                </a:lnTo>
                                <a:lnTo>
                                  <a:pt x="2170" y="740"/>
                                </a:lnTo>
                                <a:lnTo>
                                  <a:pt x="2186" y="709"/>
                                </a:lnTo>
                                <a:lnTo>
                                  <a:pt x="2192" y="695"/>
                                </a:lnTo>
                                <a:lnTo>
                                  <a:pt x="2194" y="689"/>
                                </a:lnTo>
                                <a:lnTo>
                                  <a:pt x="2194" y="685"/>
                                </a:lnTo>
                                <a:lnTo>
                                  <a:pt x="2197" y="677"/>
                                </a:lnTo>
                                <a:lnTo>
                                  <a:pt x="2197" y="671"/>
                                </a:lnTo>
                                <a:lnTo>
                                  <a:pt x="2201" y="664"/>
                                </a:lnTo>
                                <a:lnTo>
                                  <a:pt x="2204" y="656"/>
                                </a:lnTo>
                                <a:lnTo>
                                  <a:pt x="2204" y="653"/>
                                </a:lnTo>
                                <a:lnTo>
                                  <a:pt x="2207" y="645"/>
                                </a:lnTo>
                                <a:lnTo>
                                  <a:pt x="2207" y="630"/>
                                </a:lnTo>
                                <a:lnTo>
                                  <a:pt x="2210" y="617"/>
                                </a:lnTo>
                                <a:lnTo>
                                  <a:pt x="2210" y="520"/>
                                </a:lnTo>
                                <a:lnTo>
                                  <a:pt x="2209" y="503"/>
                                </a:lnTo>
                                <a:lnTo>
                                  <a:pt x="2207" y="484"/>
                                </a:lnTo>
                                <a:lnTo>
                                  <a:pt x="2204" y="462"/>
                                </a:lnTo>
                                <a:lnTo>
                                  <a:pt x="2199" y="438"/>
                                </a:lnTo>
                                <a:lnTo>
                                  <a:pt x="2195" y="413"/>
                                </a:lnTo>
                                <a:lnTo>
                                  <a:pt x="2189" y="387"/>
                                </a:lnTo>
                                <a:lnTo>
                                  <a:pt x="2181" y="360"/>
                                </a:lnTo>
                                <a:lnTo>
                                  <a:pt x="2171" y="331"/>
                                </a:lnTo>
                                <a:lnTo>
                                  <a:pt x="2160" y="303"/>
                                </a:lnTo>
                                <a:lnTo>
                                  <a:pt x="2146" y="274"/>
                                </a:lnTo>
                                <a:lnTo>
                                  <a:pt x="2131" y="247"/>
                                </a:lnTo>
                                <a:lnTo>
                                  <a:pt x="2114" y="218"/>
                                </a:lnTo>
                                <a:lnTo>
                                  <a:pt x="2093" y="192"/>
                                </a:lnTo>
                                <a:lnTo>
                                  <a:pt x="2070" y="167"/>
                                </a:lnTo>
                                <a:lnTo>
                                  <a:pt x="2044" y="144"/>
                                </a:lnTo>
                                <a:lnTo>
                                  <a:pt x="2016" y="123"/>
                                </a:lnTo>
                                <a:lnTo>
                                  <a:pt x="1985" y="104"/>
                                </a:lnTo>
                                <a:lnTo>
                                  <a:pt x="1950" y="87"/>
                                </a:lnTo>
                                <a:lnTo>
                                  <a:pt x="1911" y="75"/>
                                </a:lnTo>
                                <a:lnTo>
                                  <a:pt x="1870" y="64"/>
                                </a:lnTo>
                                <a:lnTo>
                                  <a:pt x="1825" y="58"/>
                                </a:lnTo>
                                <a:lnTo>
                                  <a:pt x="1775" y="56"/>
                                </a:lnTo>
                                <a:lnTo>
                                  <a:pt x="490" y="56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1775" y="0"/>
                                </a:lnTo>
                                <a:lnTo>
                                  <a:pt x="1831" y="3"/>
                                </a:lnTo>
                                <a:lnTo>
                                  <a:pt x="1883" y="10"/>
                                </a:lnTo>
                                <a:lnTo>
                                  <a:pt x="1932" y="22"/>
                                </a:lnTo>
                                <a:lnTo>
                                  <a:pt x="1979" y="38"/>
                                </a:lnTo>
                                <a:lnTo>
                                  <a:pt x="2020" y="59"/>
                                </a:lnTo>
                                <a:lnTo>
                                  <a:pt x="2056" y="82"/>
                                </a:lnTo>
                                <a:lnTo>
                                  <a:pt x="2090" y="108"/>
                                </a:lnTo>
                                <a:lnTo>
                                  <a:pt x="2120" y="139"/>
                                </a:lnTo>
                                <a:lnTo>
                                  <a:pt x="2147" y="171"/>
                                </a:lnTo>
                                <a:lnTo>
                                  <a:pt x="2171" y="207"/>
                                </a:lnTo>
                                <a:lnTo>
                                  <a:pt x="2197" y="252"/>
                                </a:lnTo>
                                <a:lnTo>
                                  <a:pt x="2217" y="297"/>
                                </a:lnTo>
                                <a:lnTo>
                                  <a:pt x="2234" y="342"/>
                                </a:lnTo>
                                <a:lnTo>
                                  <a:pt x="2246" y="385"/>
                                </a:lnTo>
                                <a:lnTo>
                                  <a:pt x="2254" y="427"/>
                                </a:lnTo>
                                <a:lnTo>
                                  <a:pt x="2260" y="464"/>
                                </a:lnTo>
                                <a:lnTo>
                                  <a:pt x="2263" y="498"/>
                                </a:lnTo>
                                <a:lnTo>
                                  <a:pt x="2265" y="526"/>
                                </a:lnTo>
                                <a:lnTo>
                                  <a:pt x="2265" y="549"/>
                                </a:lnTo>
                                <a:lnTo>
                                  <a:pt x="2254" y="682"/>
                                </a:lnTo>
                                <a:lnTo>
                                  <a:pt x="2243" y="717"/>
                                </a:lnTo>
                                <a:lnTo>
                                  <a:pt x="2229" y="749"/>
                                </a:lnTo>
                                <a:lnTo>
                                  <a:pt x="2212" y="780"/>
                                </a:lnTo>
                                <a:lnTo>
                                  <a:pt x="2191" y="809"/>
                                </a:lnTo>
                                <a:lnTo>
                                  <a:pt x="2168" y="836"/>
                                </a:lnTo>
                                <a:lnTo>
                                  <a:pt x="2168" y="839"/>
                                </a:lnTo>
                                <a:lnTo>
                                  <a:pt x="2162" y="842"/>
                                </a:lnTo>
                                <a:lnTo>
                                  <a:pt x="2133" y="869"/>
                                </a:lnTo>
                                <a:lnTo>
                                  <a:pt x="2101" y="893"/>
                                </a:lnTo>
                                <a:lnTo>
                                  <a:pt x="2065" y="913"/>
                                </a:lnTo>
                                <a:lnTo>
                                  <a:pt x="2027" y="927"/>
                                </a:lnTo>
                                <a:lnTo>
                                  <a:pt x="2047" y="969"/>
                                </a:lnTo>
                                <a:lnTo>
                                  <a:pt x="2062" y="1009"/>
                                </a:lnTo>
                                <a:lnTo>
                                  <a:pt x="2074" y="1048"/>
                                </a:lnTo>
                                <a:lnTo>
                                  <a:pt x="2082" y="1082"/>
                                </a:lnTo>
                                <a:lnTo>
                                  <a:pt x="2088" y="1114"/>
                                </a:lnTo>
                                <a:lnTo>
                                  <a:pt x="2092" y="1141"/>
                                </a:lnTo>
                                <a:lnTo>
                                  <a:pt x="2094" y="1165"/>
                                </a:lnTo>
                                <a:lnTo>
                                  <a:pt x="2095" y="1183"/>
                                </a:lnTo>
                                <a:lnTo>
                                  <a:pt x="2095" y="1195"/>
                                </a:lnTo>
                                <a:lnTo>
                                  <a:pt x="2095" y="1203"/>
                                </a:lnTo>
                                <a:lnTo>
                                  <a:pt x="2092" y="1251"/>
                                </a:lnTo>
                                <a:lnTo>
                                  <a:pt x="2081" y="1297"/>
                                </a:lnTo>
                                <a:lnTo>
                                  <a:pt x="2066" y="1342"/>
                                </a:lnTo>
                                <a:lnTo>
                                  <a:pt x="2046" y="1383"/>
                                </a:lnTo>
                                <a:lnTo>
                                  <a:pt x="2020" y="1421"/>
                                </a:lnTo>
                                <a:lnTo>
                                  <a:pt x="1990" y="1455"/>
                                </a:lnTo>
                                <a:lnTo>
                                  <a:pt x="1955" y="1486"/>
                                </a:lnTo>
                                <a:lnTo>
                                  <a:pt x="1918" y="1511"/>
                                </a:lnTo>
                                <a:lnTo>
                                  <a:pt x="1876" y="1532"/>
                                </a:lnTo>
                                <a:lnTo>
                                  <a:pt x="1832" y="1547"/>
                                </a:lnTo>
                                <a:lnTo>
                                  <a:pt x="1786" y="1557"/>
                                </a:lnTo>
                                <a:lnTo>
                                  <a:pt x="1737" y="1560"/>
                                </a:lnTo>
                                <a:lnTo>
                                  <a:pt x="529" y="1560"/>
                                </a:lnTo>
                                <a:lnTo>
                                  <a:pt x="481" y="1557"/>
                                </a:lnTo>
                                <a:lnTo>
                                  <a:pt x="434" y="1547"/>
                                </a:lnTo>
                                <a:lnTo>
                                  <a:pt x="390" y="1532"/>
                                </a:lnTo>
                                <a:lnTo>
                                  <a:pt x="349" y="1511"/>
                                </a:lnTo>
                                <a:lnTo>
                                  <a:pt x="310" y="1486"/>
                                </a:lnTo>
                                <a:lnTo>
                                  <a:pt x="277" y="1455"/>
                                </a:lnTo>
                                <a:lnTo>
                                  <a:pt x="246" y="1421"/>
                                </a:lnTo>
                                <a:lnTo>
                                  <a:pt x="220" y="1383"/>
                                </a:lnTo>
                                <a:lnTo>
                                  <a:pt x="199" y="1342"/>
                                </a:lnTo>
                                <a:lnTo>
                                  <a:pt x="185" y="1297"/>
                                </a:lnTo>
                                <a:lnTo>
                                  <a:pt x="175" y="1251"/>
                                </a:lnTo>
                                <a:lnTo>
                                  <a:pt x="172" y="1203"/>
                                </a:lnTo>
                                <a:lnTo>
                                  <a:pt x="172" y="1194"/>
                                </a:lnTo>
                                <a:lnTo>
                                  <a:pt x="172" y="1180"/>
                                </a:lnTo>
                                <a:lnTo>
                                  <a:pt x="174" y="1158"/>
                                </a:lnTo>
                                <a:lnTo>
                                  <a:pt x="177" y="1129"/>
                                </a:lnTo>
                                <a:lnTo>
                                  <a:pt x="182" y="1097"/>
                                </a:lnTo>
                                <a:lnTo>
                                  <a:pt x="191" y="1059"/>
                                </a:lnTo>
                                <a:lnTo>
                                  <a:pt x="202" y="1018"/>
                                </a:lnTo>
                                <a:lnTo>
                                  <a:pt x="219" y="974"/>
                                </a:lnTo>
                                <a:lnTo>
                                  <a:pt x="240" y="927"/>
                                </a:lnTo>
                                <a:lnTo>
                                  <a:pt x="200" y="912"/>
                                </a:lnTo>
                                <a:lnTo>
                                  <a:pt x="164" y="891"/>
                                </a:lnTo>
                                <a:lnTo>
                                  <a:pt x="129" y="866"/>
                                </a:lnTo>
                                <a:lnTo>
                                  <a:pt x="99" y="837"/>
                                </a:lnTo>
                                <a:lnTo>
                                  <a:pt x="71" y="806"/>
                                </a:lnTo>
                                <a:lnTo>
                                  <a:pt x="48" y="770"/>
                                </a:lnTo>
                                <a:lnTo>
                                  <a:pt x="30" y="733"/>
                                </a:lnTo>
                                <a:lnTo>
                                  <a:pt x="15" y="693"/>
                                </a:lnTo>
                                <a:lnTo>
                                  <a:pt x="4" y="650"/>
                                </a:lnTo>
                                <a:lnTo>
                                  <a:pt x="0" y="606"/>
                                </a:lnTo>
                                <a:lnTo>
                                  <a:pt x="0" y="549"/>
                                </a:lnTo>
                                <a:lnTo>
                                  <a:pt x="1" y="526"/>
                                </a:lnTo>
                                <a:lnTo>
                                  <a:pt x="2" y="498"/>
                                </a:lnTo>
                                <a:lnTo>
                                  <a:pt x="5" y="464"/>
                                </a:lnTo>
                                <a:lnTo>
                                  <a:pt x="12" y="427"/>
                                </a:lnTo>
                                <a:lnTo>
                                  <a:pt x="20" y="385"/>
                                </a:lnTo>
                                <a:lnTo>
                                  <a:pt x="32" y="342"/>
                                </a:lnTo>
                                <a:lnTo>
                                  <a:pt x="47" y="297"/>
                                </a:lnTo>
                                <a:lnTo>
                                  <a:pt x="67" y="252"/>
                                </a:lnTo>
                                <a:lnTo>
                                  <a:pt x="92" y="207"/>
                                </a:lnTo>
                                <a:lnTo>
                                  <a:pt x="117" y="171"/>
                                </a:lnTo>
                                <a:lnTo>
                                  <a:pt x="146" y="139"/>
                                </a:lnTo>
                                <a:lnTo>
                                  <a:pt x="176" y="108"/>
                                </a:lnTo>
                                <a:lnTo>
                                  <a:pt x="210" y="82"/>
                                </a:lnTo>
                                <a:lnTo>
                                  <a:pt x="245" y="59"/>
                                </a:lnTo>
                                <a:lnTo>
                                  <a:pt x="288" y="38"/>
                                </a:lnTo>
                                <a:lnTo>
                                  <a:pt x="334" y="22"/>
                                </a:lnTo>
                                <a:lnTo>
                                  <a:pt x="384" y="10"/>
                                </a:lnTo>
                                <a:lnTo>
                                  <a:pt x="436" y="3"/>
                                </a:lnTo>
                                <a:lnTo>
                                  <a:pt x="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92018E" id="Группа 37" o:spid="_x0000_s1026" alt="Значок телефона" style="position:absolute;margin-left:12.15pt;margin-top:.5pt;width:25.9pt;height:25.9pt;z-index:-251657216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">
                <v:shape id="Полилиния 10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8DjcYA&#10;AADbAAAADwAAAGRycy9kb3ducmV2LnhtbESPT0/DMAzF75P4DpGRuK0JSLCpLJv4NwkuTGwT29E0&#10;po1onKrJtvLt8WESN1vv+b2fZ4shtOpIffKRLVwXBhRxFZ3n2sJ2sxxPQaWM7LCNTBZ+KcFifjGa&#10;YeniiT/ouM61khBOJVpocu5KrVPVUMBUxI5YtO/YB8yy9rV2PZ4kPLT6xpg7HdCzNDTY0VND1c/6&#10;ECy02+fdo99Pvyrzcvs52bz71Zvx1l5dDg/3oDIN+d98vn51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8DjcYAAADbAAAADwAAAAAAAAAAAAAAAACYAgAAZHJz&#10;L2Rvd25yZXYueG1sUEsFBgAAAAAEAAQA9QAAAIsDAAAA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e84c22 [3204]" strokecolor="#e84c22 [3204]" strokeweight="0">
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<o:lock v:ext="edit" verticies="t"/>
                </v:shape>
                <v:shape id="Полилиния 11" o:spid="_x0000_s1028" style="position:absolute;left:34;top:55;width:141;height:97;visibility:visible;mso-wrap-style:square;v-text-anchor:top" coordsize="226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8rsMA&#10;AADbAAAADwAAAGRycy9kb3ducmV2LnhtbERPS2sCMRC+F/wPYYReFs3aQ1u2RhFBaaEXtQe9jcns&#10;g24myyZ1H7++EQq9zcf3nOW6t7W4UesrxwoW8xQEsXam4kLB12k3ewXhA7LB2jEpGMjDejV5WGJm&#10;XMcHuh1DIWII+wwVlCE0mZRel2TRz11DHLnctRZDhG0hTYtdDLe1fErTZ2mx4thQYkPbkvT38ccq&#10;4HE7Dh/Xy2fi883+JTnrPG20Uo/TfvMGIlAf/sV/7ncT5y/g/ks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J8rsMAAADbAAAADwAAAAAAAAAAAAAAAACYAgAAZHJzL2Rv&#10;d25yZXYueG1sUEsFBgAAAAAEAAQA9QAAAIgD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e84c22 [3204]" strokecolor="#e84c22 [3204]" strokeweight="0">
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rFonts w:cs="Arial"/>
        </w:rPr>
        <w:t xml:space="preserve">                   </w:t>
      </w:r>
      <w:r w:rsidR="007A3C68">
        <w:rPr>
          <w:rFonts w:cs="Arial"/>
          <w:b/>
          <w:sz w:val="28"/>
          <w:szCs w:val="28"/>
        </w:rPr>
        <w:t xml:space="preserve">ТЕЛЕФОН: </w:t>
      </w:r>
      <w:r w:rsidR="00F71740" w:rsidRPr="0060769E">
        <w:rPr>
          <w:rFonts w:cs="Arial"/>
          <w:b/>
          <w:sz w:val="28"/>
          <w:szCs w:val="28"/>
        </w:rPr>
        <w:t>+7</w:t>
      </w:r>
      <w:r w:rsidR="00F71740">
        <w:rPr>
          <w:rFonts w:cs="Arial"/>
          <w:b/>
          <w:sz w:val="28"/>
          <w:szCs w:val="28"/>
          <w:lang w:val="en-US"/>
        </w:rPr>
        <w:t> </w:t>
      </w:r>
      <w:r w:rsidR="00F71740" w:rsidRPr="0060769E">
        <w:rPr>
          <w:rFonts w:cs="Arial"/>
          <w:b/>
          <w:sz w:val="28"/>
          <w:szCs w:val="28"/>
        </w:rPr>
        <w:t>991</w:t>
      </w:r>
      <w:r w:rsidR="00F71740">
        <w:rPr>
          <w:rFonts w:cs="Arial"/>
          <w:b/>
          <w:sz w:val="28"/>
          <w:szCs w:val="28"/>
          <w:lang w:val="en-US"/>
        </w:rPr>
        <w:t> </w:t>
      </w:r>
      <w:r w:rsidR="00F71740" w:rsidRPr="0060769E">
        <w:rPr>
          <w:rFonts w:cs="Arial"/>
          <w:b/>
          <w:sz w:val="28"/>
          <w:szCs w:val="28"/>
        </w:rPr>
        <w:t>435 8838</w:t>
      </w:r>
      <w:r w:rsidR="0060769E">
        <w:rPr>
          <w:rFonts w:cs="Arial"/>
          <w:b/>
          <w:sz w:val="28"/>
          <w:szCs w:val="28"/>
        </w:rPr>
        <w:t xml:space="preserve"> +7 950 593 38883</w:t>
      </w:r>
      <w:r w:rsidR="007A3C68" w:rsidRPr="007A3C68">
        <w:rPr>
          <w:rFonts w:cs="Arial"/>
          <w:b/>
          <w:sz w:val="28"/>
          <w:szCs w:val="28"/>
        </w:rPr>
        <w:t xml:space="preserve"> </w:t>
      </w:r>
      <w:r w:rsidR="007A3C68">
        <w:rPr>
          <w:rFonts w:cs="Arial"/>
          <w:b/>
          <w:sz w:val="28"/>
          <w:szCs w:val="28"/>
        </w:rPr>
        <w:t>(</w:t>
      </w:r>
      <w:r w:rsidR="007A3C68">
        <w:rPr>
          <w:rFonts w:cs="Arial"/>
          <w:b/>
          <w:sz w:val="28"/>
          <w:szCs w:val="28"/>
          <w:lang w:val="en-US"/>
        </w:rPr>
        <w:t>V</w:t>
      </w:r>
      <w:r w:rsidR="007A3C68">
        <w:rPr>
          <w:rFonts w:cs="Arial"/>
          <w:b/>
          <w:sz w:val="28"/>
          <w:szCs w:val="28"/>
        </w:rPr>
        <w:t>iber,</w:t>
      </w:r>
      <w:r w:rsidR="00CB3E7F">
        <w:rPr>
          <w:rFonts w:cs="Arial"/>
          <w:b/>
          <w:sz w:val="28"/>
          <w:szCs w:val="28"/>
        </w:rPr>
        <w:t xml:space="preserve"> </w:t>
      </w:r>
      <w:r w:rsidR="007A3C68">
        <w:rPr>
          <w:rFonts w:cs="Arial"/>
          <w:b/>
          <w:sz w:val="28"/>
          <w:szCs w:val="28"/>
        </w:rPr>
        <w:t xml:space="preserve">WhatsApp) </w:t>
      </w:r>
    </w:p>
    <w:p w:rsidR="0008373E" w:rsidRDefault="007A3C68" w:rsidP="007A3C68">
      <w:pPr>
        <w:pStyle w:val="af2"/>
        <w:tabs>
          <w:tab w:val="left" w:pos="70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</w:t>
      </w:r>
      <w:proofErr w:type="spellStart"/>
      <w:r w:rsidR="00056E2B">
        <w:rPr>
          <w:rFonts w:cs="Arial"/>
          <w:b/>
          <w:sz w:val="28"/>
          <w:szCs w:val="28"/>
        </w:rPr>
        <w:t>Дрыгин</w:t>
      </w:r>
      <w:proofErr w:type="spellEnd"/>
      <w:r w:rsidR="00D7612F">
        <w:rPr>
          <w:rFonts w:cs="Arial"/>
          <w:b/>
          <w:sz w:val="28"/>
          <w:szCs w:val="28"/>
        </w:rPr>
        <w:t xml:space="preserve"> </w:t>
      </w:r>
      <w:r w:rsidR="0008373E">
        <w:rPr>
          <w:rFonts w:cs="Arial"/>
          <w:b/>
          <w:sz w:val="28"/>
          <w:szCs w:val="28"/>
        </w:rPr>
        <w:t xml:space="preserve">Геннадий Михайлович </w:t>
      </w:r>
    </w:p>
    <w:p w:rsidR="005E3D3A" w:rsidRPr="007A3C68" w:rsidRDefault="0008373E" w:rsidP="007A3C68">
      <w:pPr>
        <w:pStyle w:val="af2"/>
        <w:tabs>
          <w:tab w:val="left" w:pos="7020"/>
        </w:tabs>
        <w:rPr>
          <w:rFonts w:cs="Arial"/>
          <w:b/>
          <w:noProof/>
          <w:sz w:val="44"/>
          <w:szCs w:val="44"/>
          <w:lang w:eastAsia="ru-RU"/>
        </w:rPr>
      </w:pPr>
      <w:r>
        <w:rPr>
          <w:rFonts w:cs="Arial"/>
          <w:b/>
          <w:sz w:val="28"/>
          <w:szCs w:val="28"/>
        </w:rPr>
        <w:t xml:space="preserve">              руководитель отдела </w:t>
      </w:r>
      <w:r w:rsidR="00073F55">
        <w:rPr>
          <w:rFonts w:cs="Arial"/>
          <w:b/>
          <w:sz w:val="28"/>
          <w:szCs w:val="28"/>
        </w:rPr>
        <w:t>продаж</w:t>
      </w:r>
    </w:p>
    <w:sectPr w:rsidR="005E3D3A" w:rsidRPr="007A3C68" w:rsidSect="0056293D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D8F" w:rsidRDefault="00D27D8F" w:rsidP="005E79E1">
      <w:pPr>
        <w:spacing w:after="0" w:line="240" w:lineRule="auto"/>
      </w:pPr>
      <w:r>
        <w:separator/>
      </w:r>
    </w:p>
  </w:endnote>
  <w:endnote w:type="continuationSeparator" w:id="0">
    <w:p w:rsidR="00D27D8F" w:rsidRDefault="00D27D8F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C3" w:rsidRDefault="00D27D8F" w:rsidP="00087030">
    <w:pPr>
      <w:pStyle w:val="ac"/>
    </w:pPr>
    <w:sdt>
      <w:sdtPr>
        <w:id w:val="-8729154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42BC3">
          <w:t xml:space="preserve">Ознакомительный документ, </w:t>
        </w:r>
        <w:r w:rsidR="00E42BC3">
          <w:rPr>
            <w:lang w:bidi="ru-RU"/>
          </w:rPr>
          <w:fldChar w:fldCharType="begin"/>
        </w:r>
        <w:r w:rsidR="00E42BC3">
          <w:rPr>
            <w:lang w:bidi="ru-RU"/>
          </w:rPr>
          <w:instrText xml:space="preserve"> PAGE   \* MERGEFORMAT </w:instrText>
        </w:r>
        <w:r w:rsidR="00E42BC3">
          <w:rPr>
            <w:lang w:bidi="ru-RU"/>
          </w:rPr>
          <w:fldChar w:fldCharType="separate"/>
        </w:r>
        <w:r w:rsidR="0047360E">
          <w:rPr>
            <w:noProof/>
            <w:lang w:bidi="ru-RU"/>
          </w:rPr>
          <w:t>6</w:t>
        </w:r>
        <w:r w:rsidR="00E42BC3">
          <w:rPr>
            <w:noProof/>
            <w:lang w:bidi="ru-RU"/>
          </w:rPr>
          <w:fldChar w:fldCharType="end"/>
        </w:r>
        <w:r w:rsidR="00E42BC3" w:rsidRPr="00DC79BB"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42ECFF5A" wp14:editId="190D01DB">
                  <wp:simplePos x="0" y="0"/>
                  <wp:positionH relativeFrom="page">
                    <wp:posOffset>466725</wp:posOffset>
                  </wp:positionH>
                  <wp:positionV relativeFrom="bottomMargin">
                    <wp:align>top</wp:align>
                  </wp:positionV>
                  <wp:extent cx="6812280" cy="934085"/>
                  <wp:effectExtent l="0" t="0" r="17780" b="18415"/>
                  <wp:wrapNone/>
                  <wp:docPr id="34" name="Группа 4" descr="Рисунок нижнего колонтитула с серыми прямоугольниками под разными угл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934085"/>
                            <a:chOff x="0" y="0"/>
                            <a:chExt cx="4354" cy="275"/>
                          </a:xfrm>
                          <a:solidFill>
                            <a:schemeClr val="tx1"/>
                          </a:solidFill>
                        </wpg:grpSpPr>
                        <wps:wsp>
                          <wps:cNvPr id="35" name="Полилиния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Полилиния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Полилиния 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Полилиния 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Полилиния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Полилиния 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Полилиния 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Полилиния 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Полилиния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7BA4E64" id="Группа 4" o:spid="_x0000_s1026" alt="Рисунок нижнего колонтитула с серыми прямоугольниками под разными углами" style="position:absolute;margin-left:36.75pt;margin-top:0;width:536.4pt;height:73.55pt;z-index:251663360;mso-width-percent:877;mso-position-horizontal-relative:page;mso-position-vertical:top;mso-position-vertical-relative:bottom-margin-area;mso-width-percent:877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">
                  <o:lock v:ext="edit" aspectratio="t"/>
                  <v:shape id="Полилиния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0j8IA&#10;AADbAAAADwAAAGRycy9kb3ducmV2LnhtbESP3YrCMBSE7xd8h3AE79bU1ZVajbIKunrj/wMcmmNb&#10;bE5KE7W+/UZY8HKYmW+YyawxpbhT7QrLCnrdCARxanXBmYLzafkZg3AeWWNpmRQ8ycFs2vqYYKLt&#10;gw90P/pMBAi7BBXk3leJlC7NyaDr2oo4eBdbG/RB1pnUNT4C3JTyK4qG0mDBYSHHihY5pdfjzSgY&#10;/u4HMW/TzcrscD7wbnSOq5FSnXbzMwbhqfHv8H97rRX0v+H1JfwA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TSPwgAAANsAAAAPAAAAAAAAAAAAAAAAAJgCAABkcnMvZG93&#10;bnJldi54bWxQSwUGAAAAAAQABAD1AAAAhwMAAAAA&#10;" path="m784,r68,l784,40,784,xm627,r78,l705,85r-78,47l627,xm468,r80,l548,179r-80,47l468,xm311,r79,l390,271r-5,4l311,275,311,xm154,r79,l233,275r-79,l154,xm,l76,r,275l,275,,xe" filled="f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Полилиния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wxsAA&#10;AADbAAAADwAAAGRycy9kb3ducmV2LnhtbESP0YrCMBRE3wX/IVxh3zRxFZFqLEVw8XXd/YBrc22K&#10;zU1pYq379RtB8HGYmTPMNh9cI3rqQu1Zw3ymQBCX3tRcafj9OUzXIEJENth4Jg0PCpDvxqMtZsbf&#10;+Zv6U6xEgnDIUIONsc2kDKUlh2HmW+LkXXznMCbZVdJ0eE9w18hPpVbSYc1pwWJLe0vl9XRzGpr1&#10;uZi3/eK4JPp6WPmnZF0prT8mQ7EBEWmI7/CrfTQaFit4fkk/QO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UwxsAAAADbAAAADwAAAAAAAAAAAAAAAACYAgAAZHJzL2Rvd25y&#10;ZXYueG1sUEsFBgAAAAAEAAQA9QAAAIUD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ed="f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Полилиния 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NjScUA&#10;AADbAAAADwAAAGRycy9kb3ducmV2LnhtbESPQWvCQBSE74L/YXmCN92ooCV1FRUsIgiaFltvr9nX&#10;JJh9m2ZXjf/eFQo9DjPzDTOdN6YUV6pdYVnBoB+BIE6tLjhT8PG+7r2AcB5ZY2mZFNzJwXzWbk0x&#10;1vbGB7omPhMBwi5GBbn3VSylS3My6Pq2Ig7ej60N+iDrTOoabwFuSjmMorE0WHBYyLGiVU7pObkY&#10;Bcffz7fydFzK/fc4+zpVyXax81ulup1m8QrCU+P/w3/tjVYwmsDz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2NJxQAAANsAAAAPAAAAAAAAAAAAAAAAAJgCAABkcnMv&#10;ZG93bnJldi54bWxQSwUGAAAAAAQABAD1AAAAigMAAAAA&#10;" path="m65,l75,92,,92,65,xe" filled="f" strokecolor="#d8d8d8 [2732]" strokeweight="0">
                    <v:path arrowok="t" o:connecttype="custom" o:connectlocs="65,0;75,92;0,92;65,0" o:connectangles="0,0,0,0"/>
                  </v:shape>
                  <v:shape id="Полилиния 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HOh8IA&#10;AADbAAAADwAAAGRycy9kb3ducmV2LnhtbERPz2vCMBS+D/wfwhO8zdQVZFSjiCAb7jBXt4O3R/Js&#10;o81LabLa/ffLQfD48f1ergfXiJ66YD0rmE0zEMTaG8uVgu/j7vkVRIjIBhvPpOCPAqxXo6clFsbf&#10;+Iv6MlYihXAoUEEdY1tIGXRNDsPUt8SJO/vOYUywq6Tp8JbCXSNfsmwuHVpODTW2tK1JX8tfp+Bo&#10;D3Nd5peDPp33H/Yz/+mzt0apyXjYLEBEGuJDfHe/GwV5Gpu+p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c6HwgAAANsAAAAPAAAAAAAAAAAAAAAAAJgCAABkcnMvZG93&#10;bnJldi54bWxQSwUGAAAAAAQABAD1AAAAhwMAAAAA&#10;" path="m643,84r16,3l659,87r-2,9l644,96,643,84xm483,63r79,10l565,96r-79,l483,63xm322,43r63,8l386,52r16,1l406,96r-78,l322,43xm162,21r37,6l199,28r42,5l249,96r-79,l162,21xm,l11,1r1,3l81,12r9,84l11,96,,xe" filled="f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Полилиния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6S/8QA&#10;AADbAAAADwAAAGRycy9kb3ducmV2LnhtbESPQWvCQBSE74X+h+UVvNWNCqLRVaQYlCIF0+L5kX1m&#10;g9m3aXbV2F/vFgSPw8x8w8yXna3FhVpfOVYw6CcgiAunKy4V/Hxn7xMQPiBrrB2Tght5WC5eX+aY&#10;anflPV3yUIoIYZ+iAhNCk0rpC0MWfd81xNE7utZiiLItpW7xGuG2lsMkGUuLFccFgw19GCpO+dkq&#10;yMabz/xQHb/kHv+Gv2Z3SrLtWqneW7eagQjUhWf40d5qBaMp/H+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ukv/EAAAA2wAAAA8AAAAAAAAAAAAAAAAAmAIAAGRycy9k&#10;b3ducmV2LnhtbFBLBQYAAAAABAAEAPUAAACJAwAAAAA=&#10;" path="m1,l12,8,,8,1,xe" filled="f" strokecolor="#d8d8d8 [2732]" strokeweight="0">
                    <v:path arrowok="t" o:connecttype="custom" o:connectlocs="1,0;12,8;0,8;1,0" o:connectangles="0,0,0,0"/>
                  </v:shape>
                  <v:shape id="Полилиния 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EXr8A&#10;AADbAAAADwAAAGRycy9kb3ducmV2LnhtbERPzYrCMBC+C75DGMGLaLqii1SjSFHXi4etPsDQTJti&#10;MylNVuvbbw6Cx4/vf7PrbSMe1PnasYKvWQKCuHC65krB7XqcrkD4gKyxcUwKXuRhtx0ONphq9+Rf&#10;euShEjGEfYoKTAhtKqUvDFn0M9cSR650ncUQYVdJ3eEzhttGzpPkW1qsOTYYbCkzVNzzP6vg55DL&#10;1eQ1z+XlVJXL0mRZm9RKjUf9fg0iUB8+4rf7rBUs4vr4Jf4Auf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CoRevwAAANsAAAAPAAAAAAAAAAAAAAAAAJgCAABkcnMvZG93bnJl&#10;di54bWxQSwUGAAAAAAQABAD1AAAAhAMAAAAA&#10;" path="m871,157r,2l841,275r-122,l871,157xm816,r55,l871,57,590,275r-130,l816,xm557,l686,,331,275r-13,l259,230,557,xm298,l427,,195,180,130,129,298,xm39,l168,,65,80,,29,39,xe" filled="f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Полилиния 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tR8IA&#10;AADbAAAADwAAAGRycy9kb3ducmV2LnhtbESP0YrCMBRE34X9h3AXfJE1VcR1q1FEWFDwxbofcGmu&#10;TbG5KUm21r83guDjMDNnmNWmt43oyIfasYLJOANBXDpdc6Xg7/z7tQARIrLGxjEpuFOAzfpjsMJc&#10;uxufqCtiJRKEQ44KTIxtLmUoDVkMY9cSJ+/ivMWYpK+k9nhLcNvIaZbNpcWa04LBlnaGymvxbxUc&#10;uv3h53rcNW1nRtsFeV9lp2+lhp/9dgkiUh/f4Vd7rxXMJvD8kn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xq1HwgAAANsAAAAPAAAAAAAAAAAAAAAAAJgCAABkcnMvZG93&#10;bnJldi54bWxQSwUGAAAAAAQABAD1AAAAhwMAAAAA&#10;" path="m,l597,,786,25r39,82l827,111,735,99,644,87,552,75,460,61,369,49,277,37,185,25,94,12,3,,,xe" filled="f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Полилиния 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mIwMQA&#10;AADbAAAADwAAAGRycy9kb3ducmV2LnhtbESPzWrDMBCE74W8g9hCb43ctBTjRAklJdBDQ8gv5LZY&#10;G8vUWhlJtZ23rwKFHIeZ+YaZLQbbiI58qB0reBlnIIhLp2uuFBz2q+ccRIjIGhvHpOBKARbz0cMM&#10;C+163lK3i5VIEA4FKjAxtoWUoTRkMYxdS5y8i/MWY5K+ktpjn+C2kZMse5cWa04LBltaGip/dr9W&#10;gfSrc3deb/PP/Njrb3nijalelXp6HD6mICIN8R7+b39pBW8TuH1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ZiMDEAAAA2wAAAA8AAAAAAAAAAAAAAAAAmAIAAGRycy9k&#10;b3ducmV2LnhtbFBLBQYAAAAABAAEAPUAAACJAwAAAAA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ed="f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Полилиния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DIcMA&#10;AADbAAAADwAAAGRycy9kb3ducmV2LnhtbESPzW7CMBCE75X6DtZW6q04FMpPwEFVo4pe+XmAJV4S&#10;Q7wOtgvp29dIlXoczcw3muWqt624kg/GsYLhIANBXDltuFaw332+zECEiKyxdUwKfijAqnh8WGKu&#10;3Y03dN3GWiQIhxwVNDF2uZShashiGLiOOHlH5y3GJH0ttcdbgttWvmbZRFo0nBYa7Oijoeq8/bYK&#10;pniZ+NOhLDfz8SG4ixm15m2t1PNT/74AEamP/+G/9pdWMB7B/Uv6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eDIcMAAADbAAAADwAAAAAAAAAAAAAAAACYAgAAZHJzL2Rv&#10;d25yZXYueG1sUEsFBgAAAAAEAAQA9QAAAIgDAAAAAA==&#10;" path="m761,193r32,74l793,267r-14,8l624,275,761,193r,xm696,48r33,73l728,121,468,275r-156,l696,48r,xm466,l622,,156,275,,275,466,xe" filled="f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margin"/>
                  <w10:anchorlock/>
                </v:group>
              </w:pict>
            </mc:Fallback>
          </mc:AlternateContent>
        </w:r>
      </w:sdtContent>
    </w:sdt>
    <w:r w:rsidR="00E42BC3">
      <w:rPr>
        <w:noProof/>
      </w:rPr>
      <w:t>стр.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C3" w:rsidRDefault="00E42BC3">
    <w:pPr>
      <w:pStyle w:val="ac"/>
    </w:pPr>
    <w:r w:rsidRPr="00DC79BB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FC05B00" wp14:editId="71700083">
              <wp:simplePos x="0" y="0"/>
              <wp:positionH relativeFrom="page">
                <wp:posOffset>466725</wp:posOffset>
              </wp:positionH>
              <wp:positionV relativeFrom="bottomMargin">
                <wp:align>top</wp:align>
              </wp:positionV>
              <wp:extent cx="6812280" cy="934085"/>
              <wp:effectExtent l="0" t="0" r="17780" b="18415"/>
              <wp:wrapNone/>
              <wp:docPr id="26" name="Группа 4" descr="Рисунок нижнего колонтитула с серыми прямоугольниками под разными угл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934085"/>
                        <a:chOff x="0" y="0"/>
                        <a:chExt cx="4354" cy="275"/>
                      </a:xfrm>
                      <a:solidFill>
                        <a:schemeClr val="tx1"/>
                      </a:solidFill>
                    </wpg:grpSpPr>
                    <wps:wsp>
                      <wps:cNvPr id="27" name="Полилиния 2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Полилиния 28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Полилиния 29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Полилиния 30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Полилиния 31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Полилиния 32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Полилиния 33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Полилиния 44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Полилиния 85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1CE1B5" id="Группа 4" o:spid="_x0000_s1026" alt="Рисунок нижнего колонтитула с серыми прямоугольниками под разными углами" style="position:absolute;margin-left:36.75pt;margin-top:0;width:536.4pt;height:73.55pt;z-index:251665408;mso-width-percent:877;mso-position-horizontal-relative:page;mso-position-vertical:top;mso-position-vertical-relative:bottom-margin-area;mso-width-percent:877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">
              <o:lock v:ext="edit" aspectratio="t"/>
              <v:shape id="Полилиния 27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qZvsMA&#10;AADbAAAADwAAAGRycy9kb3ducmV2LnhtbESP3YrCMBSE7wXfIRxh72yqiNZqFBXcXW/c9ecBDs2x&#10;LTYnpclqfXuzIHg5zMw3zHzZmkrcqHGlZQWDKAZBnFldcq7gfNr2ExDOI2usLJOCBzlYLrqdOaba&#10;3vlAt6PPRYCwS1FB4X2dSumyggy6yNbEwbvYxqAPssmlbvAe4KaSwzgeS4Mlh4UCa9oUlF2Pf0bB&#10;+Ot3lPA+232aH1yPvJuek3qq1EevXc1AeGr9O/xqf2sFwwn8fw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qZvsMAAADbAAAADwAAAAAAAAAAAAAAAACYAgAAZHJzL2Rv&#10;d25yZXYueG1sUEsFBgAAAAAEAAQA9QAAAIgDAAAAAA==&#10;" path="m784,r68,l784,40,784,xm627,r78,l705,85r-78,47l627,xm468,r80,l548,179r-80,47l468,xm311,r79,l390,271r-5,4l311,275,311,xm154,r79,l233,275r-79,l154,xm,l76,r,275l,275,,xe" filled="f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Полилиния 28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+X8r0A&#10;AADbAAAADwAAAGRycy9kb3ducmV2LnhtbERPy4rCMBTdC/5DuAOz00RHRKppEWHErY8PuDbXpkxz&#10;U5pMrX69WQguD+e9KQbXiJ66UHvWMJsqEMSlNzVXGi7n38kKRIjIBhvPpOFBAYp8PNpgZvydj9Sf&#10;YiVSCIcMNdgY20zKUFpyGKa+JU7czXcOY4JdJU2H9xTuGjlXaikd1pwaLLa0s1T+nf6dhmZ13c7a&#10;/uewINo/rHwqWVdK6++vYbsGEWmIH/HbfTAa5mls+pJ+gMx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X+X8r0AAADbAAAADwAAAAAAAAAAAAAAAACYAgAAZHJzL2Rvd25yZXYu&#10;eG1sUEsFBgAAAAAEAAQA9QAAAIID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ed="f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Полилиния 29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nEfcUA&#10;AADbAAAADwAAAGRycy9kb3ducmV2LnhtbESPT2vCQBTE7wW/w/KE3upGD6Kpq6jQIoKgsfjn9pp9&#10;TYLZtzG71fjtXUHwOMzMb5jRpDGluFDtCssKup0IBHFqdcGZgp/t18cAhPPIGkvLpOBGDibj1tsI&#10;Y22vvKFL4jMRIOxiVJB7X8VSujQng65jK+Lg/dnaoA+yzqSu8RrgppS9KOpLgwWHhRwrmueUnpJ/&#10;o2B33n+Xx91Mrn/72eFYJcvpyi+Vem83008Qnhr/Cj/bC62gN4THl/AD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cR9xQAAANsAAAAPAAAAAAAAAAAAAAAAAJgCAABkcnMv&#10;ZG93bnJldi54bWxQSwUGAAAAAAQABAD1AAAAigMAAAAA&#10;" path="m65,l75,92,,92,65,xe" filled="f" strokecolor="#d8d8d8 [2732]" strokeweight="0">
                <v:path arrowok="t" o:connecttype="custom" o:connectlocs="65,0;75,92;0,92;65,0" o:connectangles="0,0,0,0"/>
              </v:shape>
              <v:shape id="Полилиния 30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CgcIA&#10;AADbAAAADwAAAGRycy9kb3ducmV2LnhtbERPz2vCMBS+D/wfwhO8zdQVZFSjiCAb7jBXt4O3R/Js&#10;o81LabLa/ffLQfD48f1ergfXiJ66YD0rmE0zEMTaG8uVgu/j7vkVRIjIBhvPpOCPAqxXo6clFsbf&#10;+Iv6MlYihXAoUEEdY1tIGXRNDsPUt8SJO/vOYUywq6Tp8JbCXSNfsmwuHVpODTW2tK1JX8tfp+Bo&#10;D3Nd5peDPp33H/Yz/+mzt0apyXjYLEBEGuJDfHe/GwV5Wp++p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B8KBwgAAANsAAAAPAAAAAAAAAAAAAAAAAJgCAABkcnMvZG93&#10;bnJldi54bWxQSwUGAAAAAAQABAD1AAAAhwMAAAAA&#10;" path="m643,84r16,3l659,87r-2,9l644,96,643,84xm483,63r79,10l565,96r-79,l483,63xm322,43r63,8l386,52r16,1l406,96r-78,l322,43xm162,21r37,6l199,28r42,5l249,96r-79,l162,21xm,l11,1r1,3l81,12r9,84l11,96,,xe" filled="f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Полилиния 31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e+cMA&#10;AADbAAAADwAAAGRycy9kb3ducmV2LnhtbESPQWvCQBSE7wX/w/IEb3WjgpToKiIGRaRgKp4f2Wc2&#10;mH0bs6um/fVuodDjMDPfMPNlZ2vxoNZXjhWMhgkI4sLpiksFp6/s/QOED8gaa8ek4Js8LBe9tzmm&#10;2j35SI88lCJC2KeowITQpFL6wpBFP3QNcfQurrUYomxLqVt8Rrit5ThJptJixXHBYENrQ8U1v1sF&#10;2XS7z8/V5VMe8Wd8M4drku02Sg363WoGIlAX/sN/7Z1WMBnB7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ie+cMAAADbAAAADwAAAAAAAAAAAAAAAACYAgAAZHJzL2Rv&#10;d25yZXYueG1sUEsFBgAAAAAEAAQA9QAAAIgDAAAAAA==&#10;" path="m1,l12,8,,8,1,xe" filled="f" strokecolor="#d8d8d8 [2732]" strokeweight="0">
                <v:path arrowok="t" o:connecttype="custom" o:connectlocs="1,0;12,8;0,8;1,0" o:connectangles="0,0,0,0"/>
              </v:shape>
              <v:shape id="Полилиния 32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LMz8MA&#10;AADbAAAADwAAAGRycy9kb3ducmV2LnhtbESPQWvCQBSE74L/YXlCL1I3TWkJ0VVKsNZLD6b9AY/s&#10;SzaYfRuyq8Z/7wqCx2FmvmFWm9F24kyDbx0reFskIIgrp1tuFPz/fb9mIHxA1tg5JgVX8rBZTycr&#10;zLW78IHOZWhEhLDPUYEJoc+l9JUhi37heuLo1W6wGKIcGqkHvES47WSaJJ/SYstxwWBPhaHqWJ6s&#10;gp9tKbP5NS3l766pP2pTFH3SKvUyG7+WIAKN4Rl+tPdawXsK9y/x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LMz8MAAADbAAAADwAAAAAAAAAAAAAAAACYAgAAZHJzL2Rv&#10;d25yZXYueG1sUEsFBgAAAAAEAAQA9QAAAIgDAAAAAA==&#10;" path="m871,157r,2l841,275r-122,l871,157xm816,r55,l871,57,590,275r-130,l816,xm557,l686,,331,275r-13,l259,230,557,xm298,l427,,195,180,130,129,298,xm39,l168,,65,80,,29,39,xe" filled="f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Полилиния 33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7l1sIA&#10;AADbAAAADwAAAGRycy9kb3ducmV2LnhtbESP0YrCMBRE34X9h3AXfJE1XQXXrUYRQVDwxbofcGmu&#10;TbG5KUm21r83guDjMDNnmOW6t43oyIfasYLvcQaCuHS65krB33n3NQcRIrLGxjEpuFOA9epjsMRc&#10;uxufqCtiJRKEQ44KTIxtLmUoDVkMY9cSJ+/ivMWYpK+k9nhLcNvISZbNpMWa04LBlraGymvxbxUc&#10;uv3h93rcNm1nRps5eV9lpx+lhp/9ZgEiUh/f4Vd7rxVMp/D8kn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XuXWwgAAANsAAAAPAAAAAAAAAAAAAAAAAJgCAABkcnMvZG93&#10;bnJldi54bWxQSwUGAAAAAAQABAD1AAAAhwMAAAAA&#10;" path="m,l597,,786,25r39,82l827,111,735,99,644,87,552,75,460,61,369,49,277,37,185,25,94,12,3,,,xe" filled="f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Полилиния 44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y1L8UA&#10;AADbAAAADwAAAGRycy9kb3ducmV2LnhtbESPzWrDMBCE74G8g9hCb4ncNhTjRgklJdBDQshPC7kt&#10;1tYytVZGUm3n7aNAIcdhZr5h5svBNqIjH2rHCp6mGQji0umaKwWn43qSgwgRWWPjmBRcKMByMR7N&#10;sdCu5z11h1iJBOFQoAITY1tIGUpDFsPUtcTJ+3HeYkzSV1J77BPcNvI5y16lxZrTgsGWVobK38Of&#10;VSD9+tydt/v8I//q9UZ+885UL0o9PgzvbyAiDfEe/m9/agWzGdy+p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LUvxQAAANsAAAAPAAAAAAAAAAAAAAAAAJgCAABkcnMv&#10;ZG93bnJldi54bWxQSwUGAAAAAAQABAD1AAAAigMAAAAA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ed="f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Полилиния 85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sEVMMA&#10;AADbAAAADwAAAGRycy9kb3ducmV2LnhtbESPzW7CMBCE75V4B2uReisOtPyFGFQ1Qu2VnwdY4iVx&#10;G6+DbSB9+7pSpR5HM/ONptj0thU38sE4VjAeZSCIK6cN1wqOh+3TAkSIyBpbx6TgmwJs1oOHAnPt&#10;7ryj2z7WIkE45KigibHLpQxVQxbDyHXEyTs7bzEm6WupPd4T3LZykmUzadFwWmiwo7eGqq/91SqY&#10;42XmP09luVu+nIK7mOfWTN+Vehz2rysQkfr4H/5rf2gFiy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sEVMMAAADbAAAADwAAAAAAAAAAAAAAAACYAgAAZHJzL2Rv&#10;d25yZXYueG1sUEsFBgAAAAAEAAQA9QAAAIgDAAAAAA==&#10;" path="m761,193r32,74l793,267r-14,8l624,275,761,193r,xm696,48r33,73l728,121,468,275r-156,l696,48r,xm466,l622,,156,275,,275,466,xe" filled="f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margin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D8F" w:rsidRDefault="00D27D8F" w:rsidP="005E79E1">
      <w:pPr>
        <w:spacing w:after="0" w:line="240" w:lineRule="auto"/>
      </w:pPr>
      <w:r>
        <w:separator/>
      </w:r>
    </w:p>
  </w:footnote>
  <w:footnote w:type="continuationSeparator" w:id="0">
    <w:p w:rsidR="00D27D8F" w:rsidRDefault="00D27D8F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C3" w:rsidRDefault="00E42BC3">
    <w:pPr>
      <w:pStyle w:val="aa"/>
    </w:pPr>
    <w:r w:rsidRPr="00DC79BB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49E24991" wp14:editId="092D122D">
              <wp:simplePos x="0" y="0"/>
              <wp:positionH relativeFrom="margin">
                <wp:align>center</wp:align>
              </wp:positionH>
              <wp:positionV relativeFrom="page">
                <wp:posOffset>345440</wp:posOffset>
              </wp:positionV>
              <wp:extent cx="6812280" cy="438785"/>
              <wp:effectExtent l="0" t="0" r="17780" b="13970"/>
              <wp:wrapNone/>
              <wp:docPr id="45" name="Группа 17" descr="Рисунок верхнего колонтитула с серыми прямоугольниками под разными угл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785"/>
                        <a:chOff x="0" y="0"/>
                        <a:chExt cx="4329" cy="275"/>
                      </a:xfrm>
                      <a:solidFill>
                        <a:srgbClr val="FF0000"/>
                      </a:solidFill>
                    </wpg:grpSpPr>
                    <wps:wsp>
                      <wps:cNvPr id="46" name="Полилиния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Полилиния 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Полилиния 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Полилиния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Полилиния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Полилиния 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Полилиния 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Полилиния 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Полилиния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Полилиния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6763BFD" id="Группа 17" o:spid="_x0000_s1026" alt="Рисунок верхнего колонтитула с серыми прямоугольниками под разными углами" style="position:absolute;margin-left:0;margin-top:27.2pt;width:536.4pt;height:34.55pt;z-index:251659264;mso-width-percent:877;mso-height-percent:45;mso-position-horizontal:center;mso-position-horizontal-relative:margin;mso-position-vertical-relative:page;mso-width-percent:877;mso-height-percent:45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">
              <o:lock v:ext="edit" aspectratio="t"/>
              <v:shape id="Полилиния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QxtMUA&#10;AADbAAAADwAAAGRycy9kb3ducmV2LnhtbESPQWvCQBSE74X+h+UVvNVNRVIbXaUVBXPwoFbx+Mg+&#10;k9js25BdY/z3rlDwOMzMN8xk1plKtNS40rKCj34EgjizuuRcwe9u+T4C4TyyxsoyKbiRg9n09WWC&#10;ibZX3lC79bkIEHYJKii8rxMpXVaQQde3NXHwTrYx6INscqkbvAa4qeQgimJpsOSwUGBN84Kyv+3F&#10;KNi1w8/z2sejY7VI9+vz1+EnTQ9K9d667zEIT51/hv/bK61gGMPjS/gB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9DG0xQAAANsAAAAPAAAAAAAAAAAAAAAAAJgCAABkcnMv&#10;ZG93bnJldi54bWxQSwUGAAAAAAQABAD1AAAAigMAAAAA&#10;" path="m944,191r74,45l1022,239r2,1l963,275r-19,l944,191xm787,93r79,50l866,275r-79,l787,93xm630,r5,l709,45r,230l630,275,630,xm472,r78,l550,275r-78,l472,xm315,r78,l393,275r-78,l315,xm158,r78,l236,275r-78,l158,xm,l78,r,275l,275,,xe" filled="f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Полилиния 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GescA&#10;AADbAAAADwAAAGRycy9kb3ducmV2LnhtbESP3WrCQBSE7wu+w3IE7+omYqvGbEQKhVBLwR8Q7w7Z&#10;YxLNng3ZraZ9+m6h0MthZr5h0lVvGnGjztWWFcTjCARxYXXNpYLD/vVxDsJ5ZI2NZVLwRQ5W2eAh&#10;xUTbO2/ptvOlCBB2CSqovG8TKV1RkUE3ti1x8M62M+iD7EqpO7wHuGnkJIqepcGaw0KFLb1UVFx3&#10;n0bBx2bWv9Xv5fcmjyfxRebt8WlxUmo07NdLEJ56/x/+a+dawXQGv1/CD5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7RnrHAAAA2wAAAA8AAAAAAAAAAAAAAAAAmAIAAGRy&#10;cy9kb3ducmV2LnhtbFBLBQYAAAAABAAEAPUAAACMAwAAAAA=&#10;" path="m182,26r70,9l186,35r-4,-9xm,l3,2,91,14r9,21l14,35,,xm,l,,,2,,xe" filled="f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Полилиния 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sSCcAA&#10;AADbAAAADwAAAGRycy9kb3ducmV2LnhtbERPz2vCMBS+D/wfwhN2m6lzzFKNIrMDb2LrxdujeTbF&#10;5qU0se3+++Uw2PHj+73dT7YVA/W+caxguUhAEFdON1wruJbfbykIH5A1to5JwQ952O9mL1vMtBv5&#10;QkMRahFD2GeowITQZVL6ypBFv3AdceTurrcYIuxrqXscY7ht5XuSfEqLDccGgx19GaoexdMqOK3z&#10;dCixObe8kvlR3h6r1CRKvc6nwwZEoCn8i//cJ63gI46NX+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sSCcAAAADbAAAADwAAAAAAAAAAAAAAAACYAgAAZHJzL2Rvd25y&#10;ZXYueG1sUEsFBgAAAAAEAAQA9QAAAIUDAAAAAA==&#10;" path="m8,69r,l8,69r,xm,l80,r1,13l11,68,8,65,,xe" filled="f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Полилиния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vWZcIA&#10;AADaAAAADwAAAGRycy9kb3ducmV2LnhtbERP22rCQBB9L/QflhH6IrppwarRVUqxRYoK3vB1yI5J&#10;aHY2ZKea/n1XKPg0HM51pvPWVepCTSg9G3juJ6CIM29Lzg0c9h+9EaggyBYrz2TglwLMZ48PU0yt&#10;v/KWLjvJVQzhkKKBQqROtQ5ZQQ5D39fEkTv7xqFE2OTaNniN4a7SL0nyqh2WHBsKrOm9oOx79+MM&#10;fHXPdFocP+v1mLZDWW3Wi+5AjHnqtG8TUEKt3MX/7qWN8+H2yu3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9ZlwgAAANoAAAAPAAAAAAAAAAAAAAAAAJgCAABkcnMvZG93&#10;bnJldi54bWxQSwUGAAAAAAQABAD1AAAAhwMAAAAA&#10;" path="m1233,119r,100l1161,275r-130,l1233,119xm,69r,l,69r,xm1128,r105,l1233,18,900,275r-129,l1128,xm869,l998,,641,275r-129,l869,xm609,l739,,382,275r-114,l261,270,609,xm349,l480,,196,219,142,177r-3,-4l132,168,349,xm90,l220,,68,117,3,68,73,13,90,xe" filled="f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Полилиния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2qb8A&#10;AADbAAAADwAAAGRycy9kb3ducmV2LnhtbERPTYvCMBC9L/gfwgje1lRlF6mmIoLgQXC36n1oxra0&#10;mZQk2vbfm8PCHh/ve7sbTCte5HxtWcFinoAgLqyuuVRwux4/1yB8QNbYWiYFI3nYZZOPLaba9vxL&#10;rzyUIoawT1FBFUKXSumLigz6ue2II/ewzmCI0JVSO+xjuGnlMkm+pcGaY0OFHR0qKpr8aRSsXSMv&#10;5yLvVovxnvCj781q/FFqNh32GxCBhvAv/nOftIKvuD5+iT9AZm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BjapvwAAANsAAAAPAAAAAAAAAAAAAAAAAJgCAABkcnMvZG93bnJl&#10;di54bWxQSwUGAAAAAAQABAD1AAAAhAMAAAAA&#10;" path="m301,r27,l332,18,301,xm,l151,,361,129r4,19l365,148r22,91l383,236,309,191,231,143,152,93,74,45,,xe" filled="f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Полилиния 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4qQsMA&#10;AADbAAAADwAAAGRycy9kb3ducmV2LnhtbESPT4vCMBTE74LfITzBy6Kpwi5ajaKCy15U/APi7dE8&#10;m2LzUpqo3W9vFhY8DjPzG2Y6b2wpHlT7wrGCQT8BQZw5XXCu4HRc90YgfEDWWDomBb/kYT5rt6aY&#10;avfkPT0OIRcRwj5FBSaEKpXSZ4Ys+r6riKN3dbXFEGWdS13jM8JtKYdJ8iUtFhwXDFa0MpTdDner&#10;AHmz423F2fYoP+6lOe/Hl++lUt1Os5iACNSEd/i//aMVfA7g70v8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4qQsMAAADbAAAADwAAAAAAAAAAAAAAAACYAgAAZHJzL2Rv&#10;d25yZXYueG1sUEsFBgAAAAAEAAQA9QAAAIgDAAAAAA==&#10;" path="m63,169l848,275r-596,l182,266,91,254,3,242,,240r,l,240r,l63,169xm191,26l1431,192r40,83l1444,275,128,97,191,26xm593,r596,l1348,21r41,86l593,xe" filled="f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Полилиния 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KzcEA&#10;AADbAAAADwAAAGRycy9kb3ducmV2LnhtbESPT4vCMBTE7wt+h/AEb2tqRdGuUUQQPPrv4u3RPJu6&#10;zUtpYq1+erOw4HGYmd8wi1VnK9FS40vHCkbDBARx7nTJhYLzafs9A+EDssbKMSl4kofVsve1wEy7&#10;Bx+oPYZCRAj7DBWYEOpMSp8bsuiHriaO3tU1FkOUTSF1g48It5VMk2QqLZYcFwzWtDGU/x7vVsF8&#10;7F7tbX+rp2aznWO6G13wXCk16HfrHxCBuvAJ/7d3WsEkhb8v8Qf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ays3BAAAA2wAAAA8AAAAAAAAAAAAAAAAAmAIAAGRycy9kb3du&#10;cmV2LnhtbFBLBQYAAAAABAAEAPUAAACGAwAAAAA=&#10;" path="m735,65r3,3l803,117r64,51l874,173r3,4l924,275r-88,l735,69r,l735,69r,-1l735,68r,-3xm735,65r,l735,65r,xm526,r89,l748,275r-87,l526,xm352,r87,l573,275r-88,l352,xm176,r87,l398,275r-88,l176,xm,l89,,222,275r-87,l,xe" filled="f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Полилиния 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4TYsQA&#10;AADbAAAADwAAAGRycy9kb3ducmV2LnhtbESPX2vCQBDE3wt+h2OFvtWLFvsn9RQpEfVJjKV9XXLb&#10;JJjbS3Orxm/vFQp9HGbmN8xs0btGnakLtWcD41ECirjwtubSwMdh9fACKgiyxcYzGbhSgMV8cDfD&#10;1PoL7+mcS6kihEOKBiqRNtU6FBU5DCPfEkfv23cOJcqu1LbDS4S7Rk+S5Ek7rDkuVNjSe0XFMT85&#10;A8+fu+2XztbrHxnnGb5mdnJYiTH3w375Bkqol//wX3tjDUwf4fdL/AF6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OE2LEAAAA2wAAAA8AAAAAAAAAAAAAAAAAmAIAAGRycy9k&#10;b3ducmV2LnhtbFBLBQYAAAAABAAEAPUAAACJAwAAAAA=&#10;" path="m,l79,r8,65l87,68r,l,xe" filled="f" strokecolor="#d8d8d8 [2732]" strokeweight="0">
                <v:path arrowok="t" o:connecttype="custom" o:connectlocs="0,0;79,0;87,65;87,68;87,68;0,0" o:connectangles="0,0,0,0,0,0"/>
              </v:shape>
              <v:shape id="Полилиния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zHM8UA&#10;AADbAAAADwAAAGRycy9kb3ducmV2LnhtbESPQWvCQBSE74L/YXlCb7pRbAmpa5Cg0uqlai+9PbKv&#10;SUz2bchuY9pf3xUKPQ4z8w2zSgfTiJ46V1lWMJ9FIIhzqysuFLxfdtMYhPPIGhvLpOCbHKTr8WiF&#10;ibY3PlF/9oUIEHYJKii9bxMpXV6SQTezLXHwPm1n0AfZFVJ3eAtw08hFFD1JgxWHhRJbykrK6/OX&#10;USCzw8Fuf+w1O8b7N9L9ax1HH0o9TIbNMwhPg/8P/7VftILHJdy/h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7MczxQAAANsAAAAPAAAAAAAAAAAAAAAAAJgCAABkcnMv&#10;ZG93bnJldi54bWxQSwUGAAAAAAQABAD1AAAAigMAAAAA&#10;" path="m170,l276,,252,26,189,97r-65,72l61,240r,l61,240r-2,-1l59,239,37,148r,l170,xm,l63,,13,56,4,18,,xe" filled="f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Полилиния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PhsQA&#10;AADbAAAADwAAAGRycy9kb3ducmV2LnhtbESPSYvCQBSE74L/oXnC3LTjikRbccHlMCIuF2+P9DMJ&#10;pl+HdI/Gfz89IMyxqKqvqOm8NoV4UuVyywq6nQgEcWJ1zqmC62XTHoNwHlljYZkUvMnBfNZsTDHW&#10;9sUnep59KgKEXYwKMu/LWEqXZGTQdWxJHLy7rQz6IKtU6gpfAW4K2YuikTSYc1jIsKRVRsnj/GMU&#10;7I598x4svgtc345114y2y+Whp9RXq15MQHiq/X/4095rBcMh/H0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gT4bEAAAA2wAAAA8AAAAAAAAAAAAAAAAAmAIAAGRycy9k&#10;b3ducmV2LnhtbFBLBQYAAAAABAAEAPUAAACJAwAAAAA=&#10;" path="m59,r,l59,,73,35,,35,57,2r2,l59,r,l59,xe" filled="f" strokecolor="#d8d8d8 [2732]" strokeweight="0">
                <v:path arrowok="t" o:connecttype="custom" o:connectlocs="59,0;59,0;59,0;73,35;0,35;57,2;59,2;59,0;59,0;59,0" o:connectangles="0,0,0,0,0,0,0,0,0,0"/>
              </v:shape>
              <w10:wrap anchorx="margin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C3" w:rsidRPr="00947990" w:rsidRDefault="00E42BC3">
    <w:pPr>
      <w:pStyle w:val="aa"/>
      <w:rPr>
        <w:b/>
        <w:sz w:val="48"/>
        <w:szCs w:val="48"/>
        <w:lang w:val="en-US"/>
      </w:rPr>
    </w:pPr>
    <w:r w:rsidRPr="00A95A48">
      <w:rPr>
        <w:b/>
        <w:noProof/>
        <w:sz w:val="48"/>
        <w:szCs w:val="48"/>
        <w:lang w:eastAsia="ru-RU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74DFCFB6" wp14:editId="4930683C">
              <wp:simplePos x="0" y="0"/>
              <wp:positionH relativeFrom="margin">
                <wp:align>center</wp:align>
              </wp:positionH>
              <wp:positionV relativeFrom="page">
                <wp:posOffset>269240</wp:posOffset>
              </wp:positionV>
              <wp:extent cx="6812280" cy="438785"/>
              <wp:effectExtent l="0" t="0" r="17780" b="13970"/>
              <wp:wrapNone/>
              <wp:docPr id="4" name="Группа 17" descr="Рисунок верхнего колонтитула с серыми прямоугольниками под разными угл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785"/>
                        <a:chOff x="0" y="0"/>
                        <a:chExt cx="4329" cy="275"/>
                      </a:xfrm>
                      <a:solidFill>
                        <a:srgbClr val="FF0000"/>
                      </a:solidFill>
                    </wpg:grpSpPr>
                    <wps:wsp>
                      <wps:cNvPr id="5" name="Полилиния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Полилиния 1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Полилиния 1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Полилиния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Полилиния 2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Полилиния 2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Полилиния 2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Полилиния 2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Полилиния 2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Полилиния 2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49BB0D4" id="Группа 17" o:spid="_x0000_s1026" alt="Рисунок верхнего колонтитула с серыми прямоугольниками под разными углами" style="position:absolute;margin-left:0;margin-top:21.2pt;width:536.4pt;height:34.55pt;z-index:251661312;mso-width-percent:877;mso-height-percent:45;mso-position-horizontal:center;mso-position-horizontal-relative:margin;mso-position-vertical-relative:page;mso-width-percent:877;mso-height-percent:45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">
              <o:lock v:ext="edit" aspectratio="t"/>
              <v:shape id="Полилиния 5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2esUA&#10;AADaAAAADwAAAGRycy9kb3ducmV2LnhtbESPT2vCQBTE74V+h+UVvNVNRa2mrqKiYA4e6j88PrKv&#10;SWz2bciuMX57tyD0OMzMb5jJrDWlaKh2hWUFH90IBHFqdcGZgsN+/T4C4TyyxtIyKbiTg9n09WWC&#10;sbY3/qZm5zMRIOxiVJB7X8VSujQng65rK+Lg/djaoA+yzqSu8RbgppS9KBpKgwWHhRwrWuaU/u6u&#10;RsG+6X9etn44Oper5Li9jE+LJDkp1Xlr518gPLX+P/xsb7SCAfxdCT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DZ6xQAAANoAAAAPAAAAAAAAAAAAAAAAAJgCAABkcnMv&#10;ZG93bnJldi54bWxQSwUGAAAAAAQABAD1AAAAigMAAAAA&#10;" path="m944,191r74,45l1022,239r2,1l963,275r-19,l944,191xm787,93r79,50l866,275r-79,l787,93xm630,r5,l709,45r,230l630,275,630,xm472,r78,l550,275r-78,l472,xm315,r78,l393,275r-78,l315,xm158,r78,l236,275r-78,l158,xm,l78,r,275l,275,,xe" filled="f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Полилиния 1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hpZ8QA&#10;AADbAAAADwAAAGRycy9kb3ducmV2LnhtbERPTWvCQBC9F/oflhF6azYRWmvMRoogBBVBWxBvQ3aa&#10;pGZnQ3bV1F/fLQi9zeN9TjYfTCsu1LvGsoIkikEQl1Y3XCn4/Fg+v4FwHllja5kU/JCDef74kGGq&#10;7ZV3dNn7SoQQdikqqL3vUildWZNBF9mOOHBftjfoA+wrqXu8hnDTynEcv0qDDYeGGjta1FSe9mej&#10;YLueDKtmU93WRTJOvmXRHV6mR6WeRsP7DISnwf+L7+5Ch/kT+PslHC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IaWfEAAAA2wAAAA8AAAAAAAAAAAAAAAAAmAIAAGRycy9k&#10;b3ducmV2LnhtbFBLBQYAAAAABAAEAPUAAACJAwAAAAA=&#10;" path="m182,26r70,9l186,35r-4,-9xm,l3,2,91,14r9,21l14,35,,xm,l,,,2,,xe" filled="f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Полилиния 1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g9FMIA&#10;AADbAAAADwAAAGRycy9kb3ducmV2LnhtbESPT2vCQBDF7wW/wzKCt7qxQg3RVcQ/4K2ovfQ2ZMds&#10;MDsbstuYfvvOQfA2w3vz3m9Wm8E3qqcu1oENzKYZKOIy2JorA9/X43sOKiZki01gMvBHETbr0dsK&#10;CxsefKb+kiolIRwLNOBSagutY+nIY5yGlli0W+g8Jlm7StsOHxLuG/2RZZ/aY83S4LClnaPyfvn1&#10;Bk6LQ95fsf5qeK4Pe/1zn+cuM2YyHrZLUImG9DI/r09W8AVWfpEB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6D0UwgAAANsAAAAPAAAAAAAAAAAAAAAAAJgCAABkcnMvZG93&#10;bnJldi54bWxQSwUGAAAAAAQABAD1AAAAhwMAAAAA&#10;" path="m8,69r,l8,69r,xm,l80,r1,13l11,68,8,65,,xe" filled="f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Полилиния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eaHcMA&#10;AADbAAAADwAAAGRycy9kb3ducmV2LnhtbERP22rCQBB9L/gPywh9Ed1YaKupqxSxRYoK3ujrkB2T&#10;0OxsyE41/r0rFPo2h3Odyax1lTpTE0rPBoaDBBRx5m3JuYHD/qM/AhUE2WLlmQxcKcBs2nmYYGr9&#10;hbd03kmuYgiHFA0UInWqdcgKchgGviaO3Mk3DiXCJte2wUsMd5V+SpIX7bDk2FBgTfOCsp/drzPw&#10;1TvR9+L4Wa/HtH2V1Wa96D2LMY/d9v0NlFAr/+I/99LG+WO4/xIP0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eaHcMAAADbAAAADwAAAAAAAAAAAAAAAACYAgAAZHJzL2Rv&#10;d25yZXYueG1sUEsFBgAAAAAEAAQA9QAAAIgDAAAAAA==&#10;" path="m1233,119r,100l1161,275r-130,l1233,119xm,69r,l,69r,xm1128,r105,l1233,18,900,275r-129,l1128,xm869,l998,,641,275r-129,l869,xm609,l739,,382,275r-114,l261,270,609,xm349,l480,,196,219,142,177r-3,-4l132,168,349,xm90,l220,,68,117,3,68,73,13,90,xe" filled="f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Полилиния 2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F1L8A&#10;AADbAAAADwAAAGRycy9kb3ducmV2LnhtbERPy4rCMBTdC/5DuAPuNLUFKR2jDAPCLAZmrLq/NNe2&#10;2NyUJNPH35vFgMvDee+Pk+nEQM63lhVsNwkI4srqlmsF18tpnYPwAVljZ5kUzOTheFgu9lhoO/KZ&#10;hjLUIoawL1BBE0JfSOmrhgz6je2JI3e3zmCI0NVSOxxjuOlkmiQ7abDl2NBgT58NVY/yzyjI3UP+&#10;fFdln23nW8L3cTTZ/KvU6m36eAcRaAov8b/7SytI4/r4Jf4Ae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AEXUvwAAANsAAAAPAAAAAAAAAAAAAAAAAJgCAABkcnMvZG93bnJl&#10;di54bWxQSwUGAAAAAAQABAD1AAAAhAMAAAAA&#10;" path="m301,r27,l332,18,301,xm,l151,,361,129r4,19l365,148r22,91l383,236,309,191,231,143,152,93,74,45,,xe" filled="f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Полилиния 2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ZP8QA&#10;AADbAAAADwAAAGRycy9kb3ducmV2LnhtbESPQWvCQBSE7wX/w/KEXorZ6EFq6ipVaOmlFo0g3h7Z&#10;12xo9m3Irkn6711B8DjMzDfMcj3YWnTU+sqxgmmSgiAunK64VHDMPyavIHxA1lg7JgX/5GG9Gj0t&#10;MdOu5z11h1CKCGGfoQITQpNJ6QtDFn3iGuLo/brWYoiyLaVusY9wW8tZms6lxYrjgsGGtoaKv8PF&#10;KkD+/uFdw8Uuly+X2pz2i/PnRqnn8fD+BiLQEB7he/tLK5hN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oWT/EAAAA2wAAAA8AAAAAAAAAAAAAAAAAmAIAAGRycy9k&#10;b3ducmV2LnhtbFBLBQYAAAAABAAEAPUAAACJAwAAAAA=&#10;" path="m63,169l848,275r-596,l182,266,91,254,3,242,,240r,l,240r,l63,169xm191,26l1431,192r40,83l1444,275,128,97,191,26xm593,r596,l1348,21r41,86l593,xe" filled="f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Полилиния 2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5sMIA&#10;AADbAAAADwAAAGRycy9kb3ducmV2LnhtbESPT4vCMBTE78J+h/CEvWlqF0S7pkUEwaP/Lt4ezbOp&#10;27yUJlurn94IC3scZuY3zKoYbCN66nztWMFsmoAgLp2uuVJwPm0nCxA+IGtsHJOCB3ko8o/RCjPt&#10;7nyg/hgqESHsM1RgQmgzKX1pyKKfupY4elfXWQxRdpXUHd4j3DYyTZK5tFhzXDDY0sZQ+XP8tQqW&#10;X+7Z3/a3dm422yWmu9kFz41Sn+Nh/Q0i0BD+w3/tnVaQpvD+En+Az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LmwwgAAANsAAAAPAAAAAAAAAAAAAAAAAJgCAABkcnMvZG93&#10;bnJldi54bWxQSwUGAAAAAAQABAD1AAAAhwMAAAAA&#10;" path="m735,65r3,3l803,117r64,51l874,173r3,4l924,275r-88,l735,69r,l735,69r,-1l735,68r,-3xm735,65r,l735,65r,xm526,r89,l748,275r-87,l526,xm352,r87,l573,275r-88,l352,xm176,r87,l398,275r-88,l176,xm,l89,,222,275r-87,l,xe" filled="f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Полилиния 2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gH8QA&#10;AADbAAAADwAAAGRycy9kb3ducmV2LnhtbESPQWvCQBSE74X+h+UVetONEdoaXaWUiO2pGIteH9ln&#10;Esy+jdlXTf99tyD0OMzMN8xiNbhWXagPjWcDk3ECirj0tuHKwNduPXoBFQTZYuuZDPxQgNXy/m6B&#10;mfVX3tKlkEpFCIcMDdQiXaZ1KGtyGMa+I47e0fcOJcq+0rbHa4S7VqdJ8qQdNhwXauzorabyVHw7&#10;A8/7z4+Dzjebs0yKHGe5TXdrMebxYXidgxIa5D98a79bA+kU/r7EH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IYB/EAAAA2wAAAA8AAAAAAAAAAAAAAAAAmAIAAGRycy9k&#10;b3ducmV2LnhtbFBLBQYAAAAABAAEAPUAAACJAwAAAAA=&#10;" path="m,l79,r8,65l87,68r,l,xe" filled="f" strokecolor="#d8d8d8 [2732]" strokeweight="0">
                <v:path arrowok="t" o:connecttype="custom" o:connectlocs="0,0;79,0;87,65;87,68;87,68;0,0" o:connectangles="0,0,0,0,0,0"/>
              </v:shape>
              <v:shape id="Полилиния 2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q0TsQA&#10;AADbAAAADwAAAGRycy9kb3ducmV2LnhtbESPQWvCQBSE7wX/w/IEb3WjiITUVSSoqL3U6KW3R/Y1&#10;Sc2+Ddk1xv76bqHgcZiZb5jFqje16Kh1lWUFk3EEgji3uuJCweW8fY1BOI+ssbZMCh7kYLUcvCww&#10;0fbOJ+oyX4gAYZeggtL7JpHS5SUZdGPbEAfvy7YGfZBtIXWL9wA3tZxG0VwarDgslNhQWlJ+zW5G&#10;gUyPR7v5sd/pe7z7IN0drnH0qdRo2K/fQHjq/TP8395rBdMZ/H0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qtE7EAAAA2wAAAA8AAAAAAAAAAAAAAAAAmAIAAGRycy9k&#10;b3ducmV2LnhtbFBLBQYAAAAABAAEAPUAAACJAwAAAAA=&#10;" path="m170,l276,,252,26,189,97r-65,72l61,240r,l61,240r-2,-1l59,239,37,148r,l170,xm,l63,,13,56,4,18,,xe" filled="f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Полилиния 2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8+8UA&#10;AADbAAAADwAAAGRycy9kb3ducmV2LnhtbESPQWvCQBSE7wX/w/IEb3VjbKXErKItbT0o0rQXb4/s&#10;Mwlm34bs1iT/visUPA4z8w2TrntTiyu1rrKsYDaNQBDnVldcKPj5fn98AeE8ssbaMikYyMF6NXpI&#10;MdG24y+6Zr4QAcIuQQWl900ipctLMuimtiEO3tm2Bn2QbSF1i12Am1rGUbSQBisOCyU29FpSfsl+&#10;jYLP49wMT5t9jW+nYz8zi4/t9hArNRn3myUIT72/h//bO60gfobbl/A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jz7xQAAANsAAAAPAAAAAAAAAAAAAAAAAJgCAABkcnMv&#10;ZG93bnJldi54bWxQSwUGAAAAAAQABAD1AAAAigMAAAAA&#10;" path="m59,r,l59,,73,35,,35,57,2r2,l59,r,l59,xe" filled="f" strokecolor="#d8d8d8 [2732]" strokeweight="0">
                <v:path arrowok="t" o:connecttype="custom" o:connectlocs="59,0;59,0;59,0;73,35;0,35;57,2;59,2;59,0;59,0;59,0" o:connectangles="0,0,0,0,0,0,0,0,0,0"/>
              </v:shape>
              <w10:wrap anchorx="margin" anchory="page"/>
              <w10:anchorlock/>
            </v:group>
          </w:pict>
        </mc:Fallback>
      </mc:AlternateContent>
    </w:r>
    <w:r w:rsidRPr="00A95A48">
      <w:rPr>
        <w:b/>
        <w:sz w:val="48"/>
        <w:szCs w:val="48"/>
        <w:lang w:val="en-US"/>
      </w:rPr>
      <w:t>NOVITATIS</w:t>
    </w:r>
    <w:r>
      <w:rPr>
        <w:b/>
        <w:sz w:val="48"/>
        <w:szCs w:val="48"/>
        <w:lang w:val="en-US"/>
      </w:rPr>
      <w:t xml:space="preserve"> </w:t>
    </w:r>
    <w:r w:rsidRPr="00947990">
      <w:rPr>
        <w:sz w:val="48"/>
        <w:szCs w:val="48"/>
        <w:lang w:val="en-US"/>
      </w:rPr>
      <w:t>Company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2605F"/>
    <w:multiLevelType w:val="hybridMultilevel"/>
    <w:tmpl w:val="D5D4B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875E6"/>
    <w:multiLevelType w:val="hybridMultilevel"/>
    <w:tmpl w:val="96C6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412EA"/>
    <w:multiLevelType w:val="hybridMultilevel"/>
    <w:tmpl w:val="C4488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11"/>
    <w:rsid w:val="00035F06"/>
    <w:rsid w:val="00056E2B"/>
    <w:rsid w:val="00065295"/>
    <w:rsid w:val="00073F55"/>
    <w:rsid w:val="00081F1B"/>
    <w:rsid w:val="0008373E"/>
    <w:rsid w:val="00087030"/>
    <w:rsid w:val="000A721A"/>
    <w:rsid w:val="001045BE"/>
    <w:rsid w:val="00121C7B"/>
    <w:rsid w:val="001248E6"/>
    <w:rsid w:val="00125839"/>
    <w:rsid w:val="00132279"/>
    <w:rsid w:val="00153F4F"/>
    <w:rsid w:val="001557D0"/>
    <w:rsid w:val="001A183F"/>
    <w:rsid w:val="00252876"/>
    <w:rsid w:val="00253659"/>
    <w:rsid w:val="00253B9D"/>
    <w:rsid w:val="00277615"/>
    <w:rsid w:val="00281BB2"/>
    <w:rsid w:val="00293B83"/>
    <w:rsid w:val="00294788"/>
    <w:rsid w:val="002A4640"/>
    <w:rsid w:val="002B38C4"/>
    <w:rsid w:val="002B444C"/>
    <w:rsid w:val="002C203A"/>
    <w:rsid w:val="002C70C9"/>
    <w:rsid w:val="00306730"/>
    <w:rsid w:val="00325FE6"/>
    <w:rsid w:val="003641CE"/>
    <w:rsid w:val="0038539E"/>
    <w:rsid w:val="003A57EB"/>
    <w:rsid w:val="003D62B1"/>
    <w:rsid w:val="003E2D03"/>
    <w:rsid w:val="003F1A9E"/>
    <w:rsid w:val="003F50A3"/>
    <w:rsid w:val="00404A3C"/>
    <w:rsid w:val="004242EC"/>
    <w:rsid w:val="0042468F"/>
    <w:rsid w:val="004416AD"/>
    <w:rsid w:val="00453279"/>
    <w:rsid w:val="0047312D"/>
    <w:rsid w:val="0047360E"/>
    <w:rsid w:val="004C48E2"/>
    <w:rsid w:val="004D2A26"/>
    <w:rsid w:val="004E2172"/>
    <w:rsid w:val="004E4B02"/>
    <w:rsid w:val="0056293D"/>
    <w:rsid w:val="005E3D3A"/>
    <w:rsid w:val="005E79E1"/>
    <w:rsid w:val="005F0A28"/>
    <w:rsid w:val="0060769E"/>
    <w:rsid w:val="006547C5"/>
    <w:rsid w:val="00670C00"/>
    <w:rsid w:val="00673F07"/>
    <w:rsid w:val="00692FF8"/>
    <w:rsid w:val="006A3CE7"/>
    <w:rsid w:val="006B0998"/>
    <w:rsid w:val="006B6CBD"/>
    <w:rsid w:val="00701B8F"/>
    <w:rsid w:val="00703ABA"/>
    <w:rsid w:val="0070673F"/>
    <w:rsid w:val="007218C6"/>
    <w:rsid w:val="0074226C"/>
    <w:rsid w:val="00780C99"/>
    <w:rsid w:val="0078162C"/>
    <w:rsid w:val="007A3C68"/>
    <w:rsid w:val="007A5130"/>
    <w:rsid w:val="008171CE"/>
    <w:rsid w:val="00852062"/>
    <w:rsid w:val="00854E7F"/>
    <w:rsid w:val="00870D06"/>
    <w:rsid w:val="00881080"/>
    <w:rsid w:val="008A188A"/>
    <w:rsid w:val="008A79A0"/>
    <w:rsid w:val="008B01CD"/>
    <w:rsid w:val="008F7991"/>
    <w:rsid w:val="00927896"/>
    <w:rsid w:val="00947990"/>
    <w:rsid w:val="00980F5F"/>
    <w:rsid w:val="009863BF"/>
    <w:rsid w:val="00990B3B"/>
    <w:rsid w:val="00995B59"/>
    <w:rsid w:val="009A33BE"/>
    <w:rsid w:val="00A11F9F"/>
    <w:rsid w:val="00A26083"/>
    <w:rsid w:val="00A56D1A"/>
    <w:rsid w:val="00A77088"/>
    <w:rsid w:val="00A95A48"/>
    <w:rsid w:val="00B012A7"/>
    <w:rsid w:val="00B02480"/>
    <w:rsid w:val="00B245E5"/>
    <w:rsid w:val="00B40911"/>
    <w:rsid w:val="00B464F3"/>
    <w:rsid w:val="00B86500"/>
    <w:rsid w:val="00B96869"/>
    <w:rsid w:val="00BC2A58"/>
    <w:rsid w:val="00BE1345"/>
    <w:rsid w:val="00BE3C59"/>
    <w:rsid w:val="00BE6995"/>
    <w:rsid w:val="00C37929"/>
    <w:rsid w:val="00C41022"/>
    <w:rsid w:val="00C416E8"/>
    <w:rsid w:val="00C8783C"/>
    <w:rsid w:val="00CA180A"/>
    <w:rsid w:val="00CB3E7F"/>
    <w:rsid w:val="00CB5ED6"/>
    <w:rsid w:val="00CC748F"/>
    <w:rsid w:val="00CD4A39"/>
    <w:rsid w:val="00D27D8F"/>
    <w:rsid w:val="00D51798"/>
    <w:rsid w:val="00D7612F"/>
    <w:rsid w:val="00D9102D"/>
    <w:rsid w:val="00DA6144"/>
    <w:rsid w:val="00DB2597"/>
    <w:rsid w:val="00DE2CF6"/>
    <w:rsid w:val="00E12033"/>
    <w:rsid w:val="00E22177"/>
    <w:rsid w:val="00E42BC3"/>
    <w:rsid w:val="00E62D09"/>
    <w:rsid w:val="00E77B82"/>
    <w:rsid w:val="00E90497"/>
    <w:rsid w:val="00E96B69"/>
    <w:rsid w:val="00ED349C"/>
    <w:rsid w:val="00EF0E81"/>
    <w:rsid w:val="00EF6558"/>
    <w:rsid w:val="00F01596"/>
    <w:rsid w:val="00F2556B"/>
    <w:rsid w:val="00F31710"/>
    <w:rsid w:val="00F31E8E"/>
    <w:rsid w:val="00F468EE"/>
    <w:rsid w:val="00F71740"/>
    <w:rsid w:val="00F8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C279C1-679F-42F5-8582-D29FE804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22"/>
    <w:rPr>
      <w:rFonts w:ascii="Arial" w:hAnsi="Arial"/>
    </w:rPr>
  </w:style>
  <w:style w:type="paragraph" w:styleId="1">
    <w:name w:val="heading 1"/>
    <w:basedOn w:val="a"/>
    <w:link w:val="10"/>
    <w:uiPriority w:val="9"/>
    <w:qFormat/>
    <w:rsid w:val="00C41022"/>
    <w:pPr>
      <w:keepNext/>
      <w:keepLines/>
      <w:pBdr>
        <w:top w:val="single" w:sz="8" w:space="15" w:color="E84C22" w:themeColor="accent1"/>
        <w:bottom w:val="single" w:sz="8" w:space="22" w:color="E84C22" w:themeColor="accent1"/>
      </w:pBdr>
      <w:spacing w:after="0" w:line="240" w:lineRule="auto"/>
      <w:contextualSpacing/>
      <w:jc w:val="center"/>
      <w:outlineLvl w:val="0"/>
    </w:pPr>
    <w:rPr>
      <w:rFonts w:eastAsiaTheme="majorEastAsia" w:cstheme="majorBidi"/>
      <w:caps/>
      <w:sz w:val="44"/>
      <w:szCs w:val="32"/>
    </w:rPr>
  </w:style>
  <w:style w:type="paragraph" w:styleId="2">
    <w:name w:val="heading 2"/>
    <w:basedOn w:val="a"/>
    <w:link w:val="20"/>
    <w:uiPriority w:val="9"/>
    <w:unhideWhenUsed/>
    <w:qFormat/>
    <w:rsid w:val="00C41022"/>
    <w:pPr>
      <w:keepNext/>
      <w:keepLines/>
      <w:pBdr>
        <w:top w:val="single" w:sz="8" w:space="7" w:color="E84C22" w:themeColor="accent1"/>
        <w:bottom w:val="single" w:sz="8" w:space="7" w:color="E84C22" w:themeColor="accent1"/>
      </w:pBdr>
      <w:spacing w:after="400"/>
      <w:contextualSpacing/>
      <w:jc w:val="center"/>
      <w:outlineLvl w:val="1"/>
    </w:pPr>
    <w:rPr>
      <w:rFonts w:eastAsiaTheme="majorEastAsia" w:cstheme="majorBidi"/>
      <w:caps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C41022"/>
    <w:pPr>
      <w:keepNext/>
      <w:keepLines/>
      <w:spacing w:after="0"/>
      <w:contextualSpacing/>
      <w:jc w:val="center"/>
      <w:outlineLvl w:val="2"/>
    </w:pPr>
    <w:rPr>
      <w:rFonts w:eastAsiaTheme="majorEastAsia" w:cstheme="majorBidi"/>
      <w:caps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1022"/>
    <w:pPr>
      <w:keepNext/>
      <w:keepLines/>
      <w:spacing w:before="400" w:after="0"/>
      <w:jc w:val="center"/>
      <w:outlineLvl w:val="3"/>
    </w:pPr>
    <w:rPr>
      <w:rFonts w:eastAsiaTheme="majorEastAsia" w:cstheme="majorBidi"/>
      <w:b/>
      <w:iCs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022"/>
    <w:rPr>
      <w:rFonts w:ascii="Arial" w:eastAsiaTheme="majorEastAsia" w:hAnsi="Arial" w:cstheme="majorBidi"/>
      <w:caps/>
      <w:sz w:val="44"/>
      <w:szCs w:val="32"/>
    </w:rPr>
  </w:style>
  <w:style w:type="character" w:customStyle="1" w:styleId="20">
    <w:name w:val="Заголовок 2 Знак"/>
    <w:basedOn w:val="a0"/>
    <w:link w:val="2"/>
    <w:uiPriority w:val="9"/>
    <w:rsid w:val="00C41022"/>
    <w:rPr>
      <w:rFonts w:ascii="Arial" w:eastAsiaTheme="majorEastAsia" w:hAnsi="Arial" w:cstheme="majorBidi"/>
      <w:cap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1022"/>
    <w:rPr>
      <w:rFonts w:ascii="Arial" w:eastAsiaTheme="majorEastAsia" w:hAnsi="Arial" w:cstheme="majorBidi"/>
      <w:caps/>
      <w:szCs w:val="24"/>
    </w:rPr>
  </w:style>
  <w:style w:type="character" w:styleId="a3">
    <w:name w:val="Placeholder Text"/>
    <w:basedOn w:val="a0"/>
    <w:uiPriority w:val="99"/>
    <w:semiHidden/>
    <w:rsid w:val="00E62D09"/>
    <w:rPr>
      <w:color w:val="808080"/>
    </w:rPr>
  </w:style>
  <w:style w:type="paragraph" w:styleId="a4">
    <w:name w:val="Salutation"/>
    <w:basedOn w:val="a"/>
    <w:next w:val="a"/>
    <w:link w:val="a5"/>
    <w:uiPriority w:val="10"/>
    <w:qFormat/>
    <w:rsid w:val="00C41022"/>
  </w:style>
  <w:style w:type="character" w:customStyle="1" w:styleId="a5">
    <w:name w:val="Приветствие Знак"/>
    <w:basedOn w:val="a0"/>
    <w:link w:val="a4"/>
    <w:uiPriority w:val="10"/>
    <w:rsid w:val="00C41022"/>
    <w:rPr>
      <w:rFonts w:ascii="Arial" w:hAnsi="Arial"/>
    </w:rPr>
  </w:style>
  <w:style w:type="paragraph" w:styleId="a6">
    <w:name w:val="Closing"/>
    <w:basedOn w:val="a"/>
    <w:next w:val="a7"/>
    <w:link w:val="a8"/>
    <w:uiPriority w:val="11"/>
    <w:qFormat/>
    <w:rsid w:val="00C41022"/>
    <w:pPr>
      <w:spacing w:before="360"/>
      <w:contextualSpacing/>
    </w:pPr>
  </w:style>
  <w:style w:type="character" w:customStyle="1" w:styleId="a8">
    <w:name w:val="Прощание Знак"/>
    <w:basedOn w:val="a0"/>
    <w:link w:val="a6"/>
    <w:uiPriority w:val="11"/>
    <w:rsid w:val="00C41022"/>
    <w:rPr>
      <w:rFonts w:ascii="Arial" w:hAnsi="Arial"/>
    </w:rPr>
  </w:style>
  <w:style w:type="paragraph" w:styleId="a7">
    <w:name w:val="Signature"/>
    <w:basedOn w:val="a"/>
    <w:next w:val="a"/>
    <w:link w:val="a9"/>
    <w:uiPriority w:val="12"/>
    <w:qFormat/>
    <w:rsid w:val="00BC2A58"/>
    <w:pPr>
      <w:spacing w:line="240" w:lineRule="auto"/>
    </w:pPr>
  </w:style>
  <w:style w:type="character" w:customStyle="1" w:styleId="a9">
    <w:name w:val="Подпись Знак"/>
    <w:basedOn w:val="a0"/>
    <w:link w:val="a7"/>
    <w:uiPriority w:val="12"/>
    <w:rsid w:val="00BC2A58"/>
  </w:style>
  <w:style w:type="paragraph" w:styleId="aa">
    <w:name w:val="header"/>
    <w:basedOn w:val="a"/>
    <w:link w:val="ab"/>
    <w:uiPriority w:val="99"/>
    <w:unhideWhenUsed/>
    <w:rsid w:val="004416AD"/>
    <w:pPr>
      <w:spacing w:after="0" w:line="240" w:lineRule="auto"/>
      <w:jc w:val="center"/>
    </w:pPr>
  </w:style>
  <w:style w:type="character" w:customStyle="1" w:styleId="ab">
    <w:name w:val="Верхний колонтитул Знак"/>
    <w:basedOn w:val="a0"/>
    <w:link w:val="aa"/>
    <w:uiPriority w:val="99"/>
    <w:rsid w:val="004416AD"/>
  </w:style>
  <w:style w:type="paragraph" w:styleId="ac">
    <w:name w:val="footer"/>
    <w:basedOn w:val="a"/>
    <w:link w:val="ad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ad">
    <w:name w:val="Нижний колонтитул Знак"/>
    <w:basedOn w:val="a0"/>
    <w:link w:val="ac"/>
    <w:uiPriority w:val="99"/>
    <w:rsid w:val="004416AD"/>
  </w:style>
  <w:style w:type="character" w:customStyle="1" w:styleId="40">
    <w:name w:val="Заголовок 4 Знак"/>
    <w:basedOn w:val="a0"/>
    <w:link w:val="4"/>
    <w:uiPriority w:val="9"/>
    <w:semiHidden/>
    <w:rsid w:val="00C41022"/>
    <w:rPr>
      <w:rFonts w:ascii="Arial" w:eastAsiaTheme="majorEastAsia" w:hAnsi="Arial" w:cstheme="majorBidi"/>
      <w:b/>
      <w:iCs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ae">
    <w:name w:val="Title"/>
    <w:basedOn w:val="a"/>
    <w:next w:val="a"/>
    <w:link w:val="af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0">
    <w:name w:val="Subtitle"/>
    <w:basedOn w:val="a"/>
    <w:next w:val="a"/>
    <w:link w:val="af1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af2">
    <w:name w:val="No Spacing"/>
    <w:uiPriority w:val="98"/>
    <w:qFormat/>
    <w:rsid w:val="00C41022"/>
    <w:pPr>
      <w:spacing w:after="0" w:line="240" w:lineRule="auto"/>
    </w:pPr>
    <w:rPr>
      <w:rFonts w:ascii="Arial" w:hAnsi="Arial"/>
    </w:rPr>
  </w:style>
  <w:style w:type="paragraph" w:styleId="af3">
    <w:name w:val="List Paragraph"/>
    <w:basedOn w:val="a"/>
    <w:uiPriority w:val="34"/>
    <w:unhideWhenUsed/>
    <w:qFormat/>
    <w:rsid w:val="00B40911"/>
    <w:pPr>
      <w:ind w:left="720"/>
      <w:contextualSpacing/>
    </w:pPr>
  </w:style>
  <w:style w:type="character" w:styleId="af4">
    <w:name w:val="Strong"/>
    <w:basedOn w:val="a0"/>
    <w:uiPriority w:val="22"/>
    <w:qFormat/>
    <w:rsid w:val="0042468F"/>
    <w:rPr>
      <w:b/>
      <w:bCs/>
    </w:rPr>
  </w:style>
  <w:style w:type="character" w:styleId="af5">
    <w:name w:val="Hyperlink"/>
    <w:basedOn w:val="a0"/>
    <w:uiPriority w:val="99"/>
    <w:unhideWhenUsed/>
    <w:rsid w:val="008F7991"/>
    <w:rPr>
      <w:color w:val="CC9900" w:themeColor="hyperlink"/>
      <w:u w:val="single"/>
    </w:rPr>
  </w:style>
  <w:style w:type="paragraph" w:styleId="af6">
    <w:name w:val="Normal (Web)"/>
    <w:basedOn w:val="a"/>
    <w:uiPriority w:val="99"/>
    <w:unhideWhenUsed/>
    <w:rsid w:val="003A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E42B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2879">
          <w:marLeft w:val="0"/>
          <w:marRight w:val="-28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03013697">
          <w:marLeft w:val="0"/>
          <w:marRight w:val="-28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17433296">
          <w:marLeft w:val="0"/>
          <w:marRight w:val="-28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31560560">
          <w:marLeft w:val="0"/>
          <w:marRight w:val="-28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51724855">
          <w:marLeft w:val="0"/>
          <w:marRight w:val="-28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310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324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5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53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Novitatisaerem@gmail.co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yperlink" Target="mailto:Novitatisaerem@gmail.com" TargetMode="External"/><Relationship Id="rId10" Type="http://schemas.openxmlformats.org/officeDocument/2006/relationships/image" Target="media/image4.jp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Novitatisaerem@gmail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7;&#1085;&#1072;\AppData\Roaming\Microsoft\&#1064;&#1072;&#1073;&#1083;&#1086;&#1085;&#1099;\&#1050;&#1088;&#1077;&#1072;&#1090;&#1080;&#1074;&#1085;&#1086;&#1077;%20&#1089;&#1086;&#1087;&#1088;&#1086;&#1074;&#1086;&#1076;&#1080;&#1090;&#1077;&#1083;&#1100;&#1085;&#1086;&#1077;%20&#1087;&#1080;&#1089;&#1100;&#1084;&#1086;%20&#1086;&#1090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5C77DE35F946C282A1DAC08F3547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D12509-7AA1-4F35-AA9F-524D83704E21}"/>
      </w:docPartPr>
      <w:docPartBody>
        <w:p w:rsidR="00263CA4" w:rsidRDefault="00D8663E">
          <w:pPr>
            <w:pStyle w:val="7F5C77DE35F946C282A1DAC08F35479C"/>
          </w:pPr>
          <w:r w:rsidRPr="00C41022">
            <w:rPr>
              <w:rFonts w:cs="Arial"/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3E"/>
    <w:rsid w:val="0000428D"/>
    <w:rsid w:val="00024FEA"/>
    <w:rsid w:val="00065892"/>
    <w:rsid w:val="00263CA4"/>
    <w:rsid w:val="003E2E08"/>
    <w:rsid w:val="005A5F98"/>
    <w:rsid w:val="00725724"/>
    <w:rsid w:val="00855DBA"/>
    <w:rsid w:val="009868F3"/>
    <w:rsid w:val="00B47409"/>
    <w:rsid w:val="00B9418D"/>
    <w:rsid w:val="00D85E82"/>
    <w:rsid w:val="00D8663E"/>
    <w:rsid w:val="00EA0F34"/>
    <w:rsid w:val="00FD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F5C77DE35F946C282A1DAC08F35479C">
    <w:name w:val="7F5C77DE35F946C282A1DAC08F35479C"/>
  </w:style>
  <w:style w:type="paragraph" w:customStyle="1" w:styleId="ADF92E57FDFC4CA4BC4D2238D785C9F6">
    <w:name w:val="ADF92E57FDFC4CA4BC4D2238D785C9F6"/>
  </w:style>
  <w:style w:type="paragraph" w:customStyle="1" w:styleId="57A2155406BC4BE3B4C61351AD80EFD1">
    <w:name w:val="57A2155406BC4BE3B4C61351AD80EFD1"/>
  </w:style>
  <w:style w:type="paragraph" w:customStyle="1" w:styleId="9AB7FF0202034DBDBB61F05E4FB6D558">
    <w:name w:val="9AB7FF0202034DBDBB61F05E4FB6D558"/>
  </w:style>
  <w:style w:type="paragraph" w:customStyle="1" w:styleId="100AB5B8B2F8449BBE698D71746308FB">
    <w:name w:val="100AB5B8B2F8449BBE698D71746308FB"/>
  </w:style>
  <w:style w:type="paragraph" w:customStyle="1" w:styleId="A86B7DD71DBF4328AFA6C3D1DAE2B7DC">
    <w:name w:val="A86B7DD71DBF4328AFA6C3D1DAE2B7DC"/>
  </w:style>
  <w:style w:type="paragraph" w:customStyle="1" w:styleId="4C99C4C7ABCC49B9BEC07FE3FC334F38">
    <w:name w:val="4C99C4C7ABCC49B9BEC07FE3FC334F38"/>
  </w:style>
  <w:style w:type="paragraph" w:customStyle="1" w:styleId="CC7D653B3DCB4B0F972D8DD2F12C77B2">
    <w:name w:val="CC7D653B3DCB4B0F972D8DD2F12C77B2"/>
  </w:style>
  <w:style w:type="paragraph" w:customStyle="1" w:styleId="407840CCD2164A5EB3E97D2C3DAAE324">
    <w:name w:val="407840CCD2164A5EB3E97D2C3DAAE324"/>
  </w:style>
  <w:style w:type="paragraph" w:customStyle="1" w:styleId="0BD46995B6A048C6881E25B24122B5D2">
    <w:name w:val="0BD46995B6A048C6881E25B24122B5D2"/>
  </w:style>
  <w:style w:type="paragraph" w:customStyle="1" w:styleId="141D62C1167D4982AF7D15881B91A348">
    <w:name w:val="141D62C1167D4982AF7D15881B91A3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2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Креативное сопроводительное письмо от MOO</Template>
  <TotalTime>26193</TotalTime>
  <Pages>6</Pages>
  <Words>551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ГАЛОГЕНЕРАТОР нового поколения</dc:subject>
  <dc:creator>AEREM x1.0</dc:creator>
  <cp:keywords/>
  <dc:description/>
  <cp:lastModifiedBy>Гена</cp:lastModifiedBy>
  <cp:revision>39</cp:revision>
  <dcterms:created xsi:type="dcterms:W3CDTF">2019-01-17T08:20:00Z</dcterms:created>
  <dcterms:modified xsi:type="dcterms:W3CDTF">2019-05-16T11:14:00Z</dcterms:modified>
</cp:coreProperties>
</file>